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B29" w:rsidRPr="00394911" w:rsidRDefault="00EA4B29" w:rsidP="00394911">
      <w:pPr>
        <w:jc w:val="center"/>
        <w:rPr>
          <w:rFonts w:ascii="Trebuchet MS" w:hAnsi="Trebuchet MS"/>
          <w:b/>
          <w:sz w:val="28"/>
          <w:szCs w:val="28"/>
          <w:lang w:eastAsia="cs-CZ"/>
        </w:rPr>
      </w:pPr>
      <w:r>
        <w:rPr>
          <w:rFonts w:ascii="Trebuchet MS" w:hAnsi="Trebuchet MS"/>
          <w:b/>
          <w:sz w:val="28"/>
          <w:szCs w:val="28"/>
          <w:lang w:eastAsia="cs-CZ"/>
        </w:rPr>
        <w:t xml:space="preserve"> </w:t>
      </w:r>
      <w:r w:rsidRPr="00394911">
        <w:rPr>
          <w:rFonts w:ascii="Trebuchet MS" w:hAnsi="Trebuchet MS"/>
          <w:b/>
          <w:sz w:val="28"/>
          <w:szCs w:val="28"/>
          <w:lang w:eastAsia="cs-CZ"/>
        </w:rPr>
        <w:t>„ EU peníze školám“</w:t>
      </w:r>
    </w:p>
    <w:p w:rsidR="00EA4B29" w:rsidRPr="00394911" w:rsidRDefault="00EA4B29" w:rsidP="00394911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  <w:lang w:eastAsia="cs-CZ"/>
        </w:rPr>
      </w:pPr>
    </w:p>
    <w:p w:rsidR="00EA4B29" w:rsidRPr="00394911" w:rsidRDefault="00EA4B29" w:rsidP="00394911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  <w:lang w:eastAsia="cs-CZ"/>
        </w:rPr>
      </w:pPr>
      <w:r w:rsidRPr="00394911">
        <w:rPr>
          <w:rFonts w:ascii="Trebuchet MS" w:hAnsi="Trebuchet MS"/>
          <w:b/>
          <w:sz w:val="28"/>
          <w:szCs w:val="28"/>
          <w:lang w:eastAsia="cs-CZ"/>
        </w:rPr>
        <w:t>Projekt DIGIT – digitalizace výuky na ISŠTE Sokolov</w:t>
      </w:r>
    </w:p>
    <w:p w:rsidR="00EA4B29" w:rsidRPr="00394911" w:rsidRDefault="00EA4B29" w:rsidP="00394911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  <w:lang w:eastAsia="cs-CZ"/>
        </w:rPr>
      </w:pPr>
    </w:p>
    <w:p w:rsidR="00EA4B29" w:rsidRPr="00394911" w:rsidRDefault="00EA4B29" w:rsidP="00394911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  <w:lang w:eastAsia="cs-CZ"/>
        </w:rPr>
      </w:pPr>
      <w:r w:rsidRPr="00394911">
        <w:rPr>
          <w:rFonts w:ascii="Trebuchet MS" w:hAnsi="Trebuchet MS"/>
          <w:b/>
          <w:sz w:val="28"/>
          <w:szCs w:val="28"/>
          <w:lang w:eastAsia="cs-CZ"/>
        </w:rPr>
        <w:t>reg.č. CZ.1.07/1.5.00/34.0496</w:t>
      </w:r>
    </w:p>
    <w:p w:rsidR="00EA4B29" w:rsidRPr="00394911" w:rsidRDefault="00EA4B29" w:rsidP="00394911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  <w:lang w:eastAsia="cs-CZ"/>
        </w:rPr>
      </w:pPr>
    </w:p>
    <w:p w:rsidR="00EA4B29" w:rsidRPr="00394911" w:rsidRDefault="00EA4B29" w:rsidP="00394911">
      <w:pPr>
        <w:spacing w:after="0" w:line="240" w:lineRule="auto"/>
        <w:jc w:val="center"/>
        <w:rPr>
          <w:rFonts w:ascii="Albertus MT" w:hAnsi="Albertus MT"/>
          <w:b/>
          <w:sz w:val="28"/>
          <w:szCs w:val="28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EA4B29" w:rsidRPr="00A50E1E" w:rsidTr="005C0647">
        <w:trPr>
          <w:trHeight w:val="960"/>
        </w:trPr>
        <w:tc>
          <w:tcPr>
            <w:tcW w:w="4606" w:type="dxa"/>
            <w:vAlign w:val="center"/>
          </w:tcPr>
          <w:p w:rsidR="00EA4B29" w:rsidRPr="008B1897" w:rsidRDefault="00EA4B29" w:rsidP="005C0647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III/2 Inovace a zkvalitnění výuky prostřednictvím ICT</w:t>
            </w:r>
          </w:p>
        </w:tc>
        <w:tc>
          <w:tcPr>
            <w:tcW w:w="4606" w:type="dxa"/>
            <w:vAlign w:val="center"/>
          </w:tcPr>
          <w:p w:rsidR="00EA4B29" w:rsidRPr="00C4216F" w:rsidRDefault="00EA4B29" w:rsidP="005C0647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>
              <w:rPr>
                <w:rFonts w:ascii="Trebuchet MS" w:hAnsi="Trebuchet MS"/>
                <w:sz w:val="24"/>
                <w:szCs w:val="24"/>
                <w:lang w:eastAsia="cs-CZ"/>
              </w:rPr>
              <w:t>VY_32_INOVACE_11_1_01</w:t>
            </w:r>
          </w:p>
        </w:tc>
      </w:tr>
      <w:tr w:rsidR="00EA4B29" w:rsidRPr="00A50E1E" w:rsidTr="005C0647">
        <w:trPr>
          <w:trHeight w:val="960"/>
        </w:trPr>
        <w:tc>
          <w:tcPr>
            <w:tcW w:w="4606" w:type="dxa"/>
            <w:vAlign w:val="center"/>
          </w:tcPr>
          <w:p w:rsidR="00EA4B29" w:rsidRPr="008B1897" w:rsidRDefault="00EA4B29" w:rsidP="005C0647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Název vzdělávacího materiálu</w:t>
            </w:r>
          </w:p>
          <w:p w:rsidR="00EA4B29" w:rsidRPr="008B1897" w:rsidRDefault="00EA4B29" w:rsidP="005C0647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</w:p>
          <w:p w:rsidR="00EA4B29" w:rsidRPr="008B1897" w:rsidRDefault="00EA4B29" w:rsidP="005C0647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vAlign w:val="center"/>
          </w:tcPr>
          <w:p w:rsidR="00EA4B29" w:rsidRPr="00C4216F" w:rsidRDefault="00EA4B29" w:rsidP="005C0647">
            <w:pPr>
              <w:rPr>
                <w:rFonts w:ascii="Trebuchet MS" w:hAnsi="Trebuchet MS"/>
                <w:sz w:val="24"/>
                <w:szCs w:val="24"/>
                <w:lang w:eastAsia="cs-CZ"/>
              </w:rPr>
            </w:pPr>
            <w:r>
              <w:rPr>
                <w:rFonts w:ascii="Trebuchet MS" w:hAnsi="Trebuchet MS"/>
                <w:sz w:val="24"/>
                <w:szCs w:val="24"/>
                <w:lang w:eastAsia="cs-CZ"/>
              </w:rPr>
              <w:t>Tlak v kapalině</w:t>
            </w:r>
          </w:p>
        </w:tc>
      </w:tr>
      <w:tr w:rsidR="00EA4B29" w:rsidRPr="00A50E1E" w:rsidTr="005C0647">
        <w:trPr>
          <w:trHeight w:val="960"/>
        </w:trPr>
        <w:tc>
          <w:tcPr>
            <w:tcW w:w="4606" w:type="dxa"/>
            <w:vAlign w:val="center"/>
          </w:tcPr>
          <w:p w:rsidR="00EA4B29" w:rsidRPr="008B1897" w:rsidRDefault="00EA4B29" w:rsidP="005C0647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Jméno autora</w:t>
            </w:r>
          </w:p>
          <w:p w:rsidR="00EA4B29" w:rsidRPr="008B1897" w:rsidRDefault="00EA4B29" w:rsidP="005C0647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</w:p>
          <w:p w:rsidR="00EA4B29" w:rsidRPr="008B1897" w:rsidRDefault="00EA4B29" w:rsidP="005C0647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vAlign w:val="center"/>
          </w:tcPr>
          <w:p w:rsidR="00EA4B29" w:rsidRPr="00C4216F" w:rsidRDefault="00EA4B29" w:rsidP="005C0647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C4216F">
              <w:rPr>
                <w:rFonts w:ascii="Trebuchet MS" w:hAnsi="Trebuchet MS"/>
                <w:sz w:val="24"/>
                <w:szCs w:val="24"/>
                <w:lang w:eastAsia="cs-CZ"/>
              </w:rPr>
              <w:t>Ing. Štěpánka Makoňová</w:t>
            </w:r>
          </w:p>
        </w:tc>
      </w:tr>
      <w:tr w:rsidR="00EA4B29" w:rsidRPr="00A50E1E" w:rsidTr="005C0647">
        <w:trPr>
          <w:trHeight w:val="960"/>
        </w:trPr>
        <w:tc>
          <w:tcPr>
            <w:tcW w:w="4606" w:type="dxa"/>
            <w:vAlign w:val="center"/>
          </w:tcPr>
          <w:p w:rsidR="00EA4B29" w:rsidRPr="008B1897" w:rsidRDefault="00EA4B29" w:rsidP="005C0647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T</w:t>
            </w:r>
            <w:r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e</w:t>
            </w:r>
            <w:r w:rsidRPr="008B1897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matická oblast</w:t>
            </w:r>
          </w:p>
        </w:tc>
        <w:tc>
          <w:tcPr>
            <w:tcW w:w="4606" w:type="dxa"/>
            <w:vAlign w:val="center"/>
          </w:tcPr>
          <w:p w:rsidR="00EA4B29" w:rsidRPr="00C4216F" w:rsidRDefault="00EA4B29" w:rsidP="005C0647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>
              <w:rPr>
                <w:rFonts w:ascii="Trebuchet MS" w:hAnsi="Trebuchet MS"/>
                <w:sz w:val="24"/>
                <w:szCs w:val="24"/>
                <w:lang w:eastAsia="cs-CZ"/>
              </w:rPr>
              <w:t>Mechanika tekutin</w:t>
            </w:r>
          </w:p>
        </w:tc>
      </w:tr>
      <w:tr w:rsidR="00EA4B29" w:rsidRPr="00A50E1E" w:rsidTr="005C0647">
        <w:trPr>
          <w:trHeight w:val="960"/>
        </w:trPr>
        <w:tc>
          <w:tcPr>
            <w:tcW w:w="4606" w:type="dxa"/>
            <w:vAlign w:val="center"/>
          </w:tcPr>
          <w:p w:rsidR="00EA4B29" w:rsidRPr="008B1897" w:rsidRDefault="00EA4B29" w:rsidP="005C0647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Vzdělávací obor</w:t>
            </w:r>
          </w:p>
          <w:p w:rsidR="00EA4B29" w:rsidRPr="008B1897" w:rsidRDefault="00EA4B29" w:rsidP="005C0647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vAlign w:val="center"/>
          </w:tcPr>
          <w:p w:rsidR="00EA4B29" w:rsidRPr="00C4216F" w:rsidRDefault="00EA4B29" w:rsidP="005C0647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>
              <w:rPr>
                <w:rFonts w:ascii="Trebuchet MS" w:hAnsi="Trebuchet MS"/>
                <w:sz w:val="24"/>
                <w:szCs w:val="24"/>
                <w:lang w:eastAsia="cs-CZ"/>
              </w:rPr>
              <w:t>23-44-L/001 Mechanik strojů a zařízení</w:t>
            </w:r>
          </w:p>
        </w:tc>
      </w:tr>
      <w:tr w:rsidR="00EA4B29" w:rsidRPr="00A50E1E" w:rsidTr="005C0647">
        <w:trPr>
          <w:trHeight w:val="960"/>
        </w:trPr>
        <w:tc>
          <w:tcPr>
            <w:tcW w:w="4606" w:type="dxa"/>
            <w:vAlign w:val="center"/>
          </w:tcPr>
          <w:p w:rsidR="00EA4B29" w:rsidRPr="008B1897" w:rsidRDefault="00EA4B29" w:rsidP="005C0647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Předmět</w:t>
            </w:r>
          </w:p>
        </w:tc>
        <w:tc>
          <w:tcPr>
            <w:tcW w:w="4606" w:type="dxa"/>
            <w:vAlign w:val="center"/>
          </w:tcPr>
          <w:p w:rsidR="00EA4B29" w:rsidRPr="00C4216F" w:rsidRDefault="00EA4B29" w:rsidP="005C0647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>
              <w:rPr>
                <w:rFonts w:ascii="Trebuchet MS" w:hAnsi="Trebuchet MS"/>
                <w:sz w:val="24"/>
                <w:szCs w:val="24"/>
                <w:lang w:eastAsia="cs-CZ"/>
              </w:rPr>
              <w:t>Technická mechanika</w:t>
            </w:r>
          </w:p>
        </w:tc>
      </w:tr>
      <w:tr w:rsidR="00EA4B29" w:rsidRPr="00A50E1E" w:rsidTr="005C0647">
        <w:trPr>
          <w:trHeight w:val="960"/>
        </w:trPr>
        <w:tc>
          <w:tcPr>
            <w:tcW w:w="4606" w:type="dxa"/>
            <w:vAlign w:val="center"/>
          </w:tcPr>
          <w:p w:rsidR="00EA4B29" w:rsidRPr="008B1897" w:rsidRDefault="00EA4B29" w:rsidP="005C0647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Ročník</w:t>
            </w:r>
          </w:p>
        </w:tc>
        <w:tc>
          <w:tcPr>
            <w:tcW w:w="4606" w:type="dxa"/>
            <w:vAlign w:val="center"/>
          </w:tcPr>
          <w:p w:rsidR="00EA4B29" w:rsidRPr="00C4216F" w:rsidRDefault="00EA4B29" w:rsidP="005C0647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>
              <w:rPr>
                <w:rFonts w:ascii="Trebuchet MS" w:hAnsi="Trebuchet MS"/>
                <w:sz w:val="24"/>
                <w:szCs w:val="24"/>
                <w:lang w:eastAsia="cs-CZ"/>
              </w:rPr>
              <w:t>3</w:t>
            </w:r>
            <w:r w:rsidRPr="00C4216F">
              <w:rPr>
                <w:rFonts w:ascii="Trebuchet MS" w:hAnsi="Trebuchet MS"/>
                <w:sz w:val="24"/>
                <w:szCs w:val="24"/>
                <w:lang w:eastAsia="cs-CZ"/>
              </w:rPr>
              <w:t>.</w:t>
            </w:r>
          </w:p>
        </w:tc>
      </w:tr>
      <w:tr w:rsidR="00EA4B29" w:rsidRPr="00A50E1E" w:rsidTr="005C0647">
        <w:trPr>
          <w:trHeight w:val="960"/>
        </w:trPr>
        <w:tc>
          <w:tcPr>
            <w:tcW w:w="4606" w:type="dxa"/>
            <w:vAlign w:val="center"/>
          </w:tcPr>
          <w:p w:rsidR="00EA4B29" w:rsidRPr="008B1897" w:rsidRDefault="00EA4B29" w:rsidP="005C0647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Návaznost na ŠVP</w:t>
            </w:r>
          </w:p>
          <w:p w:rsidR="00EA4B29" w:rsidRPr="008B1897" w:rsidRDefault="00EA4B29" w:rsidP="005C0647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</w:p>
          <w:p w:rsidR="00EA4B29" w:rsidRPr="008B1897" w:rsidRDefault="00EA4B29" w:rsidP="005C0647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vAlign w:val="center"/>
          </w:tcPr>
          <w:p w:rsidR="00EA4B29" w:rsidRPr="00C4216F" w:rsidRDefault="00EA4B29" w:rsidP="005C0647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>
              <w:rPr>
                <w:rFonts w:ascii="Trebuchet MS" w:hAnsi="Trebuchet MS"/>
                <w:sz w:val="24"/>
                <w:szCs w:val="24"/>
                <w:lang w:eastAsia="cs-CZ"/>
              </w:rPr>
              <w:t>23-44-L/001 Mechanik strojů a zařízení</w:t>
            </w:r>
          </w:p>
        </w:tc>
      </w:tr>
      <w:tr w:rsidR="00EA4B29" w:rsidRPr="00A50E1E" w:rsidTr="005C0647">
        <w:trPr>
          <w:trHeight w:val="960"/>
        </w:trPr>
        <w:tc>
          <w:tcPr>
            <w:tcW w:w="4606" w:type="dxa"/>
            <w:vAlign w:val="center"/>
          </w:tcPr>
          <w:p w:rsidR="00EA4B29" w:rsidRPr="008B1897" w:rsidRDefault="00EA4B29" w:rsidP="005C0647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Rozvíjené klíčové kompetence</w:t>
            </w:r>
          </w:p>
          <w:p w:rsidR="00EA4B29" w:rsidRPr="008B1897" w:rsidRDefault="00EA4B29" w:rsidP="005C0647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</w:p>
          <w:p w:rsidR="00EA4B29" w:rsidRPr="008B1897" w:rsidRDefault="00EA4B29" w:rsidP="005C0647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vAlign w:val="center"/>
          </w:tcPr>
          <w:p w:rsidR="00EA4B29" w:rsidRPr="00C4216F" w:rsidRDefault="00EA4B29" w:rsidP="005C0647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C4216F">
              <w:rPr>
                <w:rFonts w:ascii="Trebuchet MS" w:hAnsi="Trebuchet MS"/>
                <w:sz w:val="24"/>
                <w:szCs w:val="24"/>
                <w:lang w:eastAsia="cs-CZ"/>
              </w:rPr>
              <w:t xml:space="preserve">Rozvoj technického myšlení.  Aplikování získaných informací v praxi.  </w:t>
            </w:r>
          </w:p>
        </w:tc>
      </w:tr>
      <w:tr w:rsidR="00EA4B29" w:rsidRPr="00A50E1E" w:rsidTr="005C0647">
        <w:trPr>
          <w:trHeight w:val="960"/>
        </w:trPr>
        <w:tc>
          <w:tcPr>
            <w:tcW w:w="4606" w:type="dxa"/>
            <w:vAlign w:val="center"/>
          </w:tcPr>
          <w:p w:rsidR="00EA4B29" w:rsidRDefault="00EA4B29" w:rsidP="005C0647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</w:p>
          <w:p w:rsidR="00EA4B29" w:rsidRPr="008B1897" w:rsidRDefault="00EA4B29" w:rsidP="005C0647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Průřezové téma</w:t>
            </w:r>
          </w:p>
          <w:p w:rsidR="00EA4B29" w:rsidRPr="008B1897" w:rsidRDefault="00EA4B29" w:rsidP="005C0647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vAlign w:val="center"/>
          </w:tcPr>
          <w:p w:rsidR="00EA4B29" w:rsidRPr="00C4216F" w:rsidRDefault="00EA4B29" w:rsidP="005C0647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C4216F">
              <w:rPr>
                <w:rFonts w:ascii="Trebuchet MS" w:hAnsi="Trebuchet MS"/>
                <w:sz w:val="24"/>
                <w:szCs w:val="24"/>
                <w:lang w:eastAsia="cs-CZ"/>
              </w:rPr>
              <w:t>Člověk a svět práce</w:t>
            </w:r>
          </w:p>
        </w:tc>
      </w:tr>
      <w:tr w:rsidR="00EA4B29" w:rsidRPr="00A50E1E" w:rsidTr="005C0647">
        <w:trPr>
          <w:trHeight w:val="960"/>
        </w:trPr>
        <w:tc>
          <w:tcPr>
            <w:tcW w:w="4606" w:type="dxa"/>
            <w:vAlign w:val="center"/>
          </w:tcPr>
          <w:p w:rsidR="00EA4B29" w:rsidRDefault="00EA4B29" w:rsidP="005C0647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</w:p>
          <w:p w:rsidR="00EA4B29" w:rsidRPr="008B1897" w:rsidRDefault="00EA4B29" w:rsidP="005C0647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Časový harmonogram</w:t>
            </w:r>
          </w:p>
          <w:p w:rsidR="00EA4B29" w:rsidRPr="008B1897" w:rsidRDefault="00EA4B29" w:rsidP="005C0647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vAlign w:val="center"/>
          </w:tcPr>
          <w:p w:rsidR="00EA4B29" w:rsidRPr="00EF4011" w:rsidRDefault="00EA4B29" w:rsidP="00FE15B6">
            <w:pPr>
              <w:pStyle w:val="ListParagraph"/>
              <w:spacing w:after="0" w:line="240" w:lineRule="auto"/>
              <w:ind w:left="0"/>
              <w:rPr>
                <w:rFonts w:ascii="Trebuchet MS" w:hAnsi="Trebuchet MS"/>
                <w:sz w:val="24"/>
                <w:szCs w:val="24"/>
                <w:lang w:eastAsia="cs-CZ"/>
              </w:rPr>
            </w:pPr>
            <w:r>
              <w:rPr>
                <w:rFonts w:ascii="Trebuchet MS" w:hAnsi="Trebuchet MS"/>
                <w:sz w:val="24"/>
                <w:szCs w:val="24"/>
                <w:lang w:eastAsia="cs-CZ"/>
              </w:rPr>
              <w:t>1 v</w:t>
            </w:r>
            <w:r w:rsidRPr="00EF4011">
              <w:rPr>
                <w:rFonts w:ascii="Trebuchet MS" w:hAnsi="Trebuchet MS"/>
                <w:sz w:val="24"/>
                <w:szCs w:val="24"/>
                <w:lang w:eastAsia="cs-CZ"/>
              </w:rPr>
              <w:t>yučovací hodina</w:t>
            </w:r>
          </w:p>
        </w:tc>
      </w:tr>
      <w:tr w:rsidR="00EA4B29" w:rsidRPr="00A50E1E" w:rsidTr="00050D53">
        <w:trPr>
          <w:trHeight w:val="2196"/>
        </w:trPr>
        <w:tc>
          <w:tcPr>
            <w:tcW w:w="4606" w:type="dxa"/>
            <w:vAlign w:val="center"/>
          </w:tcPr>
          <w:p w:rsidR="00EA4B29" w:rsidRPr="008B1897" w:rsidRDefault="00EA4B29" w:rsidP="005C0647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Použitá literatura a zdroje</w:t>
            </w:r>
          </w:p>
          <w:p w:rsidR="00EA4B29" w:rsidRPr="008B1897" w:rsidRDefault="00EA4B29" w:rsidP="005C0647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</w:p>
          <w:p w:rsidR="00EA4B29" w:rsidRPr="008B1897" w:rsidRDefault="00EA4B29" w:rsidP="005C0647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vAlign w:val="center"/>
          </w:tcPr>
          <w:p w:rsidR="00EA4B29" w:rsidRPr="00C4216F" w:rsidRDefault="00EA4B29" w:rsidP="005C0647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C4216F">
              <w:rPr>
                <w:rFonts w:ascii="Trebuchet MS" w:hAnsi="Trebuchet MS"/>
                <w:sz w:val="24"/>
                <w:szCs w:val="24"/>
                <w:lang w:eastAsia="cs-CZ"/>
              </w:rPr>
              <w:t xml:space="preserve">LEINVEBER, J. VÁVRA, P. </w:t>
            </w:r>
            <w:r w:rsidRPr="00C4216F">
              <w:rPr>
                <w:rFonts w:ascii="Trebuchet MS" w:hAnsi="Trebuchet MS"/>
                <w:i/>
                <w:sz w:val="24"/>
                <w:szCs w:val="24"/>
                <w:lang w:eastAsia="cs-CZ"/>
              </w:rPr>
              <w:t xml:space="preserve">Strojnické tabulky. </w:t>
            </w:r>
            <w:r w:rsidRPr="00C4216F">
              <w:rPr>
                <w:rFonts w:ascii="Trebuchet MS" w:hAnsi="Trebuchet MS"/>
                <w:sz w:val="24"/>
                <w:szCs w:val="24"/>
                <w:lang w:eastAsia="cs-CZ"/>
              </w:rPr>
              <w:t>Praha: ALBRA, 2005. ISBN 80-7361-011-6</w:t>
            </w:r>
          </w:p>
          <w:p w:rsidR="00EA4B29" w:rsidRPr="00623ED4" w:rsidRDefault="00EA4B29" w:rsidP="005C0647">
            <w:pPr>
              <w:rPr>
                <w:rFonts w:ascii="Trebuchet MS" w:hAnsi="Trebuchet MS"/>
                <w:i/>
                <w:sz w:val="24"/>
                <w:szCs w:val="24"/>
                <w:lang w:eastAsia="cs-CZ"/>
              </w:rPr>
            </w:pPr>
            <w:r>
              <w:rPr>
                <w:rFonts w:ascii="Trebuchet MS" w:hAnsi="Trebuchet MS"/>
                <w:sz w:val="24"/>
                <w:szCs w:val="24"/>
                <w:lang w:eastAsia="cs-CZ"/>
              </w:rPr>
              <w:t xml:space="preserve">VONDRÁČEK, V. STŘEDA, I. MAMULA, V. HLINKA, M. </w:t>
            </w:r>
            <w:r>
              <w:rPr>
                <w:rFonts w:ascii="Trebuchet MS" w:hAnsi="Trebuchet MS"/>
                <w:i/>
                <w:sz w:val="24"/>
                <w:szCs w:val="24"/>
                <w:lang w:eastAsia="cs-CZ"/>
              </w:rPr>
              <w:t xml:space="preserve">Mechanika IV – Mechanika tekutin a termomechanika. </w:t>
            </w:r>
            <w:r w:rsidRPr="00623ED4">
              <w:rPr>
                <w:rFonts w:ascii="Trebuchet MS" w:hAnsi="Trebuchet MS"/>
                <w:sz w:val="24"/>
                <w:szCs w:val="24"/>
                <w:lang w:eastAsia="cs-CZ"/>
              </w:rPr>
              <w:t>Praha</w:t>
            </w:r>
            <w:r>
              <w:rPr>
                <w:rFonts w:ascii="Trebuchet MS" w:hAnsi="Trebuchet MS"/>
                <w:sz w:val="24"/>
                <w:szCs w:val="24"/>
                <w:lang w:eastAsia="cs-CZ"/>
              </w:rPr>
              <w:t>: SNTL, 1977.</w:t>
            </w:r>
          </w:p>
        </w:tc>
      </w:tr>
      <w:tr w:rsidR="00EA4B29" w:rsidRPr="00A50E1E" w:rsidTr="005C0647">
        <w:trPr>
          <w:trHeight w:val="960"/>
        </w:trPr>
        <w:tc>
          <w:tcPr>
            <w:tcW w:w="4606" w:type="dxa"/>
            <w:vAlign w:val="center"/>
          </w:tcPr>
          <w:p w:rsidR="00EA4B29" w:rsidRPr="008B1897" w:rsidRDefault="00EA4B29" w:rsidP="005C0647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Pomůcky a prostředky</w:t>
            </w:r>
          </w:p>
          <w:p w:rsidR="00EA4B29" w:rsidRPr="008B1897" w:rsidRDefault="00EA4B29" w:rsidP="005C0647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vAlign w:val="center"/>
          </w:tcPr>
          <w:p w:rsidR="00EA4B29" w:rsidRPr="00C4216F" w:rsidRDefault="00EA4B29" w:rsidP="005C0647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C4216F">
              <w:rPr>
                <w:rFonts w:ascii="Trebuchet MS" w:hAnsi="Trebuchet MS"/>
                <w:sz w:val="24"/>
                <w:szCs w:val="24"/>
                <w:lang w:eastAsia="cs-CZ"/>
              </w:rPr>
              <w:t>Dataprojektor, vizualizér</w:t>
            </w:r>
          </w:p>
        </w:tc>
      </w:tr>
      <w:tr w:rsidR="00EA4B29" w:rsidRPr="00A50E1E" w:rsidTr="005C0647">
        <w:trPr>
          <w:trHeight w:val="70"/>
        </w:trPr>
        <w:tc>
          <w:tcPr>
            <w:tcW w:w="4606" w:type="dxa"/>
            <w:vAlign w:val="center"/>
          </w:tcPr>
          <w:p w:rsidR="00EA4B29" w:rsidRPr="008B1897" w:rsidRDefault="00EA4B29" w:rsidP="005C0647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Anotace</w:t>
            </w:r>
          </w:p>
        </w:tc>
        <w:tc>
          <w:tcPr>
            <w:tcW w:w="4606" w:type="dxa"/>
            <w:vAlign w:val="center"/>
          </w:tcPr>
          <w:p w:rsidR="00EA4B29" w:rsidRPr="00C4216F" w:rsidRDefault="00EA4B29" w:rsidP="005C0647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>
              <w:rPr>
                <w:rFonts w:ascii="Trebuchet MS" w:hAnsi="Trebuchet MS"/>
                <w:sz w:val="24"/>
                <w:szCs w:val="24"/>
                <w:lang w:eastAsia="cs-CZ"/>
              </w:rPr>
              <w:t>Tlak, tlak v kapalině vyvolaný vnější silou, tlak v kapalině vyvolaný tíhou kapaliny</w:t>
            </w:r>
          </w:p>
        </w:tc>
      </w:tr>
      <w:tr w:rsidR="00EA4B29" w:rsidRPr="00A50E1E" w:rsidTr="005C0647">
        <w:trPr>
          <w:trHeight w:val="960"/>
        </w:trPr>
        <w:tc>
          <w:tcPr>
            <w:tcW w:w="4606" w:type="dxa"/>
            <w:vAlign w:val="center"/>
          </w:tcPr>
          <w:p w:rsidR="00EA4B29" w:rsidRPr="008B1897" w:rsidRDefault="00EA4B29" w:rsidP="005C0647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Způsob využití výukového materiálu ve výuce</w:t>
            </w:r>
          </w:p>
        </w:tc>
        <w:tc>
          <w:tcPr>
            <w:tcW w:w="4606" w:type="dxa"/>
            <w:vAlign w:val="center"/>
          </w:tcPr>
          <w:p w:rsidR="00EA4B29" w:rsidRPr="00C4216F" w:rsidRDefault="00EA4B29" w:rsidP="005C0647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C4216F">
              <w:rPr>
                <w:rFonts w:ascii="Trebuchet MS" w:hAnsi="Trebuchet MS"/>
                <w:sz w:val="24"/>
                <w:szCs w:val="24"/>
                <w:lang w:eastAsia="cs-CZ"/>
              </w:rPr>
              <w:t>V</w:t>
            </w:r>
            <w:r>
              <w:rPr>
                <w:rFonts w:ascii="Trebuchet MS" w:hAnsi="Trebuchet MS"/>
                <w:sz w:val="24"/>
                <w:szCs w:val="24"/>
                <w:lang w:eastAsia="cs-CZ"/>
              </w:rPr>
              <w:t xml:space="preserve">ýklad, pracovní list, </w:t>
            </w:r>
            <w:r w:rsidRPr="00C4216F">
              <w:rPr>
                <w:rFonts w:ascii="Trebuchet MS" w:hAnsi="Trebuchet MS"/>
                <w:sz w:val="24"/>
                <w:szCs w:val="24"/>
                <w:lang w:eastAsia="cs-CZ"/>
              </w:rPr>
              <w:t>zkušební test</w:t>
            </w:r>
          </w:p>
        </w:tc>
      </w:tr>
      <w:tr w:rsidR="00EA4B29" w:rsidRPr="00A50E1E" w:rsidTr="005C0647">
        <w:trPr>
          <w:trHeight w:val="960"/>
        </w:trPr>
        <w:tc>
          <w:tcPr>
            <w:tcW w:w="4606" w:type="dxa"/>
            <w:vAlign w:val="center"/>
          </w:tcPr>
          <w:p w:rsidR="00EA4B29" w:rsidRPr="008B1897" w:rsidRDefault="00EA4B29" w:rsidP="005C0647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Datum (období) vytvoření vzdělávacího materiálu</w:t>
            </w:r>
          </w:p>
          <w:p w:rsidR="00EA4B29" w:rsidRPr="008B1897" w:rsidRDefault="00EA4B29" w:rsidP="005C0647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vAlign w:val="center"/>
          </w:tcPr>
          <w:p w:rsidR="00EA4B29" w:rsidRPr="00C4216F" w:rsidRDefault="00EA4B29" w:rsidP="005C0647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>
              <w:rPr>
                <w:rFonts w:ascii="Trebuchet MS" w:hAnsi="Trebuchet MS"/>
                <w:sz w:val="24"/>
                <w:szCs w:val="24"/>
                <w:lang w:eastAsia="cs-CZ"/>
              </w:rPr>
              <w:t>Prosinec</w:t>
            </w:r>
            <w:r w:rsidRPr="00C4216F">
              <w:rPr>
                <w:rFonts w:ascii="Trebuchet MS" w:hAnsi="Trebuchet MS"/>
                <w:sz w:val="24"/>
                <w:szCs w:val="24"/>
                <w:lang w:eastAsia="cs-CZ"/>
              </w:rPr>
              <w:t xml:space="preserve"> 2012</w:t>
            </w:r>
          </w:p>
        </w:tc>
      </w:tr>
    </w:tbl>
    <w:p w:rsidR="00EA4B29" w:rsidRPr="008B1897" w:rsidRDefault="00EA4B29" w:rsidP="00FA19F6">
      <w:pPr>
        <w:spacing w:after="0" w:line="240" w:lineRule="auto"/>
        <w:rPr>
          <w:rFonts w:ascii="Trebuchet MS" w:hAnsi="Trebuchet MS"/>
          <w:b/>
          <w:sz w:val="24"/>
          <w:szCs w:val="24"/>
          <w:lang w:eastAsia="cs-CZ"/>
        </w:rPr>
      </w:pPr>
    </w:p>
    <w:p w:rsidR="00EA4B29" w:rsidRPr="008B1897" w:rsidRDefault="00EA4B29" w:rsidP="00394911">
      <w:pPr>
        <w:spacing w:after="0" w:line="240" w:lineRule="auto"/>
        <w:rPr>
          <w:rFonts w:ascii="Trebuchet MS" w:hAnsi="Trebuchet MS"/>
          <w:i/>
          <w:sz w:val="24"/>
          <w:szCs w:val="24"/>
          <w:lang w:eastAsia="cs-CZ"/>
        </w:rPr>
      </w:pPr>
      <w:r w:rsidRPr="008B1897">
        <w:rPr>
          <w:rFonts w:ascii="Trebuchet MS" w:hAnsi="Trebuchet MS"/>
          <w:i/>
          <w:sz w:val="24"/>
          <w:szCs w:val="24"/>
          <w:lang w:eastAsia="cs-CZ"/>
        </w:rPr>
        <w:t>Tento výukový materiál je plně v souladu s Autorským zákonem (jsou zde dodržována všechna autorská práva).</w:t>
      </w:r>
    </w:p>
    <w:p w:rsidR="00EA4B29" w:rsidRDefault="00EA4B29" w:rsidP="00D56115">
      <w:pPr>
        <w:pStyle w:val="Foo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„Pokud není uvedeno jinak, autorem textů a obrázků je Ing. Štěpánka Makoňová“</w:t>
      </w:r>
    </w:p>
    <w:p w:rsidR="00EA4B29" w:rsidRDefault="00EA4B29" w:rsidP="00D56115">
      <w:pPr>
        <w:jc w:val="center"/>
        <w:rPr>
          <w:rFonts w:ascii="Trebuchet MS" w:hAnsi="Trebuchet MS"/>
          <w:b/>
          <w:sz w:val="28"/>
          <w:szCs w:val="28"/>
        </w:rPr>
      </w:pPr>
    </w:p>
    <w:p w:rsidR="00EA4B29" w:rsidRDefault="00EA4B29">
      <w:pPr>
        <w:rPr>
          <w:rFonts w:ascii="Trebuchet MS" w:hAnsi="Trebuchet MS"/>
          <w:sz w:val="24"/>
          <w:szCs w:val="24"/>
          <w:lang w:eastAsia="cs-CZ"/>
        </w:rPr>
      </w:pPr>
      <w:bookmarkStart w:id="0" w:name="_GoBack"/>
      <w:bookmarkEnd w:id="0"/>
      <w:r>
        <w:rPr>
          <w:rFonts w:ascii="Trebuchet MS" w:hAnsi="Trebuchet MS"/>
          <w:sz w:val="24"/>
          <w:szCs w:val="24"/>
          <w:lang w:eastAsia="cs-CZ"/>
        </w:rPr>
        <w:br w:type="page"/>
      </w:r>
    </w:p>
    <w:p w:rsidR="00EA4B29" w:rsidRDefault="00EA4B29" w:rsidP="008A7BE2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Tlak v kapalině</w:t>
      </w:r>
    </w:p>
    <w:p w:rsidR="00EA4B29" w:rsidRDefault="00EA4B29" w:rsidP="00FC235C">
      <w:pPr>
        <w:jc w:val="both"/>
        <w:rPr>
          <w:rFonts w:ascii="Trebuchet MS" w:hAnsi="Trebuchet MS"/>
          <w:sz w:val="24"/>
          <w:szCs w:val="24"/>
        </w:rPr>
      </w:pPr>
      <w:r w:rsidRPr="00FC235C">
        <w:rPr>
          <w:rFonts w:ascii="Trebuchet MS" w:hAnsi="Trebuchet MS"/>
          <w:i/>
          <w:sz w:val="24"/>
          <w:szCs w:val="24"/>
        </w:rPr>
        <w:t>Tlak</w:t>
      </w:r>
      <w:r>
        <w:rPr>
          <w:rFonts w:ascii="Trebuchet MS" w:hAnsi="Trebuchet MS"/>
          <w:i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vyjadřuje plošný účinek síly a je určen silou působící na jednotku plochy.</w:t>
      </w:r>
    </w:p>
    <w:p w:rsidR="00EA4B29" w:rsidRDefault="00EA4B29" w:rsidP="00FC235C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Tlak působící na rovinnou plochu:</w:t>
      </w:r>
    </w:p>
    <w:p w:rsidR="00EA4B29" w:rsidRPr="00E41D18" w:rsidRDefault="00EA4B29" w:rsidP="00FC235C">
      <w:pPr>
        <w:jc w:val="both"/>
        <w:rPr>
          <w:rFonts w:ascii="Trebuchet MS" w:hAnsi="Trebuchet MS"/>
          <w:b/>
          <w:sz w:val="24"/>
          <w:szCs w:val="24"/>
        </w:rPr>
      </w:pPr>
      <w:r w:rsidRPr="00A50E1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84.75pt;height:26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358D2&quot;/&gt;&lt;wsp:rsid wsp:val=&quot;00001198&quot;/&gt;&lt;wsp:rsid wsp:val=&quot;000035E0&quot;/&gt;&lt;wsp:rsid wsp:val=&quot;0000634D&quot;/&gt;&lt;wsp:rsid wsp:val=&quot;00010B73&quot;/&gt;&lt;wsp:rsid wsp:val=&quot;00011022&quot;/&gt;&lt;wsp:rsid wsp:val=&quot;00011BD3&quot;/&gt;&lt;wsp:rsid wsp:val=&quot;00014EAB&quot;/&gt;&lt;wsp:rsid wsp:val=&quot;00020B4D&quot;/&gt;&lt;wsp:rsid wsp:val=&quot;00024005&quot;/&gt;&lt;wsp:rsid wsp:val=&quot;00025F3A&quot;/&gt;&lt;wsp:rsid wsp:val=&quot;00027CD5&quot;/&gt;&lt;wsp:rsid wsp:val=&quot;00027FA5&quot;/&gt;&lt;wsp:rsid wsp:val=&quot;00030D16&quot;/&gt;&lt;wsp:rsid wsp:val=&quot;00033E62&quot;/&gt;&lt;wsp:rsid wsp:val=&quot;00034463&quot;/&gt;&lt;wsp:rsid wsp:val=&quot;00035794&quot;/&gt;&lt;wsp:rsid wsp:val=&quot;00035C95&quot;/&gt;&lt;wsp:rsid wsp:val=&quot;000401E5&quot;/&gt;&lt;wsp:rsid wsp:val=&quot;00045412&quot;/&gt;&lt;wsp:rsid wsp:val=&quot;00053446&quot;/&gt;&lt;wsp:rsid wsp:val=&quot;00053E6C&quot;/&gt;&lt;wsp:rsid wsp:val=&quot;00055E8B&quot;/&gt;&lt;wsp:rsid wsp:val=&quot;00057162&quot;/&gt;&lt;wsp:rsid wsp:val=&quot;00057EC2&quot;/&gt;&lt;wsp:rsid wsp:val=&quot;00064A3D&quot;/&gt;&lt;wsp:rsid wsp:val=&quot;000653AE&quot;/&gt;&lt;wsp:rsid wsp:val=&quot;0006776F&quot;/&gt;&lt;wsp:rsid wsp:val=&quot;00072B2E&quot;/&gt;&lt;wsp:rsid wsp:val=&quot;0008100E&quot;/&gt;&lt;wsp:rsid wsp:val=&quot;00081D83&quot;/&gt;&lt;wsp:rsid wsp:val=&quot;0008346A&quot;/&gt;&lt;wsp:rsid wsp:val=&quot;00084546&quot;/&gt;&lt;wsp:rsid wsp:val=&quot;000856C2&quot;/&gt;&lt;wsp:rsid wsp:val=&quot;000945E0&quot;/&gt;&lt;wsp:rsid wsp:val=&quot;00095D98&quot;/&gt;&lt;wsp:rsid wsp:val=&quot;000960D6&quot;/&gt;&lt;wsp:rsid wsp:val=&quot;000A42C1&quot;/&gt;&lt;wsp:rsid wsp:val=&quot;000A66A4&quot;/&gt;&lt;wsp:rsid wsp:val=&quot;000A6DF4&quot;/&gt;&lt;wsp:rsid wsp:val=&quot;000B0371&quot;/&gt;&lt;wsp:rsid wsp:val=&quot;000B1A46&quot;/&gt;&lt;wsp:rsid wsp:val=&quot;000B360A&quot;/&gt;&lt;wsp:rsid wsp:val=&quot;000B53A4&quot;/&gt;&lt;wsp:rsid wsp:val=&quot;000C0902&quot;/&gt;&lt;wsp:rsid wsp:val=&quot;000C2A0E&quot;/&gt;&lt;wsp:rsid wsp:val=&quot;000C3C58&quot;/&gt;&lt;wsp:rsid wsp:val=&quot;000C4BB5&quot;/&gt;&lt;wsp:rsid wsp:val=&quot;000C5C20&quot;/&gt;&lt;wsp:rsid wsp:val=&quot;000D0146&quot;/&gt;&lt;wsp:rsid wsp:val=&quot;000D29B2&quot;/&gt;&lt;wsp:rsid wsp:val=&quot;000D7358&quot;/&gt;&lt;wsp:rsid wsp:val=&quot;000D7D6F&quot;/&gt;&lt;wsp:rsid wsp:val=&quot;000E0E09&quot;/&gt;&lt;wsp:rsid wsp:val=&quot;000F0E39&quot;/&gt;&lt;wsp:rsid wsp:val=&quot;000F7AE4&quot;/&gt;&lt;wsp:rsid wsp:val=&quot;00101E43&quot;/&gt;&lt;wsp:rsid wsp:val=&quot;0010504F&quot;/&gt;&lt;wsp:rsid wsp:val=&quot;0010568D&quot;/&gt;&lt;wsp:rsid wsp:val=&quot;00107650&quot;/&gt;&lt;wsp:rsid wsp:val=&quot;00112C00&quot;/&gt;&lt;wsp:rsid wsp:val=&quot;00115717&quot;/&gt;&lt;wsp:rsid wsp:val=&quot;00120ACE&quot;/&gt;&lt;wsp:rsid wsp:val=&quot;00121C20&quot;/&gt;&lt;wsp:rsid wsp:val=&quot;00122C94&quot;/&gt;&lt;wsp:rsid wsp:val=&quot;0012655A&quot;/&gt;&lt;wsp:rsid wsp:val=&quot;00126DE1&quot;/&gt;&lt;wsp:rsid wsp:val=&quot;0013039C&quot;/&gt;&lt;wsp:rsid wsp:val=&quot;00132415&quot;/&gt;&lt;wsp:rsid wsp:val=&quot;001372AC&quot;/&gt;&lt;wsp:rsid wsp:val=&quot;00140E91&quot;/&gt;&lt;wsp:rsid wsp:val=&quot;00141D13&quot;/&gt;&lt;wsp:rsid wsp:val=&quot;00141D95&quot;/&gt;&lt;wsp:rsid wsp:val=&quot;00143301&quot;/&gt;&lt;wsp:rsid wsp:val=&quot;00143DA7&quot;/&gt;&lt;wsp:rsid wsp:val=&quot;001444A7&quot;/&gt;&lt;wsp:rsid wsp:val=&quot;00144FB3&quot;/&gt;&lt;wsp:rsid wsp:val=&quot;0015084A&quot;/&gt;&lt;wsp:rsid wsp:val=&quot;00153087&quot;/&gt;&lt;wsp:rsid wsp:val=&quot;00154AC3&quot;/&gt;&lt;wsp:rsid wsp:val=&quot;00162CD5&quot;/&gt;&lt;wsp:rsid wsp:val=&quot;0016386E&quot;/&gt;&lt;wsp:rsid wsp:val=&quot;00170E0D&quot;/&gt;&lt;wsp:rsid wsp:val=&quot;00175870&quot;/&gt;&lt;wsp:rsid wsp:val=&quot;00175C0C&quot;/&gt;&lt;wsp:rsid wsp:val=&quot;00184082&quot;/&gt;&lt;wsp:rsid wsp:val=&quot;001912DB&quot;/&gt;&lt;wsp:rsid wsp:val=&quot;001925BB&quot;/&gt;&lt;wsp:rsid wsp:val=&quot;001A1F91&quot;/&gt;&lt;wsp:rsid wsp:val=&quot;001A254E&quot;/&gt;&lt;wsp:rsid wsp:val=&quot;001A25F4&quot;/&gt;&lt;wsp:rsid wsp:val=&quot;001A3CC2&quot;/&gt;&lt;wsp:rsid wsp:val=&quot;001A49E4&quot;/&gt;&lt;wsp:rsid wsp:val=&quot;001A4BDF&quot;/&gt;&lt;wsp:rsid wsp:val=&quot;001A76EF&quot;/&gt;&lt;wsp:rsid wsp:val=&quot;001B048C&quot;/&gt;&lt;wsp:rsid wsp:val=&quot;001B372E&quot;/&gt;&lt;wsp:rsid wsp:val=&quot;001B59CC&quot;/&gt;&lt;wsp:rsid wsp:val=&quot;001B6BC9&quot;/&gt;&lt;wsp:rsid wsp:val=&quot;001B7C04&quot;/&gt;&lt;wsp:rsid wsp:val=&quot;001C00E9&quot;/&gt;&lt;wsp:rsid wsp:val=&quot;001C1A35&quot;/&gt;&lt;wsp:rsid wsp:val=&quot;001C39EA&quot;/&gt;&lt;wsp:rsid wsp:val=&quot;001C46C0&quot;/&gt;&lt;wsp:rsid wsp:val=&quot;001C4DD3&quot;/&gt;&lt;wsp:rsid wsp:val=&quot;001D0C55&quot;/&gt;&lt;wsp:rsid wsp:val=&quot;001D34DB&quot;/&gt;&lt;wsp:rsid wsp:val=&quot;001D5E16&quot;/&gt;&lt;wsp:rsid wsp:val=&quot;001D7382&quot;/&gt;&lt;wsp:rsid wsp:val=&quot;001E312A&quot;/&gt;&lt;wsp:rsid wsp:val=&quot;001E35A6&quot;/&gt;&lt;wsp:rsid wsp:val=&quot;001E659C&quot;/&gt;&lt;wsp:rsid wsp:val=&quot;001F118B&quot;/&gt;&lt;wsp:rsid wsp:val=&quot;001F3FD6&quot;/&gt;&lt;wsp:rsid wsp:val=&quot;001F40A1&quot;/&gt;&lt;wsp:rsid wsp:val=&quot;00202454&quot;/&gt;&lt;wsp:rsid wsp:val=&quot;00204279&quot;/&gt;&lt;wsp:rsid wsp:val=&quot;00205991&quot;/&gt;&lt;wsp:rsid wsp:val=&quot;00212D86&quot;/&gt;&lt;wsp:rsid wsp:val=&quot;00215019&quot;/&gt;&lt;wsp:rsid wsp:val=&quot;00223D8D&quot;/&gt;&lt;wsp:rsid wsp:val=&quot;00226412&quot;/&gt;&lt;wsp:rsid wsp:val=&quot;00227A6E&quot;/&gt;&lt;wsp:rsid wsp:val=&quot;00232225&quot;/&gt;&lt;wsp:rsid wsp:val=&quot;00232412&quot;/&gt;&lt;wsp:rsid wsp:val=&quot;00232F1D&quot;/&gt;&lt;wsp:rsid wsp:val=&quot;0024093F&quot;/&gt;&lt;wsp:rsid wsp:val=&quot;00240F6D&quot;/&gt;&lt;wsp:rsid wsp:val=&quot;002429BC&quot;/&gt;&lt;wsp:rsid wsp:val=&quot;00245D10&quot;/&gt;&lt;wsp:rsid wsp:val=&quot;0024778D&quot;/&gt;&lt;wsp:rsid wsp:val=&quot;002502A7&quot;/&gt;&lt;wsp:rsid wsp:val=&quot;0025342B&quot;/&gt;&lt;wsp:rsid wsp:val=&quot;00260060&quot;/&gt;&lt;wsp:rsid wsp:val=&quot;00266FB2&quot;/&gt;&lt;wsp:rsid wsp:val=&quot;00272292&quot;/&gt;&lt;wsp:rsid wsp:val=&quot;002744B9&quot;/&gt;&lt;wsp:rsid wsp:val=&quot;00275606&quot;/&gt;&lt;wsp:rsid wsp:val=&quot;002814B6&quot;/&gt;&lt;wsp:rsid wsp:val=&quot;00282BA8&quot;/&gt;&lt;wsp:rsid wsp:val=&quot;00284793&quot;/&gt;&lt;wsp:rsid wsp:val=&quot;00284F54&quot;/&gt;&lt;wsp:rsid wsp:val=&quot;002907A3&quot;/&gt;&lt;wsp:rsid wsp:val=&quot;00293F6A&quot;/&gt;&lt;wsp:rsid wsp:val=&quot;00294E08&quot;/&gt;&lt;wsp:rsid wsp:val=&quot;0029645F&quot;/&gt;&lt;wsp:rsid wsp:val=&quot;002A2DB8&quot;/&gt;&lt;wsp:rsid wsp:val=&quot;002A2F82&quot;/&gt;&lt;wsp:rsid wsp:val=&quot;002A323C&quot;/&gt;&lt;wsp:rsid wsp:val=&quot;002A4431&quot;/&gt;&lt;wsp:rsid wsp:val=&quot;002A5385&quot;/&gt;&lt;wsp:rsid wsp:val=&quot;002B0C2D&quot;/&gt;&lt;wsp:rsid wsp:val=&quot;002B18DB&quot;/&gt;&lt;wsp:rsid wsp:val=&quot;002B40DF&quot;/&gt;&lt;wsp:rsid wsp:val=&quot;002C6C9F&quot;/&gt;&lt;wsp:rsid wsp:val=&quot;002D1AF5&quot;/&gt;&lt;wsp:rsid wsp:val=&quot;002D610B&quot;/&gt;&lt;wsp:rsid wsp:val=&quot;002E1B50&quot;/&gt;&lt;wsp:rsid wsp:val=&quot;002E59BC&quot;/&gt;&lt;wsp:rsid wsp:val=&quot;002E6487&quot;/&gt;&lt;wsp:rsid wsp:val=&quot;002F3496&quot;/&gt;&lt;wsp:rsid wsp:val=&quot;002F5971&quot;/&gt;&lt;wsp:rsid wsp:val=&quot;0030656A&quot;/&gt;&lt;wsp:rsid wsp:val=&quot;00311CC2&quot;/&gt;&lt;wsp:rsid wsp:val=&quot;003129F1&quot;/&gt;&lt;wsp:rsid wsp:val=&quot;00313976&quot;/&gt;&lt;wsp:rsid wsp:val=&quot;00314682&quot;/&gt;&lt;wsp:rsid wsp:val=&quot;00315B12&quot;/&gt;&lt;wsp:rsid wsp:val=&quot;00317988&quot;/&gt;&lt;wsp:rsid wsp:val=&quot;00322B89&quot;/&gt;&lt;wsp:rsid wsp:val=&quot;00322E8F&quot;/&gt;&lt;wsp:rsid wsp:val=&quot;00324186&quot;/&gt;&lt;wsp:rsid wsp:val=&quot;003315BB&quot;/&gt;&lt;wsp:rsid wsp:val=&quot;00331F16&quot;/&gt;&lt;wsp:rsid wsp:val=&quot;003320D7&quot;/&gt;&lt;wsp:rsid wsp:val=&quot;00333BA5&quot;/&gt;&lt;wsp:rsid wsp:val=&quot;00347CCD&quot;/&gt;&lt;wsp:rsid wsp:val=&quot;00350510&quot;/&gt;&lt;wsp:rsid wsp:val=&quot;00352F9F&quot;/&gt;&lt;wsp:rsid wsp:val=&quot;00355AF7&quot;/&gt;&lt;wsp:rsid wsp:val=&quot;0035609B&quot;/&gt;&lt;wsp:rsid wsp:val=&quot;00360B31&quot;/&gt;&lt;wsp:rsid wsp:val=&quot;0036222E&quot;/&gt;&lt;wsp:rsid wsp:val=&quot;00363CAC&quot;/&gt;&lt;wsp:rsid wsp:val=&quot;0037038D&quot;/&gt;&lt;wsp:rsid wsp:val=&quot;00374226&quot;/&gt;&lt;wsp:rsid wsp:val=&quot;00375FF2&quot;/&gt;&lt;wsp:rsid wsp:val=&quot;003762B2&quot;/&gt;&lt;wsp:rsid wsp:val=&quot;00377844&quot;/&gt;&lt;wsp:rsid wsp:val=&quot;0038363C&quot;/&gt;&lt;wsp:rsid wsp:val=&quot;003839BB&quot;/&gt;&lt;wsp:rsid wsp:val=&quot;00391397&quot;/&gt;&lt;wsp:rsid wsp:val=&quot;003947E1&quot;/&gt;&lt;wsp:rsid wsp:val=&quot;003948CB&quot;/&gt;&lt;wsp:rsid wsp:val=&quot;00394911&quot;/&gt;&lt;wsp:rsid wsp:val=&quot;003A12AF&quot;/&gt;&lt;wsp:rsid wsp:val=&quot;003A4B6C&quot;/&gt;&lt;wsp:rsid wsp:val=&quot;003B1374&quot;/&gt;&lt;wsp:rsid wsp:val=&quot;003B2550&quot;/&gt;&lt;wsp:rsid wsp:val=&quot;003B71E8&quot;/&gt;&lt;wsp:rsid wsp:val=&quot;003C1F88&quot;/&gt;&lt;wsp:rsid wsp:val=&quot;003C2766&quot;/&gt;&lt;wsp:rsid wsp:val=&quot;003C3AC8&quot;/&gt;&lt;wsp:rsid wsp:val=&quot;003C46B8&quot;/&gt;&lt;wsp:rsid wsp:val=&quot;003D1F0D&quot;/&gt;&lt;wsp:rsid wsp:val=&quot;003D2986&quot;/&gt;&lt;wsp:rsid wsp:val=&quot;003D4596&quot;/&gt;&lt;wsp:rsid wsp:val=&quot;003D71A1&quot;/&gt;&lt;wsp:rsid wsp:val=&quot;003D71D6&quot;/&gt;&lt;wsp:rsid wsp:val=&quot;003E2D17&quot;/&gt;&lt;wsp:rsid wsp:val=&quot;003E5F60&quot;/&gt;&lt;wsp:rsid wsp:val=&quot;003E6A0B&quot;/&gt;&lt;wsp:rsid wsp:val=&quot;003F2B77&quot;/&gt;&lt;wsp:rsid wsp:val=&quot;003F612D&quot;/&gt;&lt;wsp:rsid wsp:val=&quot;004125B7&quot;/&gt;&lt;wsp:rsid wsp:val=&quot;00412941&quot;/&gt;&lt;wsp:rsid wsp:val=&quot;00412FA5&quot;/&gt;&lt;wsp:rsid wsp:val=&quot;0042222E&quot;/&gt;&lt;wsp:rsid wsp:val=&quot;00426117&quot;/&gt;&lt;wsp:rsid wsp:val=&quot;00427062&quot;/&gt;&lt;wsp:rsid wsp:val=&quot;00430478&quot;/&gt;&lt;wsp:rsid wsp:val=&quot;00431FBF&quot;/&gt;&lt;wsp:rsid wsp:val=&quot;0043322A&quot;/&gt;&lt;wsp:rsid wsp:val=&quot;004341CC&quot;/&gt;&lt;wsp:rsid wsp:val=&quot;004349AF&quot;/&gt;&lt;wsp:rsid wsp:val=&quot;004430E1&quot;/&gt;&lt;wsp:rsid wsp:val=&quot;00445AA9&quot;/&gt;&lt;wsp:rsid wsp:val=&quot;00447B3C&quot;/&gt;&lt;wsp:rsid wsp:val=&quot;0045379E&quot;/&gt;&lt;wsp:rsid wsp:val=&quot;00461322&quot;/&gt;&lt;wsp:rsid wsp:val=&quot;004616DB&quot;/&gt;&lt;wsp:rsid wsp:val=&quot;00466518&quot;/&gt;&lt;wsp:rsid wsp:val=&quot;0046689A&quot;/&gt;&lt;wsp:rsid wsp:val=&quot;00467204&quot;/&gt;&lt;wsp:rsid wsp:val=&quot;004818D5&quot;/&gt;&lt;wsp:rsid wsp:val=&quot;00481D91&quot;/&gt;&lt;wsp:rsid wsp:val=&quot;004856AA&quot;/&gt;&lt;wsp:rsid wsp:val=&quot;0048691B&quot;/&gt;&lt;wsp:rsid wsp:val=&quot;004869C9&quot;/&gt;&lt;wsp:rsid wsp:val=&quot;0049464B&quot;/&gt;&lt;wsp:rsid wsp:val=&quot;00494D30&quot;/&gt;&lt;wsp:rsid wsp:val=&quot;00495BE7&quot;/&gt;&lt;wsp:rsid wsp:val=&quot;004A1DEA&quot;/&gt;&lt;wsp:rsid wsp:val=&quot;004A2FEA&quot;/&gt;&lt;wsp:rsid wsp:val=&quot;004A3115&quot;/&gt;&lt;wsp:rsid wsp:val=&quot;004A504F&quot;/&gt;&lt;wsp:rsid wsp:val=&quot;004A6309&quot;/&gt;&lt;wsp:rsid wsp:val=&quot;004B0C2D&quot;/&gt;&lt;wsp:rsid wsp:val=&quot;004C164D&quot;/&gt;&lt;wsp:rsid wsp:val=&quot;004C6008&quot;/&gt;&lt;wsp:rsid wsp:val=&quot;004D1FB9&quot;/&gt;&lt;wsp:rsid wsp:val=&quot;004D50A9&quot;/&gt;&lt;wsp:rsid wsp:val=&quot;004D7762&quot;/&gt;&lt;wsp:rsid wsp:val=&quot;004E2645&quot;/&gt;&lt;wsp:rsid wsp:val=&quot;004E28ED&quot;/&gt;&lt;wsp:rsid wsp:val=&quot;004E2BD9&quot;/&gt;&lt;wsp:rsid wsp:val=&quot;004E32E0&quot;/&gt;&lt;wsp:rsid wsp:val=&quot;004E694F&quot;/&gt;&lt;wsp:rsid wsp:val=&quot;004F0159&quot;/&gt;&lt;wsp:rsid wsp:val=&quot;004F5083&quot;/&gt;&lt;wsp:rsid wsp:val=&quot;004F6620&quot;/&gt;&lt;wsp:rsid wsp:val=&quot;005000D2&quot;/&gt;&lt;wsp:rsid wsp:val=&quot;005010BD&quot;/&gt;&lt;wsp:rsid wsp:val=&quot;00503A7D&quot;/&gt;&lt;wsp:rsid wsp:val=&quot;00507FBD&quot;/&gt;&lt;wsp:rsid wsp:val=&quot;0051335D&quot;/&gt;&lt;wsp:rsid wsp:val=&quot;00516351&quot;/&gt;&lt;wsp:rsid wsp:val=&quot;00520323&quot;/&gt;&lt;wsp:rsid wsp:val=&quot;00533B95&quot;/&gt;&lt;wsp:rsid wsp:val=&quot;00544262&quot;/&gt;&lt;wsp:rsid wsp:val=&quot;00550911&quot;/&gt;&lt;wsp:rsid wsp:val=&quot;00551F39&quot;/&gt;&lt;wsp:rsid wsp:val=&quot;005636E8&quot;/&gt;&lt;wsp:rsid wsp:val=&quot;00565D2E&quot;/&gt;&lt;wsp:rsid wsp:val=&quot;005732ED&quot;/&gt;&lt;wsp:rsid wsp:val=&quot;0057412B&quot;/&gt;&lt;wsp:rsid wsp:val=&quot;0057422B&quot;/&gt;&lt;wsp:rsid wsp:val=&quot;0058066B&quot;/&gt;&lt;wsp:rsid wsp:val=&quot;005832DF&quot;/&gt;&lt;wsp:rsid wsp:val=&quot;00584467&quot;/&gt;&lt;wsp:rsid wsp:val=&quot;00587F89&quot;/&gt;&lt;wsp:rsid wsp:val=&quot;005921D6&quot;/&gt;&lt;wsp:rsid wsp:val=&quot;00592EB3&quot;/&gt;&lt;wsp:rsid wsp:val=&quot;00595810&quot;/&gt;&lt;wsp:rsid wsp:val=&quot;0059688A&quot;/&gt;&lt;wsp:rsid wsp:val=&quot;005A2E60&quot;/&gt;&lt;wsp:rsid wsp:val=&quot;005A591B&quot;/&gt;&lt;wsp:rsid wsp:val=&quot;005A6275&quot;/&gt;&lt;wsp:rsid wsp:val=&quot;005A6B00&quot;/&gt;&lt;wsp:rsid wsp:val=&quot;005B265D&quot;/&gt;&lt;wsp:rsid wsp:val=&quot;005B3291&quot;/&gt;&lt;wsp:rsid wsp:val=&quot;005B4564&quot;/&gt;&lt;wsp:rsid wsp:val=&quot;005C0647&quot;/&gt;&lt;wsp:rsid wsp:val=&quot;005C28D8&quot;/&gt;&lt;wsp:rsid wsp:val=&quot;005C4180&quot;/&gt;&lt;wsp:rsid wsp:val=&quot;005C5D70&quot;/&gt;&lt;wsp:rsid wsp:val=&quot;005C5D7F&quot;/&gt;&lt;wsp:rsid wsp:val=&quot;005C5EDC&quot;/&gt;&lt;wsp:rsid wsp:val=&quot;005C7665&quot;/&gt;&lt;wsp:rsid wsp:val=&quot;005D2F46&quot;/&gt;&lt;wsp:rsid wsp:val=&quot;005D4484&quot;/&gt;&lt;wsp:rsid wsp:val=&quot;005D4EA3&quot;/&gt;&lt;wsp:rsid wsp:val=&quot;005E0172&quot;/&gt;&lt;wsp:rsid wsp:val=&quot;005E2573&quot;/&gt;&lt;wsp:rsid wsp:val=&quot;005E2F91&quot;/&gt;&lt;wsp:rsid wsp:val=&quot;005F3A86&quot;/&gt;&lt;wsp:rsid wsp:val=&quot;0060621A&quot;/&gt;&lt;wsp:rsid wsp:val=&quot;006066AF&quot;/&gt;&lt;wsp:rsid wsp:val=&quot;006101DD&quot;/&gt;&lt;wsp:rsid wsp:val=&quot;00611BDE&quot;/&gt;&lt;wsp:rsid wsp:val=&quot;00611D1A&quot;/&gt;&lt;wsp:rsid wsp:val=&quot;00616AE7&quot;/&gt;&lt;wsp:rsid wsp:val=&quot;006176EB&quot;/&gt;&lt;wsp:rsid wsp:val=&quot;00620165&quot;/&gt;&lt;wsp:rsid wsp:val=&quot;006208C2&quot;/&gt;&lt;wsp:rsid wsp:val=&quot;00621FB7&quot;/&gt;&lt;wsp:rsid wsp:val=&quot;00623ED4&quot;/&gt;&lt;wsp:rsid wsp:val=&quot;00624209&quot;/&gt;&lt;wsp:rsid wsp:val=&quot;00627369&quot;/&gt;&lt;wsp:rsid wsp:val=&quot;0063335C&quot;/&gt;&lt;wsp:rsid wsp:val=&quot;00635174&quot;/&gt;&lt;wsp:rsid wsp:val=&quot;00636EAA&quot;/&gt;&lt;wsp:rsid wsp:val=&quot;00636FB3&quot;/&gt;&lt;wsp:rsid wsp:val=&quot;0064119D&quot;/&gt;&lt;wsp:rsid wsp:val=&quot;00642AB9&quot;/&gt;&lt;wsp:rsid wsp:val=&quot;00642FCC&quot;/&gt;&lt;wsp:rsid wsp:val=&quot;0064396E&quot;/&gt;&lt;wsp:rsid wsp:val=&quot;006448FB&quot;/&gt;&lt;wsp:rsid wsp:val=&quot;00646BD9&quot;/&gt;&lt;wsp:rsid wsp:val=&quot;0065059F&quot;/&gt;&lt;wsp:rsid wsp:val=&quot;00651DDB&quot;/&gt;&lt;wsp:rsid wsp:val=&quot;00652159&quot;/&gt;&lt;wsp:rsid wsp:val=&quot;00656BFA&quot;/&gt;&lt;wsp:rsid wsp:val=&quot;006713C1&quot;/&gt;&lt;wsp:rsid wsp:val=&quot;006717D5&quot;/&gt;&lt;wsp:rsid wsp:val=&quot;0067219E&quot;/&gt;&lt;wsp:rsid wsp:val=&quot;00672548&quot;/&gt;&lt;wsp:rsid wsp:val=&quot;00672739&quot;/&gt;&lt;wsp:rsid wsp:val=&quot;00674C51&quot;/&gt;&lt;wsp:rsid wsp:val=&quot;006822DC&quot;/&gt;&lt;wsp:rsid wsp:val=&quot;00682FEC&quot;/&gt;&lt;wsp:rsid wsp:val=&quot;00687770&quot;/&gt;&lt;wsp:rsid wsp:val=&quot;00690569&quot;/&gt;&lt;wsp:rsid wsp:val=&quot;0069638D&quot;/&gt;&lt;wsp:rsid wsp:val=&quot;006A1A16&quot;/&gt;&lt;wsp:rsid wsp:val=&quot;006A1D2C&quot;/&gt;&lt;wsp:rsid wsp:val=&quot;006A4871&quot;/&gt;&lt;wsp:rsid wsp:val=&quot;006B45BB&quot;/&gt;&lt;wsp:rsid wsp:val=&quot;006B4BE3&quot;/&gt;&lt;wsp:rsid wsp:val=&quot;006B4ED0&quot;/&gt;&lt;wsp:rsid wsp:val=&quot;006B6EB2&quot;/&gt;&lt;wsp:rsid wsp:val=&quot;006C3D82&quot;/&gt;&lt;wsp:rsid wsp:val=&quot;006C6184&quot;/&gt;&lt;wsp:rsid wsp:val=&quot;006C70B0&quot;/&gt;&lt;wsp:rsid wsp:val=&quot;006C7E19&quot;/&gt;&lt;wsp:rsid wsp:val=&quot;006D044C&quot;/&gt;&lt;wsp:rsid wsp:val=&quot;006D098C&quot;/&gt;&lt;wsp:rsid wsp:val=&quot;006D0C2C&quot;/&gt;&lt;wsp:rsid wsp:val=&quot;006D7511&quot;/&gt;&lt;wsp:rsid wsp:val=&quot;006F7FC5&quot;/&gt;&lt;wsp:rsid wsp:val=&quot;007016BA&quot;/&gt;&lt;wsp:rsid wsp:val=&quot;007044DD&quot;/&gt;&lt;wsp:rsid wsp:val=&quot;007070C4&quot;/&gt;&lt;wsp:rsid wsp:val=&quot;00710062&quot;/&gt;&lt;wsp:rsid wsp:val=&quot;00710DE1&quot;/&gt;&lt;wsp:rsid wsp:val=&quot;007174E1&quot;/&gt;&lt;wsp:rsid wsp:val=&quot;00717B9B&quot;/&gt;&lt;wsp:rsid wsp:val=&quot;00720DD6&quot;/&gt;&lt;wsp:rsid wsp:val=&quot;00724271&quot;/&gt;&lt;wsp:rsid wsp:val=&quot;00733D8A&quot;/&gt;&lt;wsp:rsid wsp:val=&quot;00733EF9&quot;/&gt;&lt;wsp:rsid wsp:val=&quot;0074112C&quot;/&gt;&lt;wsp:rsid wsp:val=&quot;0074254B&quot;/&gt;&lt;wsp:rsid wsp:val=&quot;007460AD&quot;/&gt;&lt;wsp:rsid wsp:val=&quot;00747750&quot;/&gt;&lt;wsp:rsid wsp:val=&quot;0074791F&quot;/&gt;&lt;wsp:rsid wsp:val=&quot;0075060F&quot;/&gt;&lt;wsp:rsid wsp:val=&quot;00752310&quot;/&gt;&lt;wsp:rsid wsp:val=&quot;007523F3&quot;/&gt;&lt;wsp:rsid wsp:val=&quot;00753BCE&quot;/&gt;&lt;wsp:rsid wsp:val=&quot;00757561&quot;/&gt;&lt;wsp:rsid wsp:val=&quot;00762175&quot;/&gt;&lt;wsp:rsid wsp:val=&quot;00770920&quot;/&gt;&lt;wsp:rsid wsp:val=&quot;0077169C&quot;/&gt;&lt;wsp:rsid wsp:val=&quot;007749ED&quot;/&gt;&lt;wsp:rsid wsp:val=&quot;00777A70&quot;/&gt;&lt;wsp:rsid wsp:val=&quot;0078187E&quot;/&gt;&lt;wsp:rsid wsp:val=&quot;007819EF&quot;/&gt;&lt;wsp:rsid wsp:val=&quot;00783E5F&quot;/&gt;&lt;wsp:rsid wsp:val=&quot;007859B1&quot;/&gt;&lt;wsp:rsid wsp:val=&quot;00786D3E&quot;/&gt;&lt;wsp:rsid wsp:val=&quot;007878CA&quot;/&gt;&lt;wsp:rsid wsp:val=&quot;0079272C&quot;/&gt;&lt;wsp:rsid wsp:val=&quot;00792F8B&quot;/&gt;&lt;wsp:rsid wsp:val=&quot;007939D1&quot;/&gt;&lt;wsp:rsid wsp:val=&quot;007A30D6&quot;/&gt;&lt;wsp:rsid wsp:val=&quot;007A3AA6&quot;/&gt;&lt;wsp:rsid wsp:val=&quot;007A4658&quot;/&gt;&lt;wsp:rsid wsp:val=&quot;007B1AAB&quot;/&gt;&lt;wsp:rsid wsp:val=&quot;007C3D79&quot;/&gt;&lt;wsp:rsid wsp:val=&quot;007C454A&quot;/&gt;&lt;wsp:rsid wsp:val=&quot;007C56DA&quot;/&gt;&lt;wsp:rsid wsp:val=&quot;007D2986&quot;/&gt;&lt;wsp:rsid wsp:val=&quot;007F27C4&quot;/&gt;&lt;wsp:rsid wsp:val=&quot;007F2A56&quot;/&gt;&lt;wsp:rsid wsp:val=&quot;007F3636&quot;/&gt;&lt;wsp:rsid wsp:val=&quot;007F45B3&quot;/&gt;&lt;wsp:rsid wsp:val=&quot;007F460B&quot;/&gt;&lt;wsp:rsid wsp:val=&quot;007F6A82&quot;/&gt;&lt;wsp:rsid wsp:val=&quot;0080178A&quot;/&gt;&lt;wsp:rsid wsp:val=&quot;00803E47&quot;/&gt;&lt;wsp:rsid wsp:val=&quot;008042A0&quot;/&gt;&lt;wsp:rsid wsp:val=&quot;00810382&quot;/&gt;&lt;wsp:rsid wsp:val=&quot;00817779&quot;/&gt;&lt;wsp:rsid wsp:val=&quot;0082394C&quot;/&gt;&lt;wsp:rsid wsp:val=&quot;0083153B&quot;/&gt;&lt;wsp:rsid wsp:val=&quot;00832202&quot;/&gt;&lt;wsp:rsid wsp:val=&quot;008327B9&quot;/&gt;&lt;wsp:rsid wsp:val=&quot;0083401B&quot;/&gt;&lt;wsp:rsid wsp:val=&quot;0083637B&quot;/&gt;&lt;wsp:rsid wsp:val=&quot;008407DE&quot;/&gt;&lt;wsp:rsid wsp:val=&quot;00841878&quot;/&gt;&lt;wsp:rsid wsp:val=&quot;00841E79&quot;/&gt;&lt;wsp:rsid wsp:val=&quot;00844D09&quot;/&gt;&lt;wsp:rsid wsp:val=&quot;0084569D&quot;/&gt;&lt;wsp:rsid wsp:val=&quot;00850B87&quot;/&gt;&lt;wsp:rsid wsp:val=&quot;00850D7F&quot;/&gt;&lt;wsp:rsid wsp:val=&quot;00860811&quot;/&gt;&lt;wsp:rsid wsp:val=&quot;008668F0&quot;/&gt;&lt;wsp:rsid wsp:val=&quot;00874F5E&quot;/&gt;&lt;wsp:rsid wsp:val=&quot;00877F1F&quot;/&gt;&lt;wsp:rsid wsp:val=&quot;00882A6E&quot;/&gt;&lt;wsp:rsid wsp:val=&quot;00886003&quot;/&gt;&lt;wsp:rsid wsp:val=&quot;00887004&quot;/&gt;&lt;wsp:rsid wsp:val=&quot;0088772E&quot;/&gt;&lt;wsp:rsid wsp:val=&quot;008879FF&quot;/&gt;&lt;wsp:rsid wsp:val=&quot;00892F04&quot;/&gt;&lt;wsp:rsid wsp:val=&quot;0089336F&quot;/&gt;&lt;wsp:rsid wsp:val=&quot;008A26B8&quot;/&gt;&lt;wsp:rsid wsp:val=&quot;008A2D6A&quot;/&gt;&lt;wsp:rsid wsp:val=&quot;008A39A2&quot;/&gt;&lt;wsp:rsid wsp:val=&quot;008A456E&quot;/&gt;&lt;wsp:rsid wsp:val=&quot;008A472B&quot;/&gt;&lt;wsp:rsid wsp:val=&quot;008A5385&quot;/&gt;&lt;wsp:rsid wsp:val=&quot;008A7BE2&quot;/&gt;&lt;wsp:rsid wsp:val=&quot;008B05A2&quot;/&gt;&lt;wsp:rsid wsp:val=&quot;008B1897&quot;/&gt;&lt;wsp:rsid wsp:val=&quot;008B51C4&quot;/&gt;&lt;wsp:rsid wsp:val=&quot;008B6005&quot;/&gt;&lt;wsp:rsid wsp:val=&quot;008C0189&quot;/&gt;&lt;wsp:rsid wsp:val=&quot;008C576F&quot;/&gt;&lt;wsp:rsid wsp:val=&quot;008D7F4A&quot;/&gt;&lt;wsp:rsid wsp:val=&quot;008E0544&quot;/&gt;&lt;wsp:rsid wsp:val=&quot;008E1B63&quot;/&gt;&lt;wsp:rsid wsp:val=&quot;008E3AC3&quot;/&gt;&lt;wsp:rsid wsp:val=&quot;008E724E&quot;/&gt;&lt;wsp:rsid wsp:val=&quot;008E7915&quot;/&gt;&lt;wsp:rsid wsp:val=&quot;008E7A4E&quot;/&gt;&lt;wsp:rsid wsp:val=&quot;008F0263&quot;/&gt;&lt;wsp:rsid wsp:val=&quot;008F1701&quot;/&gt;&lt;wsp:rsid wsp:val=&quot;00904E25&quot;/&gt;&lt;wsp:rsid wsp:val=&quot;00907D10&quot;/&gt;&lt;wsp:rsid wsp:val=&quot;00912435&quot;/&gt;&lt;wsp:rsid wsp:val=&quot;00912ACA&quot;/&gt;&lt;wsp:rsid wsp:val=&quot;00913461&quot;/&gt;&lt;wsp:rsid wsp:val=&quot;00913CC4&quot;/&gt;&lt;wsp:rsid wsp:val=&quot;009203F6&quot;/&gt;&lt;wsp:rsid wsp:val=&quot;00922F68&quot;/&gt;&lt;wsp:rsid wsp:val=&quot;00925D58&quot;/&gt;&lt;wsp:rsid wsp:val=&quot;00933F70&quot;/&gt;&lt;wsp:rsid wsp:val=&quot;00934476&quot;/&gt;&lt;wsp:rsid wsp:val=&quot;009358D2&quot;/&gt;&lt;wsp:rsid wsp:val=&quot;0093725E&quot;/&gt;&lt;wsp:rsid wsp:val=&quot;00942225&quot;/&gt;&lt;wsp:rsid wsp:val=&quot;00942812&quot;/&gt;&lt;wsp:rsid wsp:val=&quot;00943441&quot;/&gt;&lt;wsp:rsid wsp:val=&quot;00943CC7&quot;/&gt;&lt;wsp:rsid wsp:val=&quot;00943F51&quot;/&gt;&lt;wsp:rsid wsp:val=&quot;009531D0&quot;/&gt;&lt;wsp:rsid wsp:val=&quot;00953620&quot;/&gt;&lt;wsp:rsid wsp:val=&quot;0095380E&quot;/&gt;&lt;wsp:rsid wsp:val=&quot;00953DEA&quot;/&gt;&lt;wsp:rsid wsp:val=&quot;0095411D&quot;/&gt;&lt;wsp:rsid wsp:val=&quot;00957B0F&quot;/&gt;&lt;wsp:rsid wsp:val=&quot;00960375&quot;/&gt;&lt;wsp:rsid wsp:val=&quot;00962D15&quot;/&gt;&lt;wsp:rsid wsp:val=&quot;009654FA&quot;/&gt;&lt;wsp:rsid wsp:val=&quot;009670E6&quot;/&gt;&lt;wsp:rsid wsp:val=&quot;00971932&quot;/&gt;&lt;wsp:rsid wsp:val=&quot;009730CE&quot;/&gt;&lt;wsp:rsid wsp:val=&quot;00975BDD&quot;/&gt;&lt;wsp:rsid wsp:val=&quot;00980DDD&quot;/&gt;&lt;wsp:rsid wsp:val=&quot;009842B3&quot;/&gt;&lt;wsp:rsid wsp:val=&quot;00990E3C&quot;/&gt;&lt;wsp:rsid wsp:val=&quot;00997554&quot;/&gt;&lt;wsp:rsid wsp:val=&quot;00997B4B&quot;/&gt;&lt;wsp:rsid wsp:val=&quot;009A43DD&quot;/&gt;&lt;wsp:rsid wsp:val=&quot;009A5399&quot;/&gt;&lt;wsp:rsid wsp:val=&quot;009A5AC0&quot;/&gt;&lt;wsp:rsid wsp:val=&quot;009B2374&quot;/&gt;&lt;wsp:rsid wsp:val=&quot;009B3241&quot;/&gt;&lt;wsp:rsid wsp:val=&quot;009C0D2D&quot;/&gt;&lt;wsp:rsid wsp:val=&quot;009C2AB4&quot;/&gt;&lt;wsp:rsid wsp:val=&quot;009C7F66&quot;/&gt;&lt;wsp:rsid wsp:val=&quot;009D2390&quot;/&gt;&lt;wsp:rsid wsp:val=&quot;009E6E20&quot;/&gt;&lt;wsp:rsid wsp:val=&quot;009F0246&quot;/&gt;&lt;wsp:rsid wsp:val=&quot;009F1310&quot;/&gt;&lt;wsp:rsid wsp:val=&quot;009F30A9&quot;/&gt;&lt;wsp:rsid wsp:val=&quot;009F6E91&quot;/&gt;&lt;wsp:rsid wsp:val=&quot;00A01A27&quot;/&gt;&lt;wsp:rsid wsp:val=&quot;00A01D6E&quot;/&gt;&lt;wsp:rsid wsp:val=&quot;00A02FA7&quot;/&gt;&lt;wsp:rsid wsp:val=&quot;00A03830&quot;/&gt;&lt;wsp:rsid wsp:val=&quot;00A05037&quot;/&gt;&lt;wsp:rsid wsp:val=&quot;00A06886&quot;/&gt;&lt;wsp:rsid wsp:val=&quot;00A130F1&quot;/&gt;&lt;wsp:rsid wsp:val=&quot;00A17417&quot;/&gt;&lt;wsp:rsid wsp:val=&quot;00A221EE&quot;/&gt;&lt;wsp:rsid wsp:val=&quot;00A25138&quot;/&gt;&lt;wsp:rsid wsp:val=&quot;00A31487&quot;/&gt;&lt;wsp:rsid wsp:val=&quot;00A32A2E&quot;/&gt;&lt;wsp:rsid wsp:val=&quot;00A34284&quot;/&gt;&lt;wsp:rsid wsp:val=&quot;00A406C7&quot;/&gt;&lt;wsp:rsid wsp:val=&quot;00A41830&quot;/&gt;&lt;wsp:rsid wsp:val=&quot;00A430E7&quot;/&gt;&lt;wsp:rsid wsp:val=&quot;00A45504&quot;/&gt;&lt;wsp:rsid wsp:val=&quot;00A50E1E&quot;/&gt;&lt;wsp:rsid wsp:val=&quot;00A5701C&quot;/&gt;&lt;wsp:rsid wsp:val=&quot;00A57175&quot;/&gt;&lt;wsp:rsid wsp:val=&quot;00A6204E&quot;/&gt;&lt;wsp:rsid wsp:val=&quot;00A632F0&quot;/&gt;&lt;wsp:rsid wsp:val=&quot;00A6502B&quot;/&gt;&lt;wsp:rsid wsp:val=&quot;00A668D5&quot;/&gt;&lt;wsp:rsid wsp:val=&quot;00A674FB&quot;/&gt;&lt;wsp:rsid wsp:val=&quot;00A7438E&quot;/&gt;&lt;wsp:rsid wsp:val=&quot;00A77C53&quot;/&gt;&lt;wsp:rsid wsp:val=&quot;00A80998&quot;/&gt;&lt;wsp:rsid wsp:val=&quot;00A8434F&quot;/&gt;&lt;wsp:rsid wsp:val=&quot;00A843D3&quot;/&gt;&lt;wsp:rsid wsp:val=&quot;00A908B9&quot;/&gt;&lt;wsp:rsid wsp:val=&quot;00A91246&quot;/&gt;&lt;wsp:rsid wsp:val=&quot;00A91CDE&quot;/&gt;&lt;wsp:rsid wsp:val=&quot;00A93D01&quot;/&gt;&lt;wsp:rsid wsp:val=&quot;00A94058&quot;/&gt;&lt;wsp:rsid wsp:val=&quot;00A976B9&quot;/&gt;&lt;wsp:rsid wsp:val=&quot;00AA729B&quot;/&gt;&lt;wsp:rsid wsp:val=&quot;00AB3D3D&quot;/&gt;&lt;wsp:rsid wsp:val=&quot;00AB79FC&quot;/&gt;&lt;wsp:rsid wsp:val=&quot;00AC279B&quot;/&gt;&lt;wsp:rsid wsp:val=&quot;00AD69AF&quot;/&gt;&lt;wsp:rsid wsp:val=&quot;00AE1560&quot;/&gt;&lt;wsp:rsid wsp:val=&quot;00AE21BC&quot;/&gt;&lt;wsp:rsid wsp:val=&quot;00AF52ED&quot;/&gt;&lt;wsp:rsid wsp:val=&quot;00AF5637&quot;/&gt;&lt;wsp:rsid wsp:val=&quot;00B01EEC&quot;/&gt;&lt;wsp:rsid wsp:val=&quot;00B05163&quot;/&gt;&lt;wsp:rsid wsp:val=&quot;00B1469B&quot;/&gt;&lt;wsp:rsid wsp:val=&quot;00B204CF&quot;/&gt;&lt;wsp:rsid wsp:val=&quot;00B24715&quot;/&gt;&lt;wsp:rsid wsp:val=&quot;00B256EC&quot;/&gt;&lt;wsp:rsid wsp:val=&quot;00B314CB&quot;/&gt;&lt;wsp:rsid wsp:val=&quot;00B335A6&quot;/&gt;&lt;wsp:rsid wsp:val=&quot;00B43353&quot;/&gt;&lt;wsp:rsid wsp:val=&quot;00B44EBC&quot;/&gt;&lt;wsp:rsid wsp:val=&quot;00B4738C&quot;/&gt;&lt;wsp:rsid wsp:val=&quot;00B51353&quot;/&gt;&lt;wsp:rsid wsp:val=&quot;00B54B16&quot;/&gt;&lt;wsp:rsid wsp:val=&quot;00B5575E&quot;/&gt;&lt;wsp:rsid wsp:val=&quot;00B621E5&quot;/&gt;&lt;wsp:rsid wsp:val=&quot;00B62270&quot;/&gt;&lt;wsp:rsid wsp:val=&quot;00B6307A&quot;/&gt;&lt;wsp:rsid wsp:val=&quot;00B663A6&quot;/&gt;&lt;wsp:rsid wsp:val=&quot;00B66E92&quot;/&gt;&lt;wsp:rsid wsp:val=&quot;00B724CB&quot;/&gt;&lt;wsp:rsid wsp:val=&quot;00B727A5&quot;/&gt;&lt;wsp:rsid wsp:val=&quot;00B83907&quot;/&gt;&lt;wsp:rsid wsp:val=&quot;00B91FE5&quot;/&gt;&lt;wsp:rsid wsp:val=&quot;00B92403&quot;/&gt;&lt;wsp:rsid wsp:val=&quot;00B941A5&quot;/&gt;&lt;wsp:rsid wsp:val=&quot;00B961EA&quot;/&gt;&lt;wsp:rsid wsp:val=&quot;00B967A7&quot;/&gt;&lt;wsp:rsid wsp:val=&quot;00BA38DC&quot;/&gt;&lt;wsp:rsid wsp:val=&quot;00BA3DD5&quot;/&gt;&lt;wsp:rsid wsp:val=&quot;00BA7DC7&quot;/&gt;&lt;wsp:rsid wsp:val=&quot;00BB65A8&quot;/&gt;&lt;wsp:rsid wsp:val=&quot;00BC102F&quot;/&gt;&lt;wsp:rsid wsp:val=&quot;00BC4F9C&quot;/&gt;&lt;wsp:rsid wsp:val=&quot;00BC640E&quot;/&gt;&lt;wsp:rsid wsp:val=&quot;00BD39E7&quot;/&gt;&lt;wsp:rsid wsp:val=&quot;00BE3357&quot;/&gt;&lt;wsp:rsid wsp:val=&quot;00BE553E&quot;/&gt;&lt;wsp:rsid wsp:val=&quot;00BE59DC&quot;/&gt;&lt;wsp:rsid wsp:val=&quot;00BE6160&quot;/&gt;&lt;wsp:rsid wsp:val=&quot;00BE79F9&quot;/&gt;&lt;wsp:rsid wsp:val=&quot;00BF2250&quot;/&gt;&lt;wsp:rsid wsp:val=&quot;00BF3B9F&quot;/&gt;&lt;wsp:rsid wsp:val=&quot;00BF63B4&quot;/&gt;&lt;wsp:rsid wsp:val=&quot;00C00CCD&quot;/&gt;&lt;wsp:rsid wsp:val=&quot;00C03671&quot;/&gt;&lt;wsp:rsid wsp:val=&quot;00C058F6&quot;/&gt;&lt;wsp:rsid wsp:val=&quot;00C14EF6&quot;/&gt;&lt;wsp:rsid wsp:val=&quot;00C3096A&quot;/&gt;&lt;wsp:rsid wsp:val=&quot;00C30C2D&quot;/&gt;&lt;wsp:rsid wsp:val=&quot;00C368BF&quot;/&gt;&lt;wsp:rsid wsp:val=&quot;00C4216F&quot;/&gt;&lt;wsp:rsid wsp:val=&quot;00C455C1&quot;/&gt;&lt;wsp:rsid wsp:val=&quot;00C4707A&quot;/&gt;&lt;wsp:rsid wsp:val=&quot;00C51D5D&quot;/&gt;&lt;wsp:rsid wsp:val=&quot;00C61F28&quot;/&gt;&lt;wsp:rsid wsp:val=&quot;00C634BC&quot;/&gt;&lt;wsp:rsid wsp:val=&quot;00C66570&quot;/&gt;&lt;wsp:rsid wsp:val=&quot;00C70A06&quot;/&gt;&lt;wsp:rsid wsp:val=&quot;00C74562&quot;/&gt;&lt;wsp:rsid wsp:val=&quot;00C759D8&quot;/&gt;&lt;wsp:rsid wsp:val=&quot;00C804CE&quot;/&gt;&lt;wsp:rsid wsp:val=&quot;00C8068D&quot;/&gt;&lt;wsp:rsid wsp:val=&quot;00C80F0E&quot;/&gt;&lt;wsp:rsid wsp:val=&quot;00C825FD&quot;/&gt;&lt;wsp:rsid wsp:val=&quot;00C8299C&quot;/&gt;&lt;wsp:rsid wsp:val=&quot;00C85300&quot;/&gt;&lt;wsp:rsid wsp:val=&quot;00C86634&quot;/&gt;&lt;wsp:rsid wsp:val=&quot;00C93D9A&quot;/&gt;&lt;wsp:rsid wsp:val=&quot;00C951CF&quot;/&gt;&lt;wsp:rsid wsp:val=&quot;00C97A9D&quot;/&gt;&lt;wsp:rsid wsp:val=&quot;00C97E69&quot;/&gt;&lt;wsp:rsid wsp:val=&quot;00CA117B&quot;/&gt;&lt;wsp:rsid wsp:val=&quot;00CA5DFF&quot;/&gt;&lt;wsp:rsid wsp:val=&quot;00CB242D&quot;/&gt;&lt;wsp:rsid wsp:val=&quot;00CB72DE&quot;/&gt;&lt;wsp:rsid wsp:val=&quot;00CC05EE&quot;/&gt;&lt;wsp:rsid wsp:val=&quot;00CC05F2&quot;/&gt;&lt;wsp:rsid wsp:val=&quot;00CC075B&quot;/&gt;&lt;wsp:rsid wsp:val=&quot;00CC3811&quot;/&gt;&lt;wsp:rsid wsp:val=&quot;00CD4494&quot;/&gt;&lt;wsp:rsid wsp:val=&quot;00CE13FF&quot;/&gt;&lt;wsp:rsid wsp:val=&quot;00CE1735&quot;/&gt;&lt;wsp:rsid wsp:val=&quot;00CE1F9C&quot;/&gt;&lt;wsp:rsid wsp:val=&quot;00CE3D61&quot;/&gt;&lt;wsp:rsid wsp:val=&quot;00CE71B8&quot;/&gt;&lt;wsp:rsid wsp:val=&quot;00CF6123&quot;/&gt;&lt;wsp:rsid wsp:val=&quot;00CF7B17&quot;/&gt;&lt;wsp:rsid wsp:val=&quot;00D05543&quot;/&gt;&lt;wsp:rsid wsp:val=&quot;00D2025B&quot;/&gt;&lt;wsp:rsid wsp:val=&quot;00D2091B&quot;/&gt;&lt;wsp:rsid wsp:val=&quot;00D25EC4&quot;/&gt;&lt;wsp:rsid wsp:val=&quot;00D26B93&quot;/&gt;&lt;wsp:rsid wsp:val=&quot;00D31EE3&quot;/&gt;&lt;wsp:rsid wsp:val=&quot;00D34326&quot;/&gt;&lt;wsp:rsid wsp:val=&quot;00D35F24&quot;/&gt;&lt;wsp:rsid wsp:val=&quot;00D37369&quot;/&gt;&lt;wsp:rsid wsp:val=&quot;00D37EA0&quot;/&gt;&lt;wsp:rsid wsp:val=&quot;00D41AE0&quot;/&gt;&lt;wsp:rsid wsp:val=&quot;00D4575F&quot;/&gt;&lt;wsp:rsid wsp:val=&quot;00D50A9B&quot;/&gt;&lt;wsp:rsid wsp:val=&quot;00D51900&quot;/&gt;&lt;wsp:rsid wsp:val=&quot;00D51C1F&quot;/&gt;&lt;wsp:rsid wsp:val=&quot;00D54691&quot;/&gt;&lt;wsp:rsid wsp:val=&quot;00D548FD&quot;/&gt;&lt;wsp:rsid wsp:val=&quot;00D5518D&quot;/&gt;&lt;wsp:rsid wsp:val=&quot;00D5566D&quot;/&gt;&lt;wsp:rsid wsp:val=&quot;00D56115&quot;/&gt;&lt;wsp:rsid wsp:val=&quot;00D604E4&quot;/&gt;&lt;wsp:rsid wsp:val=&quot;00D63A0D&quot;/&gt;&lt;wsp:rsid wsp:val=&quot;00D80787&quot;/&gt;&lt;wsp:rsid wsp:val=&quot;00D8415E&quot;/&gt;&lt;wsp:rsid wsp:val=&quot;00D90437&quot;/&gt;&lt;wsp:rsid wsp:val=&quot;00D916A1&quot;/&gt;&lt;wsp:rsid wsp:val=&quot;00D920F7&quot;/&gt;&lt;wsp:rsid wsp:val=&quot;00D93494&quot;/&gt;&lt;wsp:rsid wsp:val=&quot;00D94F8A&quot;/&gt;&lt;wsp:rsid wsp:val=&quot;00D9748E&quot;/&gt;&lt;wsp:rsid wsp:val=&quot;00DA2356&quot;/&gt;&lt;wsp:rsid wsp:val=&quot;00DA261A&quot;/&gt;&lt;wsp:rsid wsp:val=&quot;00DA3082&quot;/&gt;&lt;wsp:rsid wsp:val=&quot;00DA365D&quot;/&gt;&lt;wsp:rsid wsp:val=&quot;00DC0204&quot;/&gt;&lt;wsp:rsid wsp:val=&quot;00DC18C6&quot;/&gt;&lt;wsp:rsid wsp:val=&quot;00DC4A01&quot;/&gt;&lt;wsp:rsid wsp:val=&quot;00DC5B36&quot;/&gt;&lt;wsp:rsid wsp:val=&quot;00DC7F4F&quot;/&gt;&lt;wsp:rsid wsp:val=&quot;00DD082E&quot;/&gt;&lt;wsp:rsid wsp:val=&quot;00DD2214&quot;/&gt;&lt;wsp:rsid wsp:val=&quot;00DD384E&quot;/&gt;&lt;wsp:rsid wsp:val=&quot;00DD4182&quot;/&gt;&lt;wsp:rsid wsp:val=&quot;00DE0849&quot;/&gt;&lt;wsp:rsid wsp:val=&quot;00DE23BD&quot;/&gt;&lt;wsp:rsid wsp:val=&quot;00DF092A&quot;/&gt;&lt;wsp:rsid wsp:val=&quot;00DF4FF2&quot;/&gt;&lt;wsp:rsid wsp:val=&quot;00E009B2&quot;/&gt;&lt;wsp:rsid wsp:val=&quot;00E01DA4&quot;/&gt;&lt;wsp:rsid wsp:val=&quot;00E04DED&quot;/&gt;&lt;wsp:rsid wsp:val=&quot;00E16230&quot;/&gt;&lt;wsp:rsid wsp:val=&quot;00E213CF&quot;/&gt;&lt;wsp:rsid wsp:val=&quot;00E2156C&quot;/&gt;&lt;wsp:rsid wsp:val=&quot;00E33912&quot;/&gt;&lt;wsp:rsid wsp:val=&quot;00E3403B&quot;/&gt;&lt;wsp:rsid wsp:val=&quot;00E354AD&quot;/&gt;&lt;wsp:rsid wsp:val=&quot;00E37C4E&quot;/&gt;&lt;wsp:rsid wsp:val=&quot;00E40894&quot;/&gt;&lt;wsp:rsid wsp:val=&quot;00E41D18&quot;/&gt;&lt;wsp:rsid wsp:val=&quot;00E43218&quot;/&gt;&lt;wsp:rsid wsp:val=&quot;00E61434&quot;/&gt;&lt;wsp:rsid wsp:val=&quot;00E623D1&quot;/&gt;&lt;wsp:rsid wsp:val=&quot;00E71FB0&quot;/&gt;&lt;wsp:rsid wsp:val=&quot;00E72B7E&quot;/&gt;&lt;wsp:rsid wsp:val=&quot;00E764E8&quot;/&gt;&lt;wsp:rsid wsp:val=&quot;00E81B26&quot;/&gt;&lt;wsp:rsid wsp:val=&quot;00E82AAE&quot;/&gt;&lt;wsp:rsid wsp:val=&quot;00E86DF7&quot;/&gt;&lt;wsp:rsid wsp:val=&quot;00E87DE4&quot;/&gt;&lt;wsp:rsid wsp:val=&quot;00E907E4&quot;/&gt;&lt;wsp:rsid wsp:val=&quot;00E919D2&quot;/&gt;&lt;wsp:rsid wsp:val=&quot;00EA04F2&quot;/&gt;&lt;wsp:rsid wsp:val=&quot;00EA09F9&quot;/&gt;&lt;wsp:rsid wsp:val=&quot;00EA10EA&quot;/&gt;&lt;wsp:rsid wsp:val=&quot;00EA57DF&quot;/&gt;&lt;wsp:rsid wsp:val=&quot;00EA7F9E&quot;/&gt;&lt;wsp:rsid wsp:val=&quot;00EB16AD&quot;/&gt;&lt;wsp:rsid wsp:val=&quot;00EB2B3C&quot;/&gt;&lt;wsp:rsid wsp:val=&quot;00EB3281&quot;/&gt;&lt;wsp:rsid wsp:val=&quot;00EB4148&quot;/&gt;&lt;wsp:rsid wsp:val=&quot;00EC4BAF&quot;/&gt;&lt;wsp:rsid wsp:val=&quot;00EC7FA1&quot;/&gt;&lt;wsp:rsid wsp:val=&quot;00ED5205&quot;/&gt;&lt;wsp:rsid wsp:val=&quot;00EE0F5E&quot;/&gt;&lt;wsp:rsid wsp:val=&quot;00EE17B8&quot;/&gt;&lt;wsp:rsid wsp:val=&quot;00EE68F3&quot;/&gt;&lt;wsp:rsid wsp:val=&quot;00EE7479&quot;/&gt;&lt;wsp:rsid wsp:val=&quot;00EE77BB&quot;/&gt;&lt;wsp:rsid wsp:val=&quot;00EF3078&quot;/&gt;&lt;wsp:rsid wsp:val=&quot;00EF4011&quot;/&gt;&lt;wsp:rsid wsp:val=&quot;00EF4625&quot;/&gt;&lt;wsp:rsid wsp:val=&quot;00EF7893&quot;/&gt;&lt;wsp:rsid wsp:val=&quot;00EF7EFB&quot;/&gt;&lt;wsp:rsid wsp:val=&quot;00F00044&quot;/&gt;&lt;wsp:rsid wsp:val=&quot;00F0354C&quot;/&gt;&lt;wsp:rsid wsp:val=&quot;00F109F6&quot;/&gt;&lt;wsp:rsid wsp:val=&quot;00F14148&quot;/&gt;&lt;wsp:rsid wsp:val=&quot;00F15A97&quot;/&gt;&lt;wsp:rsid wsp:val=&quot;00F2274A&quot;/&gt;&lt;wsp:rsid wsp:val=&quot;00F25F9D&quot;/&gt;&lt;wsp:rsid wsp:val=&quot;00F401D3&quot;/&gt;&lt;wsp:rsid wsp:val=&quot;00F4137C&quot;/&gt;&lt;wsp:rsid wsp:val=&quot;00F4429E&quot;/&gt;&lt;wsp:rsid wsp:val=&quot;00F45BDB&quot;/&gt;&lt;wsp:rsid wsp:val=&quot;00F55288&quot;/&gt;&lt;wsp:rsid wsp:val=&quot;00F635FF&quot;/&gt;&lt;wsp:rsid wsp:val=&quot;00F6700F&quot;/&gt;&lt;wsp:rsid wsp:val=&quot;00F67140&quot;/&gt;&lt;wsp:rsid wsp:val=&quot;00F70470&quot;/&gt;&lt;wsp:rsid wsp:val=&quot;00F71D62&quot;/&gt;&lt;wsp:rsid wsp:val=&quot;00F76257&quot;/&gt;&lt;wsp:rsid wsp:val=&quot;00F76BA1&quot;/&gt;&lt;wsp:rsid wsp:val=&quot;00F77EFA&quot;/&gt;&lt;wsp:rsid wsp:val=&quot;00F8014D&quot;/&gt;&lt;wsp:rsid wsp:val=&quot;00F80363&quot;/&gt;&lt;wsp:rsid wsp:val=&quot;00F80505&quot;/&gt;&lt;wsp:rsid wsp:val=&quot;00F93221&quot;/&gt;&lt;wsp:rsid wsp:val=&quot;00F95EAC&quot;/&gt;&lt;wsp:rsid wsp:val=&quot;00FA19F6&quot;/&gt;&lt;wsp:rsid wsp:val=&quot;00FA2E58&quot;/&gt;&lt;wsp:rsid wsp:val=&quot;00FA50C6&quot;/&gt;&lt;wsp:rsid wsp:val=&quot;00FA71A5&quot;/&gt;&lt;wsp:rsid wsp:val=&quot;00FB2B01&quot;/&gt;&lt;wsp:rsid wsp:val=&quot;00FB4FBA&quot;/&gt;&lt;wsp:rsid wsp:val=&quot;00FB5EE4&quot;/&gt;&lt;wsp:rsid wsp:val=&quot;00FB6D93&quot;/&gt;&lt;wsp:rsid wsp:val=&quot;00FC235C&quot;/&gt;&lt;wsp:rsid wsp:val=&quot;00FC5655&quot;/&gt;&lt;wsp:rsid wsp:val=&quot;00FE0F31&quot;/&gt;&lt;wsp:rsid wsp:val=&quot;00FE15B6&quot;/&gt;&lt;wsp:rsid wsp:val=&quot;00FF0E3F&quot;/&gt;&lt;wsp:rsid wsp:val=&quot;00FF1249&quot;/&gt;&lt;wsp:rsid wsp:val=&quot;00FF265E&quot;/&gt;&lt;wsp:rsid wsp:val=&quot;00FF3788&quot;/&gt;&lt;wsp:rsid wsp:val=&quot;00FF7614&quot;/&gt;&lt;/wsp:rsids&gt;&lt;/w:docPr&gt;&lt;w:body&gt;&lt;w:p wsp:rsidR=&quot;00000000&quot; wsp:rsidRDefault=&quot;009842B3&quot;&gt;&lt;m:oMathPara&gt;&lt;m:oMath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/w:rPr&gt;&lt;m:t&gt;p=&lt;/m:t&gt;&lt;/m:r&gt;&lt;m:f&gt;&lt;m:fPr&gt;&lt;m:ctrlPr&gt;&lt;w:rPr&gt;&lt;w:rFonts w:ascii=&quot;Cambria Math&quot; w:h-ansi=&quot;Cambria Math&quot;/&gt;&lt;wx:font wx:val=&quot;Cambria Math&quot;/&gt;&lt;w:b/&gt;&lt;w:i/&gt;&lt;w:sz w:val=&quot;24&quot;/&gt;&lt;w:sz-cs w:val=&quot;24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/w:rPr&gt;&lt;m:t&gt;F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/w:rPr&gt;&lt;m:t&gt;S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/w:rPr&gt;&lt;m:t&gt; &lt;/m:t&gt;&lt;/m:r&gt;&lt;m:d&gt;&lt;m:dPr&gt;&lt;m:begChr m:val=&quot;[&quot;/&gt;&lt;m:endChr m:val=&quot;]&quot;/&gt;&lt;m:ctrlPr&gt;&lt;w:rPr&gt;&lt;w:rFonts w:ascii=&quot;Cambria Math&quot; w:h-ansi=&quot;Cambria Math&quot;/&gt;&lt;wx:font wx:val=&quot;Cambria Math&quot;/&gt;&lt;w:b/&gt;&lt;w:i/&gt;&lt;w:sz w:val=&quot;24&quot;/&gt;&lt;w:sz-cs w:val=&quot;24&quot;/&gt;&lt;/w:rPr&gt;&lt;/m:ctrlPr&gt;&lt;/m:dPr&gt;&lt;m:e&gt;&lt;m:f&gt;&lt;m:fPr&gt;&lt;m:ctrlPr&gt;&lt;w:rPr&gt;&lt;w:rFonts w:ascii=&quot;Cambria Math&quot; w:h-ansi=&quot;Cambria Math&quot;/&gt;&lt;wx:font wx:val=&quot;Cambria Math&quot;/&gt;&lt;w:b/&gt;&lt;w:i/&gt;&lt;w:sz w:val=&quot;24&quot;/&gt;&lt;w:sz-cs w:val=&quot;24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/w:rPr&gt;&lt;m:t&gt;N&lt;/m:t&gt;&lt;/m:r&gt;&lt;/m:num&gt;&lt;m:den&gt;&lt;m:sSup&gt;&lt;m:sSupPr&gt;&lt;m:ctrlPr&gt;&lt;w:rPr&gt;&lt;w:rFonts w:ascii=&quot;Cambria Math&quot; w:h-ansi=&quot;Cambria Math&quot;/&gt;&lt;wx:font wx:val=&quot;Cambria Math&quot;/&gt;&lt;w:b/&gt;&lt;w:i/&gt;&lt;w:sz w:val=&quot;24&quot;/&gt;&lt;w:sz-cs w:val=&quot;24&quot;/&gt;&lt;/w:rPr&gt;&lt;/m:ctrlPr&gt;&lt;/m:sSup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/w:rPr&gt;&lt;m:t&gt;m&lt;/m:t&gt;&lt;/m:r&gt;&lt;/m:e&gt;&lt;m:sup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/w:rPr&gt;&lt;m:t&gt;2&lt;/m:t&gt;&lt;/m:r&gt;&lt;/m:sup&gt;&lt;/m:sSup&gt;&lt;/m:den&gt;&lt;/m:f&gt;&lt;/m:e&gt;&lt;/m:d&gt;&lt;m:d&gt;&lt;m:dPr&gt;&lt;m:begChr m:val=&quot;[&quot;/&gt;&lt;m:endChr m:val=&quot;]&quot;/&gt;&lt;m:ctrlPr&gt;&lt;w:rPr&gt;&lt;w:rFonts w:ascii=&quot;Cambria Math&quot; w:h-ansi=&quot;Cambria Math&quot;/&gt;&lt;wx:font wx:val=&quot;Cambria Math&quot;/&gt;&lt;w:b/&gt;&lt;w:i/&gt;&lt;w:sz w:val=&quot;24&quot;/&gt;&lt;w:sz-cs w:val=&quot;24&quot;/&gt;&lt;/w:rPr&gt;&lt;/m:ctrlPr&gt;&lt;/m:d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/w:rPr&gt;&lt;m:t&gt;Pa&lt;/m:t&gt;&lt;/m:r&gt;&lt;/m:e&gt;&lt;/m: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7" o:title="" chromakey="white"/>
          </v:shape>
        </w:pict>
      </w:r>
    </w:p>
    <w:p w:rsidR="00EA4B29" w:rsidRDefault="00EA4B29" w:rsidP="00FC235C">
      <w:pPr>
        <w:jc w:val="both"/>
        <w:rPr>
          <w:rFonts w:ascii="Trebuchet MS" w:hAnsi="Trebuchet MS"/>
          <w:b/>
          <w:sz w:val="24"/>
          <w:szCs w:val="24"/>
        </w:rPr>
      </w:pPr>
      <w:r w:rsidRPr="00E41D18">
        <w:rPr>
          <w:rFonts w:ascii="Trebuchet MS" w:hAnsi="Trebuchet MS"/>
          <w:b/>
          <w:sz w:val="24"/>
          <w:szCs w:val="24"/>
        </w:rPr>
        <w:t xml:space="preserve">Tlak v kapalině vyvolaný </w:t>
      </w:r>
      <w:r>
        <w:rPr>
          <w:rFonts w:ascii="Trebuchet MS" w:hAnsi="Trebuchet MS"/>
          <w:b/>
          <w:sz w:val="24"/>
          <w:szCs w:val="24"/>
        </w:rPr>
        <w:t>vnější silou:</w:t>
      </w:r>
    </w:p>
    <w:p w:rsidR="00EA4B29" w:rsidRDefault="00EA4B29" w:rsidP="00FC235C">
      <w:pPr>
        <w:jc w:val="both"/>
        <w:rPr>
          <w:rFonts w:ascii="Trebuchet MS" w:hAnsi="Trebuchet MS"/>
          <w:i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Na povrch kapaliny se přenáší účinek vnějších sil, jako tlak působící na kapalinu z vnějšku – </w:t>
      </w:r>
      <w:r w:rsidRPr="00AA729B">
        <w:rPr>
          <w:rFonts w:ascii="Trebuchet MS" w:hAnsi="Trebuchet MS"/>
          <w:i/>
          <w:sz w:val="24"/>
          <w:szCs w:val="24"/>
        </w:rPr>
        <w:t>vnější tlak</w:t>
      </w:r>
    </w:p>
    <w:p w:rsidR="00EA4B29" w:rsidRDefault="00EA4B29" w:rsidP="00FC235C">
      <w:pPr>
        <w:jc w:val="both"/>
        <w:rPr>
          <w:rFonts w:ascii="Trebuchet MS" w:hAnsi="Trebuchet MS"/>
          <w:sz w:val="24"/>
          <w:szCs w:val="24"/>
        </w:rPr>
      </w:pPr>
      <w:r w:rsidRPr="00BE79F9">
        <w:rPr>
          <w:rFonts w:ascii="Trebuchet MS" w:hAnsi="Trebuchet MS"/>
          <w:b/>
          <w:sz w:val="24"/>
          <w:szCs w:val="24"/>
        </w:rPr>
        <w:t>Vnější tlak p</w:t>
      </w:r>
      <w:r w:rsidRPr="00BE79F9">
        <w:rPr>
          <w:rFonts w:ascii="Trebuchet MS" w:hAnsi="Trebuchet MS"/>
          <w:b/>
          <w:sz w:val="24"/>
          <w:szCs w:val="24"/>
          <w:vertAlign w:val="subscript"/>
        </w:rPr>
        <w:t>v</w:t>
      </w:r>
      <w:r>
        <w:rPr>
          <w:rFonts w:ascii="Trebuchet MS" w:hAnsi="Trebuchet MS"/>
          <w:sz w:val="24"/>
          <w:szCs w:val="24"/>
        </w:rPr>
        <w:t xml:space="preserve"> je silový účinek vnějších sil působících na povrch kapaliny, může být vyvozen:</w:t>
      </w:r>
    </w:p>
    <w:p w:rsidR="00EA4B29" w:rsidRDefault="00EA4B29" w:rsidP="00AA729B">
      <w:pPr>
        <w:pStyle w:val="ListParagraph"/>
        <w:numPr>
          <w:ilvl w:val="0"/>
          <w:numId w:val="29"/>
        </w:num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Vnější silou působící na píst</w:t>
      </w:r>
    </w:p>
    <w:p w:rsidR="00EA4B29" w:rsidRDefault="00EA4B29" w:rsidP="00AA729B">
      <w:pPr>
        <w:pStyle w:val="ListParagraph"/>
        <w:numPr>
          <w:ilvl w:val="0"/>
          <w:numId w:val="29"/>
        </w:num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Tlakem tekutiny – stlačeným plynem působícím na hladinu kapaliny v uzavřené nádobě</w:t>
      </w:r>
    </w:p>
    <w:p w:rsidR="00EA4B29" w:rsidRDefault="00EA4B29" w:rsidP="00AA729B">
      <w:pPr>
        <w:pStyle w:val="ListParagraph"/>
        <w:numPr>
          <w:ilvl w:val="0"/>
          <w:numId w:val="29"/>
        </w:num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Tlakem vzdušného obalu země – atmosférickým tlakem působícím na hladinu otevřené nádoby </w:t>
      </w:r>
    </w:p>
    <w:p w:rsidR="00EA4B29" w:rsidRDefault="00EA4B29" w:rsidP="00877F1F">
      <w:pPr>
        <w:jc w:val="both"/>
        <w:rPr>
          <w:rFonts w:ascii="Trebuchet MS" w:hAnsi="Trebuchet MS"/>
          <w:sz w:val="24"/>
          <w:szCs w:val="24"/>
        </w:rPr>
      </w:pPr>
      <w:r w:rsidRPr="00877F1F">
        <w:rPr>
          <w:rFonts w:ascii="Trebuchet MS" w:hAnsi="Trebuchet MS"/>
          <w:i/>
          <w:sz w:val="24"/>
          <w:szCs w:val="24"/>
        </w:rPr>
        <w:t>Volná hladina</w:t>
      </w:r>
      <w:r>
        <w:rPr>
          <w:rFonts w:ascii="Trebuchet MS" w:hAnsi="Trebuchet MS"/>
          <w:i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– hladinová plocha, na kterou působí atmosférický tlak.</w:t>
      </w:r>
    </w:p>
    <w:p w:rsidR="00EA4B29" w:rsidRPr="00877F1F" w:rsidRDefault="00EA4B29" w:rsidP="00877F1F">
      <w:pPr>
        <w:jc w:val="both"/>
        <w:rPr>
          <w:rFonts w:ascii="Trebuchet MS" w:hAnsi="Trebuchet MS"/>
          <w:sz w:val="24"/>
          <w:szCs w:val="24"/>
        </w:rPr>
      </w:pPr>
      <w:r w:rsidRPr="00877F1F">
        <w:rPr>
          <w:rFonts w:ascii="Trebuchet MS" w:hAnsi="Trebuchet MS"/>
          <w:i/>
          <w:sz w:val="24"/>
          <w:szCs w:val="24"/>
        </w:rPr>
        <w:t>Napjatá hladina</w:t>
      </w:r>
      <w:r>
        <w:rPr>
          <w:rFonts w:ascii="Trebuchet MS" w:hAnsi="Trebuchet MS"/>
          <w:i/>
          <w:sz w:val="24"/>
          <w:szCs w:val="24"/>
        </w:rPr>
        <w:t xml:space="preserve"> – </w:t>
      </w:r>
      <w:r>
        <w:rPr>
          <w:rFonts w:ascii="Trebuchet MS" w:hAnsi="Trebuchet MS"/>
          <w:sz w:val="24"/>
          <w:szCs w:val="24"/>
        </w:rPr>
        <w:t>Hladinová plocha, na kterou působí jiný než atmosférický tlak.</w:t>
      </w:r>
    </w:p>
    <w:p w:rsidR="00EA4B29" w:rsidRDefault="00EA4B29" w:rsidP="00877F1F">
      <w:pPr>
        <w:jc w:val="both"/>
        <w:rPr>
          <w:rFonts w:ascii="Trebuchet MS" w:hAnsi="Trebuchet MS"/>
          <w:i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Pascalův zákon: </w:t>
      </w:r>
      <w:r w:rsidRPr="00B62270">
        <w:rPr>
          <w:rFonts w:ascii="Trebuchet MS" w:hAnsi="Trebuchet MS"/>
          <w:i/>
          <w:sz w:val="24"/>
          <w:szCs w:val="24"/>
        </w:rPr>
        <w:t xml:space="preserve">Tlak v celém objemu kapaliny je stejný a je roven tlaku na povrchu kapaliny. V kapalině se šíří rovnoměrně všemi směry, není závislý na směru. Na plochy stěn nádoby a ponořených těles působí kolmo. </w:t>
      </w:r>
    </w:p>
    <w:p w:rsidR="00EA4B29" w:rsidRDefault="00EA4B29" w:rsidP="00877F1F">
      <w:pPr>
        <w:jc w:val="both"/>
        <w:rPr>
          <w:rFonts w:ascii="Trebuchet MS" w:hAnsi="Trebuchet MS"/>
          <w:b/>
          <w:sz w:val="24"/>
          <w:szCs w:val="24"/>
        </w:rPr>
      </w:pPr>
      <w:r w:rsidRPr="00F6700F">
        <w:rPr>
          <w:rFonts w:ascii="Trebuchet MS" w:hAnsi="Trebuchet MS"/>
          <w:b/>
          <w:sz w:val="24"/>
          <w:szCs w:val="24"/>
        </w:rPr>
        <w:t>Výsledný silový</w:t>
      </w:r>
      <w:r>
        <w:rPr>
          <w:rFonts w:ascii="Trebuchet MS" w:hAnsi="Trebuchet MS"/>
          <w:b/>
          <w:sz w:val="24"/>
          <w:szCs w:val="24"/>
        </w:rPr>
        <w:t xml:space="preserve"> účinek kapaliny na styko</w:t>
      </w:r>
      <w:r w:rsidRPr="00F6700F">
        <w:rPr>
          <w:rFonts w:ascii="Trebuchet MS" w:hAnsi="Trebuchet MS"/>
          <w:b/>
          <w:sz w:val="24"/>
          <w:szCs w:val="24"/>
        </w:rPr>
        <w:t xml:space="preserve">vou plochu </w:t>
      </w:r>
      <w:r>
        <w:rPr>
          <w:rFonts w:ascii="Trebuchet MS" w:hAnsi="Trebuchet MS"/>
          <w:b/>
          <w:sz w:val="24"/>
          <w:szCs w:val="24"/>
        </w:rPr>
        <w:t>se nazývá tlaková síla, působí</w:t>
      </w:r>
      <w:r w:rsidRPr="00F6700F">
        <w:rPr>
          <w:rFonts w:ascii="Trebuchet MS" w:hAnsi="Trebuchet MS"/>
          <w:b/>
          <w:sz w:val="24"/>
          <w:szCs w:val="24"/>
        </w:rPr>
        <w:t xml:space="preserve"> kolmo na styčnou plochu stěny a kapaliny. V kapalinách není závislá </w:t>
      </w:r>
      <w:r>
        <w:rPr>
          <w:rFonts w:ascii="Trebuchet MS" w:hAnsi="Trebuchet MS"/>
          <w:b/>
          <w:sz w:val="24"/>
          <w:szCs w:val="24"/>
        </w:rPr>
        <w:t>n</w:t>
      </w:r>
      <w:r w:rsidRPr="00F6700F">
        <w:rPr>
          <w:rFonts w:ascii="Trebuchet MS" w:hAnsi="Trebuchet MS"/>
          <w:b/>
          <w:sz w:val="24"/>
          <w:szCs w:val="24"/>
        </w:rPr>
        <w:t>a směru, závisí jen na velikosti tlaku kapaliny a velikosti styčné plochy.</w:t>
      </w:r>
    </w:p>
    <w:p w:rsidR="00EA4B29" w:rsidRDefault="00EA4B29" w:rsidP="00877F1F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Velikost tlakové síly F</w:t>
      </w:r>
      <w:r>
        <w:rPr>
          <w:rFonts w:ascii="Trebuchet MS" w:hAnsi="Trebuchet MS"/>
          <w:sz w:val="24"/>
          <w:szCs w:val="24"/>
          <w:vertAlign w:val="subscript"/>
        </w:rPr>
        <w:t>p</w:t>
      </w:r>
      <w:r>
        <w:rPr>
          <w:rFonts w:ascii="Trebuchet MS" w:hAnsi="Trebuchet MS"/>
          <w:sz w:val="24"/>
          <w:szCs w:val="24"/>
        </w:rPr>
        <w:t xml:space="preserve"> na rovinnou plochu při stálém tlaku je dána vztahem:</w:t>
      </w:r>
    </w:p>
    <w:p w:rsidR="00EA4B29" w:rsidRPr="00BE79F9" w:rsidRDefault="00EA4B29" w:rsidP="00877F1F">
      <w:pPr>
        <w:jc w:val="both"/>
        <w:rPr>
          <w:rFonts w:ascii="Trebuchet MS" w:hAnsi="Trebuchet MS"/>
          <w:b/>
          <w:sz w:val="24"/>
          <w:szCs w:val="24"/>
        </w:rPr>
      </w:pPr>
      <w:r w:rsidRPr="00A50E1E">
        <w:pict>
          <v:shape id="_x0000_i1028" type="#_x0000_t75" style="width:70.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358D2&quot;/&gt;&lt;wsp:rsid wsp:val=&quot;00001198&quot;/&gt;&lt;wsp:rsid wsp:val=&quot;000035E0&quot;/&gt;&lt;wsp:rsid wsp:val=&quot;0000634D&quot;/&gt;&lt;wsp:rsid wsp:val=&quot;00010B73&quot;/&gt;&lt;wsp:rsid wsp:val=&quot;00011022&quot;/&gt;&lt;wsp:rsid wsp:val=&quot;00011BD3&quot;/&gt;&lt;wsp:rsid wsp:val=&quot;00014EAB&quot;/&gt;&lt;wsp:rsid wsp:val=&quot;00020B4D&quot;/&gt;&lt;wsp:rsid wsp:val=&quot;00024005&quot;/&gt;&lt;wsp:rsid wsp:val=&quot;00025F3A&quot;/&gt;&lt;wsp:rsid wsp:val=&quot;00027CD5&quot;/&gt;&lt;wsp:rsid wsp:val=&quot;00027FA5&quot;/&gt;&lt;wsp:rsid wsp:val=&quot;00030D16&quot;/&gt;&lt;wsp:rsid wsp:val=&quot;00033E62&quot;/&gt;&lt;wsp:rsid wsp:val=&quot;00034463&quot;/&gt;&lt;wsp:rsid wsp:val=&quot;00035794&quot;/&gt;&lt;wsp:rsid wsp:val=&quot;00035C95&quot;/&gt;&lt;wsp:rsid wsp:val=&quot;000401E5&quot;/&gt;&lt;wsp:rsid wsp:val=&quot;00045412&quot;/&gt;&lt;wsp:rsid wsp:val=&quot;00053446&quot;/&gt;&lt;wsp:rsid wsp:val=&quot;00053E6C&quot;/&gt;&lt;wsp:rsid wsp:val=&quot;00055E8B&quot;/&gt;&lt;wsp:rsid wsp:val=&quot;00057162&quot;/&gt;&lt;wsp:rsid wsp:val=&quot;00057EC2&quot;/&gt;&lt;wsp:rsid wsp:val=&quot;00064A3D&quot;/&gt;&lt;wsp:rsid wsp:val=&quot;000653AE&quot;/&gt;&lt;wsp:rsid wsp:val=&quot;0006776F&quot;/&gt;&lt;wsp:rsid wsp:val=&quot;00072B2E&quot;/&gt;&lt;wsp:rsid wsp:val=&quot;0008100E&quot;/&gt;&lt;wsp:rsid wsp:val=&quot;00081D83&quot;/&gt;&lt;wsp:rsid wsp:val=&quot;0008346A&quot;/&gt;&lt;wsp:rsid wsp:val=&quot;00084546&quot;/&gt;&lt;wsp:rsid wsp:val=&quot;000856C2&quot;/&gt;&lt;wsp:rsid wsp:val=&quot;000945E0&quot;/&gt;&lt;wsp:rsid wsp:val=&quot;00095D98&quot;/&gt;&lt;wsp:rsid wsp:val=&quot;000960D6&quot;/&gt;&lt;wsp:rsid wsp:val=&quot;000A42C1&quot;/&gt;&lt;wsp:rsid wsp:val=&quot;000A66A4&quot;/&gt;&lt;wsp:rsid wsp:val=&quot;000A6DF4&quot;/&gt;&lt;wsp:rsid wsp:val=&quot;000B0371&quot;/&gt;&lt;wsp:rsid wsp:val=&quot;000B1A46&quot;/&gt;&lt;wsp:rsid wsp:val=&quot;000B360A&quot;/&gt;&lt;wsp:rsid wsp:val=&quot;000B53A4&quot;/&gt;&lt;wsp:rsid wsp:val=&quot;000C0902&quot;/&gt;&lt;wsp:rsid wsp:val=&quot;000C2A0E&quot;/&gt;&lt;wsp:rsid wsp:val=&quot;000C3C58&quot;/&gt;&lt;wsp:rsid wsp:val=&quot;000C4BB5&quot;/&gt;&lt;wsp:rsid wsp:val=&quot;000C5C20&quot;/&gt;&lt;wsp:rsid wsp:val=&quot;000D0146&quot;/&gt;&lt;wsp:rsid wsp:val=&quot;000D29B2&quot;/&gt;&lt;wsp:rsid wsp:val=&quot;000D7358&quot;/&gt;&lt;wsp:rsid wsp:val=&quot;000D7D6F&quot;/&gt;&lt;wsp:rsid wsp:val=&quot;000E0E09&quot;/&gt;&lt;wsp:rsid wsp:val=&quot;000F0E39&quot;/&gt;&lt;wsp:rsid wsp:val=&quot;000F7AE4&quot;/&gt;&lt;wsp:rsid wsp:val=&quot;00101E43&quot;/&gt;&lt;wsp:rsid wsp:val=&quot;0010504F&quot;/&gt;&lt;wsp:rsid wsp:val=&quot;0010568D&quot;/&gt;&lt;wsp:rsid wsp:val=&quot;00107650&quot;/&gt;&lt;wsp:rsid wsp:val=&quot;00112C00&quot;/&gt;&lt;wsp:rsid wsp:val=&quot;00115717&quot;/&gt;&lt;wsp:rsid wsp:val=&quot;00120ACE&quot;/&gt;&lt;wsp:rsid wsp:val=&quot;00121C20&quot;/&gt;&lt;wsp:rsid wsp:val=&quot;00122C94&quot;/&gt;&lt;wsp:rsid wsp:val=&quot;0012655A&quot;/&gt;&lt;wsp:rsid wsp:val=&quot;00126DE1&quot;/&gt;&lt;wsp:rsid wsp:val=&quot;0013039C&quot;/&gt;&lt;wsp:rsid wsp:val=&quot;00132415&quot;/&gt;&lt;wsp:rsid wsp:val=&quot;001372AC&quot;/&gt;&lt;wsp:rsid wsp:val=&quot;00140E91&quot;/&gt;&lt;wsp:rsid wsp:val=&quot;00141D13&quot;/&gt;&lt;wsp:rsid wsp:val=&quot;00141D95&quot;/&gt;&lt;wsp:rsid wsp:val=&quot;00143301&quot;/&gt;&lt;wsp:rsid wsp:val=&quot;00143DA7&quot;/&gt;&lt;wsp:rsid wsp:val=&quot;001444A7&quot;/&gt;&lt;wsp:rsid wsp:val=&quot;00144FB3&quot;/&gt;&lt;wsp:rsid wsp:val=&quot;0015084A&quot;/&gt;&lt;wsp:rsid wsp:val=&quot;00153087&quot;/&gt;&lt;wsp:rsid wsp:val=&quot;00154AC3&quot;/&gt;&lt;wsp:rsid wsp:val=&quot;00162CD5&quot;/&gt;&lt;wsp:rsid wsp:val=&quot;0016386E&quot;/&gt;&lt;wsp:rsid wsp:val=&quot;00170E0D&quot;/&gt;&lt;wsp:rsid wsp:val=&quot;00175870&quot;/&gt;&lt;wsp:rsid wsp:val=&quot;00175C0C&quot;/&gt;&lt;wsp:rsid wsp:val=&quot;00184082&quot;/&gt;&lt;wsp:rsid wsp:val=&quot;001912DB&quot;/&gt;&lt;wsp:rsid wsp:val=&quot;001925BB&quot;/&gt;&lt;wsp:rsid wsp:val=&quot;001A1F91&quot;/&gt;&lt;wsp:rsid wsp:val=&quot;001A254E&quot;/&gt;&lt;wsp:rsid wsp:val=&quot;001A25F4&quot;/&gt;&lt;wsp:rsid wsp:val=&quot;001A3CC2&quot;/&gt;&lt;wsp:rsid wsp:val=&quot;001A49E4&quot;/&gt;&lt;wsp:rsid wsp:val=&quot;001A4BDF&quot;/&gt;&lt;wsp:rsid wsp:val=&quot;001A76EF&quot;/&gt;&lt;wsp:rsid wsp:val=&quot;001B048C&quot;/&gt;&lt;wsp:rsid wsp:val=&quot;001B372E&quot;/&gt;&lt;wsp:rsid wsp:val=&quot;001B59CC&quot;/&gt;&lt;wsp:rsid wsp:val=&quot;001B6BC9&quot;/&gt;&lt;wsp:rsid wsp:val=&quot;001B7C04&quot;/&gt;&lt;wsp:rsid wsp:val=&quot;001C00E9&quot;/&gt;&lt;wsp:rsid wsp:val=&quot;001C1A35&quot;/&gt;&lt;wsp:rsid wsp:val=&quot;001C39EA&quot;/&gt;&lt;wsp:rsid wsp:val=&quot;001C46C0&quot;/&gt;&lt;wsp:rsid wsp:val=&quot;001C4DD3&quot;/&gt;&lt;wsp:rsid wsp:val=&quot;001D0C55&quot;/&gt;&lt;wsp:rsid wsp:val=&quot;001D34DB&quot;/&gt;&lt;wsp:rsid wsp:val=&quot;001D5E16&quot;/&gt;&lt;wsp:rsid wsp:val=&quot;001D7382&quot;/&gt;&lt;wsp:rsid wsp:val=&quot;001E312A&quot;/&gt;&lt;wsp:rsid wsp:val=&quot;001E35A6&quot;/&gt;&lt;wsp:rsid wsp:val=&quot;001E659C&quot;/&gt;&lt;wsp:rsid wsp:val=&quot;001F118B&quot;/&gt;&lt;wsp:rsid wsp:val=&quot;001F3FD6&quot;/&gt;&lt;wsp:rsid wsp:val=&quot;001F40A1&quot;/&gt;&lt;wsp:rsid wsp:val=&quot;00202454&quot;/&gt;&lt;wsp:rsid wsp:val=&quot;00204279&quot;/&gt;&lt;wsp:rsid wsp:val=&quot;00205991&quot;/&gt;&lt;wsp:rsid wsp:val=&quot;00212D86&quot;/&gt;&lt;wsp:rsid wsp:val=&quot;00215019&quot;/&gt;&lt;wsp:rsid wsp:val=&quot;00223D8D&quot;/&gt;&lt;wsp:rsid wsp:val=&quot;00226412&quot;/&gt;&lt;wsp:rsid wsp:val=&quot;00227A6E&quot;/&gt;&lt;wsp:rsid wsp:val=&quot;00232225&quot;/&gt;&lt;wsp:rsid wsp:val=&quot;00232412&quot;/&gt;&lt;wsp:rsid wsp:val=&quot;00232F1D&quot;/&gt;&lt;wsp:rsid wsp:val=&quot;0024093F&quot;/&gt;&lt;wsp:rsid wsp:val=&quot;00240F6D&quot;/&gt;&lt;wsp:rsid wsp:val=&quot;002429BC&quot;/&gt;&lt;wsp:rsid wsp:val=&quot;00245D10&quot;/&gt;&lt;wsp:rsid wsp:val=&quot;0024778D&quot;/&gt;&lt;wsp:rsid wsp:val=&quot;002502A7&quot;/&gt;&lt;wsp:rsid wsp:val=&quot;0025342B&quot;/&gt;&lt;wsp:rsid wsp:val=&quot;00260060&quot;/&gt;&lt;wsp:rsid wsp:val=&quot;00266FB2&quot;/&gt;&lt;wsp:rsid wsp:val=&quot;00272292&quot;/&gt;&lt;wsp:rsid wsp:val=&quot;002744B9&quot;/&gt;&lt;wsp:rsid wsp:val=&quot;00275606&quot;/&gt;&lt;wsp:rsid wsp:val=&quot;002814B6&quot;/&gt;&lt;wsp:rsid wsp:val=&quot;00282BA8&quot;/&gt;&lt;wsp:rsid wsp:val=&quot;00284793&quot;/&gt;&lt;wsp:rsid wsp:val=&quot;00284F54&quot;/&gt;&lt;wsp:rsid wsp:val=&quot;002907A3&quot;/&gt;&lt;wsp:rsid wsp:val=&quot;00293F6A&quot;/&gt;&lt;wsp:rsid wsp:val=&quot;00294E08&quot;/&gt;&lt;wsp:rsid wsp:val=&quot;0029645F&quot;/&gt;&lt;wsp:rsid wsp:val=&quot;002A2DB8&quot;/&gt;&lt;wsp:rsid wsp:val=&quot;002A2F82&quot;/&gt;&lt;wsp:rsid wsp:val=&quot;002A323C&quot;/&gt;&lt;wsp:rsid wsp:val=&quot;002A4431&quot;/&gt;&lt;wsp:rsid wsp:val=&quot;002A5385&quot;/&gt;&lt;wsp:rsid wsp:val=&quot;002B0C2D&quot;/&gt;&lt;wsp:rsid wsp:val=&quot;002B18DB&quot;/&gt;&lt;wsp:rsid wsp:val=&quot;002B40DF&quot;/&gt;&lt;wsp:rsid wsp:val=&quot;002C6C9F&quot;/&gt;&lt;wsp:rsid wsp:val=&quot;002D1AF5&quot;/&gt;&lt;wsp:rsid wsp:val=&quot;002D610B&quot;/&gt;&lt;wsp:rsid wsp:val=&quot;002E1B50&quot;/&gt;&lt;wsp:rsid wsp:val=&quot;002E59BC&quot;/&gt;&lt;wsp:rsid wsp:val=&quot;002E6487&quot;/&gt;&lt;wsp:rsid wsp:val=&quot;002F3496&quot;/&gt;&lt;wsp:rsid wsp:val=&quot;002F5971&quot;/&gt;&lt;wsp:rsid wsp:val=&quot;0030656A&quot;/&gt;&lt;wsp:rsid wsp:val=&quot;00311CC2&quot;/&gt;&lt;wsp:rsid wsp:val=&quot;003129F1&quot;/&gt;&lt;wsp:rsid wsp:val=&quot;00313976&quot;/&gt;&lt;wsp:rsid wsp:val=&quot;00314682&quot;/&gt;&lt;wsp:rsid wsp:val=&quot;00315B12&quot;/&gt;&lt;wsp:rsid wsp:val=&quot;00317988&quot;/&gt;&lt;wsp:rsid wsp:val=&quot;00322B89&quot;/&gt;&lt;wsp:rsid wsp:val=&quot;00322E8F&quot;/&gt;&lt;wsp:rsid wsp:val=&quot;00324186&quot;/&gt;&lt;wsp:rsid wsp:val=&quot;003315BB&quot;/&gt;&lt;wsp:rsid wsp:val=&quot;00331F16&quot;/&gt;&lt;wsp:rsid wsp:val=&quot;003320D7&quot;/&gt;&lt;wsp:rsid wsp:val=&quot;00333BA5&quot;/&gt;&lt;wsp:rsid wsp:val=&quot;00347CCD&quot;/&gt;&lt;wsp:rsid wsp:val=&quot;00350510&quot;/&gt;&lt;wsp:rsid wsp:val=&quot;00352F9F&quot;/&gt;&lt;wsp:rsid wsp:val=&quot;00355AF7&quot;/&gt;&lt;wsp:rsid wsp:val=&quot;0035609B&quot;/&gt;&lt;wsp:rsid wsp:val=&quot;00360B31&quot;/&gt;&lt;wsp:rsid wsp:val=&quot;0036222E&quot;/&gt;&lt;wsp:rsid wsp:val=&quot;00363CAC&quot;/&gt;&lt;wsp:rsid wsp:val=&quot;0037038D&quot;/&gt;&lt;wsp:rsid wsp:val=&quot;00374226&quot;/&gt;&lt;wsp:rsid wsp:val=&quot;00375FF2&quot;/&gt;&lt;wsp:rsid wsp:val=&quot;003762B2&quot;/&gt;&lt;wsp:rsid wsp:val=&quot;00377844&quot;/&gt;&lt;wsp:rsid wsp:val=&quot;0038363C&quot;/&gt;&lt;wsp:rsid wsp:val=&quot;003839BB&quot;/&gt;&lt;wsp:rsid wsp:val=&quot;00391397&quot;/&gt;&lt;wsp:rsid wsp:val=&quot;003947E1&quot;/&gt;&lt;wsp:rsid wsp:val=&quot;003948CB&quot;/&gt;&lt;wsp:rsid wsp:val=&quot;00394911&quot;/&gt;&lt;wsp:rsid wsp:val=&quot;003A12AF&quot;/&gt;&lt;wsp:rsid wsp:val=&quot;003A4B6C&quot;/&gt;&lt;wsp:rsid wsp:val=&quot;003B1374&quot;/&gt;&lt;wsp:rsid wsp:val=&quot;003B2550&quot;/&gt;&lt;wsp:rsid wsp:val=&quot;003B71E8&quot;/&gt;&lt;wsp:rsid wsp:val=&quot;003C1F88&quot;/&gt;&lt;wsp:rsid wsp:val=&quot;003C2766&quot;/&gt;&lt;wsp:rsid wsp:val=&quot;003C3AC8&quot;/&gt;&lt;wsp:rsid wsp:val=&quot;003C46B8&quot;/&gt;&lt;wsp:rsid wsp:val=&quot;003D1F0D&quot;/&gt;&lt;wsp:rsid wsp:val=&quot;003D2986&quot;/&gt;&lt;wsp:rsid wsp:val=&quot;003D4596&quot;/&gt;&lt;wsp:rsid wsp:val=&quot;003D71A1&quot;/&gt;&lt;wsp:rsid wsp:val=&quot;003D71D6&quot;/&gt;&lt;wsp:rsid wsp:val=&quot;003E2D17&quot;/&gt;&lt;wsp:rsid wsp:val=&quot;003E5F60&quot;/&gt;&lt;wsp:rsid wsp:val=&quot;003E6A0B&quot;/&gt;&lt;wsp:rsid wsp:val=&quot;003F2B77&quot;/&gt;&lt;wsp:rsid wsp:val=&quot;003F612D&quot;/&gt;&lt;wsp:rsid wsp:val=&quot;004125B7&quot;/&gt;&lt;wsp:rsid wsp:val=&quot;00412941&quot;/&gt;&lt;wsp:rsid wsp:val=&quot;00412FA5&quot;/&gt;&lt;wsp:rsid wsp:val=&quot;0042222E&quot;/&gt;&lt;wsp:rsid wsp:val=&quot;00426117&quot;/&gt;&lt;wsp:rsid wsp:val=&quot;00427062&quot;/&gt;&lt;wsp:rsid wsp:val=&quot;00430478&quot;/&gt;&lt;wsp:rsid wsp:val=&quot;00431FBF&quot;/&gt;&lt;wsp:rsid wsp:val=&quot;0043322A&quot;/&gt;&lt;wsp:rsid wsp:val=&quot;004341CC&quot;/&gt;&lt;wsp:rsid wsp:val=&quot;004349AF&quot;/&gt;&lt;wsp:rsid wsp:val=&quot;004430E1&quot;/&gt;&lt;wsp:rsid wsp:val=&quot;00445AA9&quot;/&gt;&lt;wsp:rsid wsp:val=&quot;00447B3C&quot;/&gt;&lt;wsp:rsid wsp:val=&quot;0045379E&quot;/&gt;&lt;wsp:rsid wsp:val=&quot;00461322&quot;/&gt;&lt;wsp:rsid wsp:val=&quot;004616DB&quot;/&gt;&lt;wsp:rsid wsp:val=&quot;00466518&quot;/&gt;&lt;wsp:rsid wsp:val=&quot;0046689A&quot;/&gt;&lt;wsp:rsid wsp:val=&quot;00467204&quot;/&gt;&lt;wsp:rsid wsp:val=&quot;004818D5&quot;/&gt;&lt;wsp:rsid wsp:val=&quot;00481D91&quot;/&gt;&lt;wsp:rsid wsp:val=&quot;004856AA&quot;/&gt;&lt;wsp:rsid wsp:val=&quot;0048691B&quot;/&gt;&lt;wsp:rsid wsp:val=&quot;004869C9&quot;/&gt;&lt;wsp:rsid wsp:val=&quot;0049464B&quot;/&gt;&lt;wsp:rsid wsp:val=&quot;00494D30&quot;/&gt;&lt;wsp:rsid wsp:val=&quot;00495BE7&quot;/&gt;&lt;wsp:rsid wsp:val=&quot;004A1DEA&quot;/&gt;&lt;wsp:rsid wsp:val=&quot;004A2FEA&quot;/&gt;&lt;wsp:rsid wsp:val=&quot;004A3115&quot;/&gt;&lt;wsp:rsid wsp:val=&quot;004A504F&quot;/&gt;&lt;wsp:rsid wsp:val=&quot;004A6309&quot;/&gt;&lt;wsp:rsid wsp:val=&quot;004B0C2D&quot;/&gt;&lt;wsp:rsid wsp:val=&quot;004C164D&quot;/&gt;&lt;wsp:rsid wsp:val=&quot;004C6008&quot;/&gt;&lt;wsp:rsid wsp:val=&quot;004D1FB9&quot;/&gt;&lt;wsp:rsid wsp:val=&quot;004D50A9&quot;/&gt;&lt;wsp:rsid wsp:val=&quot;004D7762&quot;/&gt;&lt;wsp:rsid wsp:val=&quot;004E2645&quot;/&gt;&lt;wsp:rsid wsp:val=&quot;004E28ED&quot;/&gt;&lt;wsp:rsid wsp:val=&quot;004E2BD9&quot;/&gt;&lt;wsp:rsid wsp:val=&quot;004E32E0&quot;/&gt;&lt;wsp:rsid wsp:val=&quot;004E694F&quot;/&gt;&lt;wsp:rsid wsp:val=&quot;004F0159&quot;/&gt;&lt;wsp:rsid wsp:val=&quot;004F5083&quot;/&gt;&lt;wsp:rsid wsp:val=&quot;004F6620&quot;/&gt;&lt;wsp:rsid wsp:val=&quot;005000D2&quot;/&gt;&lt;wsp:rsid wsp:val=&quot;005010BD&quot;/&gt;&lt;wsp:rsid wsp:val=&quot;00503A7D&quot;/&gt;&lt;wsp:rsid wsp:val=&quot;00507FBD&quot;/&gt;&lt;wsp:rsid wsp:val=&quot;0051335D&quot;/&gt;&lt;wsp:rsid wsp:val=&quot;00516351&quot;/&gt;&lt;wsp:rsid wsp:val=&quot;00520323&quot;/&gt;&lt;wsp:rsid wsp:val=&quot;00533B95&quot;/&gt;&lt;wsp:rsid wsp:val=&quot;00544262&quot;/&gt;&lt;wsp:rsid wsp:val=&quot;00550911&quot;/&gt;&lt;wsp:rsid wsp:val=&quot;00551F39&quot;/&gt;&lt;wsp:rsid wsp:val=&quot;005636E8&quot;/&gt;&lt;wsp:rsid wsp:val=&quot;00565D2E&quot;/&gt;&lt;wsp:rsid wsp:val=&quot;005732ED&quot;/&gt;&lt;wsp:rsid wsp:val=&quot;0057412B&quot;/&gt;&lt;wsp:rsid wsp:val=&quot;0057422B&quot;/&gt;&lt;wsp:rsid wsp:val=&quot;0058066B&quot;/&gt;&lt;wsp:rsid wsp:val=&quot;005832DF&quot;/&gt;&lt;wsp:rsid wsp:val=&quot;00584467&quot;/&gt;&lt;wsp:rsid wsp:val=&quot;00587F89&quot;/&gt;&lt;wsp:rsid wsp:val=&quot;005921D6&quot;/&gt;&lt;wsp:rsid wsp:val=&quot;00592EB3&quot;/&gt;&lt;wsp:rsid wsp:val=&quot;00595810&quot;/&gt;&lt;wsp:rsid wsp:val=&quot;0059688A&quot;/&gt;&lt;wsp:rsid wsp:val=&quot;005A2E60&quot;/&gt;&lt;wsp:rsid wsp:val=&quot;005A591B&quot;/&gt;&lt;wsp:rsid wsp:val=&quot;005A6275&quot;/&gt;&lt;wsp:rsid wsp:val=&quot;005A6B00&quot;/&gt;&lt;wsp:rsid wsp:val=&quot;005B265D&quot;/&gt;&lt;wsp:rsid wsp:val=&quot;005B3291&quot;/&gt;&lt;wsp:rsid wsp:val=&quot;005B4564&quot;/&gt;&lt;wsp:rsid wsp:val=&quot;005C0647&quot;/&gt;&lt;wsp:rsid wsp:val=&quot;005C28D8&quot;/&gt;&lt;wsp:rsid wsp:val=&quot;005C4180&quot;/&gt;&lt;wsp:rsid wsp:val=&quot;005C5D70&quot;/&gt;&lt;wsp:rsid wsp:val=&quot;005C5D7F&quot;/&gt;&lt;wsp:rsid wsp:val=&quot;005C5EDC&quot;/&gt;&lt;wsp:rsid wsp:val=&quot;005C7665&quot;/&gt;&lt;wsp:rsid wsp:val=&quot;005D2F46&quot;/&gt;&lt;wsp:rsid wsp:val=&quot;005D4484&quot;/&gt;&lt;wsp:rsid wsp:val=&quot;005D4EA3&quot;/&gt;&lt;wsp:rsid wsp:val=&quot;005E0172&quot;/&gt;&lt;wsp:rsid wsp:val=&quot;005E2573&quot;/&gt;&lt;wsp:rsid wsp:val=&quot;005E2F91&quot;/&gt;&lt;wsp:rsid wsp:val=&quot;005F3A86&quot;/&gt;&lt;wsp:rsid wsp:val=&quot;0060621A&quot;/&gt;&lt;wsp:rsid wsp:val=&quot;006066AF&quot;/&gt;&lt;wsp:rsid wsp:val=&quot;006101DD&quot;/&gt;&lt;wsp:rsid wsp:val=&quot;00611BDE&quot;/&gt;&lt;wsp:rsid wsp:val=&quot;00611D1A&quot;/&gt;&lt;wsp:rsid wsp:val=&quot;00616AE7&quot;/&gt;&lt;wsp:rsid wsp:val=&quot;006176EB&quot;/&gt;&lt;wsp:rsid wsp:val=&quot;00620165&quot;/&gt;&lt;wsp:rsid wsp:val=&quot;006208C2&quot;/&gt;&lt;wsp:rsid wsp:val=&quot;00621FB7&quot;/&gt;&lt;wsp:rsid wsp:val=&quot;00623ED4&quot;/&gt;&lt;wsp:rsid wsp:val=&quot;00624209&quot;/&gt;&lt;wsp:rsid wsp:val=&quot;00627369&quot;/&gt;&lt;wsp:rsid wsp:val=&quot;0063335C&quot;/&gt;&lt;wsp:rsid wsp:val=&quot;00635174&quot;/&gt;&lt;wsp:rsid wsp:val=&quot;00636EAA&quot;/&gt;&lt;wsp:rsid wsp:val=&quot;00636FB3&quot;/&gt;&lt;wsp:rsid wsp:val=&quot;0064119D&quot;/&gt;&lt;wsp:rsid wsp:val=&quot;00642AB9&quot;/&gt;&lt;wsp:rsid wsp:val=&quot;00642FCC&quot;/&gt;&lt;wsp:rsid wsp:val=&quot;0064396E&quot;/&gt;&lt;wsp:rsid wsp:val=&quot;006448FB&quot;/&gt;&lt;wsp:rsid wsp:val=&quot;00646BD9&quot;/&gt;&lt;wsp:rsid wsp:val=&quot;0065059F&quot;/&gt;&lt;wsp:rsid wsp:val=&quot;00651DDB&quot;/&gt;&lt;wsp:rsid wsp:val=&quot;00652159&quot;/&gt;&lt;wsp:rsid wsp:val=&quot;00656BFA&quot;/&gt;&lt;wsp:rsid wsp:val=&quot;006713C1&quot;/&gt;&lt;wsp:rsid wsp:val=&quot;006717D5&quot;/&gt;&lt;wsp:rsid wsp:val=&quot;0067219E&quot;/&gt;&lt;wsp:rsid wsp:val=&quot;00672548&quot;/&gt;&lt;wsp:rsid wsp:val=&quot;00672739&quot;/&gt;&lt;wsp:rsid wsp:val=&quot;00674C51&quot;/&gt;&lt;wsp:rsid wsp:val=&quot;006822DC&quot;/&gt;&lt;wsp:rsid wsp:val=&quot;00682FEC&quot;/&gt;&lt;wsp:rsid wsp:val=&quot;00687770&quot;/&gt;&lt;wsp:rsid wsp:val=&quot;00690569&quot;/&gt;&lt;wsp:rsid wsp:val=&quot;0069638D&quot;/&gt;&lt;wsp:rsid wsp:val=&quot;006A1A16&quot;/&gt;&lt;wsp:rsid wsp:val=&quot;006A1D2C&quot;/&gt;&lt;wsp:rsid wsp:val=&quot;006A4871&quot;/&gt;&lt;wsp:rsid wsp:val=&quot;006B45BB&quot;/&gt;&lt;wsp:rsid wsp:val=&quot;006B4BE3&quot;/&gt;&lt;wsp:rsid wsp:val=&quot;006B4ED0&quot;/&gt;&lt;wsp:rsid wsp:val=&quot;006B6EB2&quot;/&gt;&lt;wsp:rsid wsp:val=&quot;006C3D82&quot;/&gt;&lt;wsp:rsid wsp:val=&quot;006C6184&quot;/&gt;&lt;wsp:rsid wsp:val=&quot;006C70B0&quot;/&gt;&lt;wsp:rsid wsp:val=&quot;006C7E19&quot;/&gt;&lt;wsp:rsid wsp:val=&quot;006D044C&quot;/&gt;&lt;wsp:rsid wsp:val=&quot;006D098C&quot;/&gt;&lt;wsp:rsid wsp:val=&quot;006D0C2C&quot;/&gt;&lt;wsp:rsid wsp:val=&quot;006D7511&quot;/&gt;&lt;wsp:rsid wsp:val=&quot;006F7FC5&quot;/&gt;&lt;wsp:rsid wsp:val=&quot;007016BA&quot;/&gt;&lt;wsp:rsid wsp:val=&quot;007044DD&quot;/&gt;&lt;wsp:rsid wsp:val=&quot;007070C4&quot;/&gt;&lt;wsp:rsid wsp:val=&quot;00710062&quot;/&gt;&lt;wsp:rsid wsp:val=&quot;00710DE1&quot;/&gt;&lt;wsp:rsid wsp:val=&quot;007174E1&quot;/&gt;&lt;wsp:rsid wsp:val=&quot;00717B9B&quot;/&gt;&lt;wsp:rsid wsp:val=&quot;00720DD6&quot;/&gt;&lt;wsp:rsid wsp:val=&quot;00724271&quot;/&gt;&lt;wsp:rsid wsp:val=&quot;00733D8A&quot;/&gt;&lt;wsp:rsid wsp:val=&quot;00733EF9&quot;/&gt;&lt;wsp:rsid wsp:val=&quot;0074112C&quot;/&gt;&lt;wsp:rsid wsp:val=&quot;0074254B&quot;/&gt;&lt;wsp:rsid wsp:val=&quot;007460AD&quot;/&gt;&lt;wsp:rsid wsp:val=&quot;00747750&quot;/&gt;&lt;wsp:rsid wsp:val=&quot;0074791F&quot;/&gt;&lt;wsp:rsid wsp:val=&quot;0075060F&quot;/&gt;&lt;wsp:rsid wsp:val=&quot;00752310&quot;/&gt;&lt;wsp:rsid wsp:val=&quot;007523F3&quot;/&gt;&lt;wsp:rsid wsp:val=&quot;00753BCE&quot;/&gt;&lt;wsp:rsid wsp:val=&quot;00757561&quot;/&gt;&lt;wsp:rsid wsp:val=&quot;00762175&quot;/&gt;&lt;wsp:rsid wsp:val=&quot;00770920&quot;/&gt;&lt;wsp:rsid wsp:val=&quot;0077169C&quot;/&gt;&lt;wsp:rsid wsp:val=&quot;007749ED&quot;/&gt;&lt;wsp:rsid wsp:val=&quot;00777A70&quot;/&gt;&lt;wsp:rsid wsp:val=&quot;0078187E&quot;/&gt;&lt;wsp:rsid wsp:val=&quot;007819EF&quot;/&gt;&lt;wsp:rsid wsp:val=&quot;00783E5F&quot;/&gt;&lt;wsp:rsid wsp:val=&quot;007859B1&quot;/&gt;&lt;wsp:rsid wsp:val=&quot;00786D3E&quot;/&gt;&lt;wsp:rsid wsp:val=&quot;007878CA&quot;/&gt;&lt;wsp:rsid wsp:val=&quot;0079272C&quot;/&gt;&lt;wsp:rsid wsp:val=&quot;00792F8B&quot;/&gt;&lt;wsp:rsid wsp:val=&quot;007939D1&quot;/&gt;&lt;wsp:rsid wsp:val=&quot;007A30D6&quot;/&gt;&lt;wsp:rsid wsp:val=&quot;007A3AA6&quot;/&gt;&lt;wsp:rsid wsp:val=&quot;007A4658&quot;/&gt;&lt;wsp:rsid wsp:val=&quot;007B1AAB&quot;/&gt;&lt;wsp:rsid wsp:val=&quot;007C3D79&quot;/&gt;&lt;wsp:rsid wsp:val=&quot;007C454A&quot;/&gt;&lt;wsp:rsid wsp:val=&quot;007C56DA&quot;/&gt;&lt;wsp:rsid wsp:val=&quot;007D2986&quot;/&gt;&lt;wsp:rsid wsp:val=&quot;007F27C4&quot;/&gt;&lt;wsp:rsid wsp:val=&quot;007F2A56&quot;/&gt;&lt;wsp:rsid wsp:val=&quot;007F3636&quot;/&gt;&lt;wsp:rsid wsp:val=&quot;007F45B3&quot;/&gt;&lt;wsp:rsid wsp:val=&quot;007F460B&quot;/&gt;&lt;wsp:rsid wsp:val=&quot;007F6A82&quot;/&gt;&lt;wsp:rsid wsp:val=&quot;0080178A&quot;/&gt;&lt;wsp:rsid wsp:val=&quot;00803E47&quot;/&gt;&lt;wsp:rsid wsp:val=&quot;008042A0&quot;/&gt;&lt;wsp:rsid wsp:val=&quot;00810382&quot;/&gt;&lt;wsp:rsid wsp:val=&quot;00817779&quot;/&gt;&lt;wsp:rsid wsp:val=&quot;0082394C&quot;/&gt;&lt;wsp:rsid wsp:val=&quot;0083153B&quot;/&gt;&lt;wsp:rsid wsp:val=&quot;00832202&quot;/&gt;&lt;wsp:rsid wsp:val=&quot;008327B9&quot;/&gt;&lt;wsp:rsid wsp:val=&quot;0083401B&quot;/&gt;&lt;wsp:rsid wsp:val=&quot;0083637B&quot;/&gt;&lt;wsp:rsid wsp:val=&quot;008407DE&quot;/&gt;&lt;wsp:rsid wsp:val=&quot;00841878&quot;/&gt;&lt;wsp:rsid wsp:val=&quot;00841E79&quot;/&gt;&lt;wsp:rsid wsp:val=&quot;00844D09&quot;/&gt;&lt;wsp:rsid wsp:val=&quot;0084569D&quot;/&gt;&lt;wsp:rsid wsp:val=&quot;00850B87&quot;/&gt;&lt;wsp:rsid wsp:val=&quot;00850D7F&quot;/&gt;&lt;wsp:rsid wsp:val=&quot;00860811&quot;/&gt;&lt;wsp:rsid wsp:val=&quot;008668F0&quot;/&gt;&lt;wsp:rsid wsp:val=&quot;00874F5E&quot;/&gt;&lt;wsp:rsid wsp:val=&quot;00877F1F&quot;/&gt;&lt;wsp:rsid wsp:val=&quot;00882A6E&quot;/&gt;&lt;wsp:rsid wsp:val=&quot;00886003&quot;/&gt;&lt;wsp:rsid wsp:val=&quot;00887004&quot;/&gt;&lt;wsp:rsid wsp:val=&quot;0088772E&quot;/&gt;&lt;wsp:rsid wsp:val=&quot;008879FF&quot;/&gt;&lt;wsp:rsid wsp:val=&quot;00892F04&quot;/&gt;&lt;wsp:rsid wsp:val=&quot;0089336F&quot;/&gt;&lt;wsp:rsid wsp:val=&quot;008A26B8&quot;/&gt;&lt;wsp:rsid wsp:val=&quot;008A2D6A&quot;/&gt;&lt;wsp:rsid wsp:val=&quot;008A39A2&quot;/&gt;&lt;wsp:rsid wsp:val=&quot;008A456E&quot;/&gt;&lt;wsp:rsid wsp:val=&quot;008A472B&quot;/&gt;&lt;wsp:rsid wsp:val=&quot;008A5385&quot;/&gt;&lt;wsp:rsid wsp:val=&quot;008A7BE2&quot;/&gt;&lt;wsp:rsid wsp:val=&quot;008B05A2&quot;/&gt;&lt;wsp:rsid wsp:val=&quot;008B1897&quot;/&gt;&lt;wsp:rsid wsp:val=&quot;008B51C4&quot;/&gt;&lt;wsp:rsid wsp:val=&quot;008B6005&quot;/&gt;&lt;wsp:rsid wsp:val=&quot;008C0189&quot;/&gt;&lt;wsp:rsid wsp:val=&quot;008C576F&quot;/&gt;&lt;wsp:rsid wsp:val=&quot;008D7F4A&quot;/&gt;&lt;wsp:rsid wsp:val=&quot;008E0544&quot;/&gt;&lt;wsp:rsid wsp:val=&quot;008E1B63&quot;/&gt;&lt;wsp:rsid wsp:val=&quot;008E3AC3&quot;/&gt;&lt;wsp:rsid wsp:val=&quot;008E724E&quot;/&gt;&lt;wsp:rsid wsp:val=&quot;008E7915&quot;/&gt;&lt;wsp:rsid wsp:val=&quot;008E7A4E&quot;/&gt;&lt;wsp:rsid wsp:val=&quot;008F0263&quot;/&gt;&lt;wsp:rsid wsp:val=&quot;008F1701&quot;/&gt;&lt;wsp:rsid wsp:val=&quot;00904E25&quot;/&gt;&lt;wsp:rsid wsp:val=&quot;00907D10&quot;/&gt;&lt;wsp:rsid wsp:val=&quot;00912435&quot;/&gt;&lt;wsp:rsid wsp:val=&quot;00912ACA&quot;/&gt;&lt;wsp:rsid wsp:val=&quot;00913461&quot;/&gt;&lt;wsp:rsid wsp:val=&quot;00913CC4&quot;/&gt;&lt;wsp:rsid wsp:val=&quot;009203F6&quot;/&gt;&lt;wsp:rsid wsp:val=&quot;00922F68&quot;/&gt;&lt;wsp:rsid wsp:val=&quot;00925D58&quot;/&gt;&lt;wsp:rsid wsp:val=&quot;00933F70&quot;/&gt;&lt;wsp:rsid wsp:val=&quot;00934476&quot;/&gt;&lt;wsp:rsid wsp:val=&quot;009358D2&quot;/&gt;&lt;wsp:rsid wsp:val=&quot;0093725E&quot;/&gt;&lt;wsp:rsid wsp:val=&quot;00942225&quot;/&gt;&lt;wsp:rsid wsp:val=&quot;00942812&quot;/&gt;&lt;wsp:rsid wsp:val=&quot;00943441&quot;/&gt;&lt;wsp:rsid wsp:val=&quot;00943CC7&quot;/&gt;&lt;wsp:rsid wsp:val=&quot;00943F51&quot;/&gt;&lt;wsp:rsid wsp:val=&quot;009531D0&quot;/&gt;&lt;wsp:rsid wsp:val=&quot;00953620&quot;/&gt;&lt;wsp:rsid wsp:val=&quot;0095380E&quot;/&gt;&lt;wsp:rsid wsp:val=&quot;00953DEA&quot;/&gt;&lt;wsp:rsid wsp:val=&quot;0095411D&quot;/&gt;&lt;wsp:rsid wsp:val=&quot;00957B0F&quot;/&gt;&lt;wsp:rsid wsp:val=&quot;00960375&quot;/&gt;&lt;wsp:rsid wsp:val=&quot;00962D15&quot;/&gt;&lt;wsp:rsid wsp:val=&quot;009654FA&quot;/&gt;&lt;wsp:rsid wsp:val=&quot;009670E6&quot;/&gt;&lt;wsp:rsid wsp:val=&quot;00971932&quot;/&gt;&lt;wsp:rsid wsp:val=&quot;009730CE&quot;/&gt;&lt;wsp:rsid wsp:val=&quot;00975BDD&quot;/&gt;&lt;wsp:rsid wsp:val=&quot;00980DDD&quot;/&gt;&lt;wsp:rsid wsp:val=&quot;00990E3C&quot;/&gt;&lt;wsp:rsid wsp:val=&quot;00997554&quot;/&gt;&lt;wsp:rsid wsp:val=&quot;00997B4B&quot;/&gt;&lt;wsp:rsid wsp:val=&quot;009A43DD&quot;/&gt;&lt;wsp:rsid wsp:val=&quot;009A5399&quot;/&gt;&lt;wsp:rsid wsp:val=&quot;009A5AC0&quot;/&gt;&lt;wsp:rsid wsp:val=&quot;009B2374&quot;/&gt;&lt;wsp:rsid wsp:val=&quot;009B3241&quot;/&gt;&lt;wsp:rsid wsp:val=&quot;009C0D2D&quot;/&gt;&lt;wsp:rsid wsp:val=&quot;009C2AB4&quot;/&gt;&lt;wsp:rsid wsp:val=&quot;009C7F66&quot;/&gt;&lt;wsp:rsid wsp:val=&quot;009D2390&quot;/&gt;&lt;wsp:rsid wsp:val=&quot;009E6E20&quot;/&gt;&lt;wsp:rsid wsp:val=&quot;009F0246&quot;/&gt;&lt;wsp:rsid wsp:val=&quot;009F1310&quot;/&gt;&lt;wsp:rsid wsp:val=&quot;009F30A9&quot;/&gt;&lt;wsp:rsid wsp:val=&quot;009F6E91&quot;/&gt;&lt;wsp:rsid wsp:val=&quot;00A01A27&quot;/&gt;&lt;wsp:rsid wsp:val=&quot;00A01D6E&quot;/&gt;&lt;wsp:rsid wsp:val=&quot;00A02FA7&quot;/&gt;&lt;wsp:rsid wsp:val=&quot;00A03830&quot;/&gt;&lt;wsp:rsid wsp:val=&quot;00A05037&quot;/&gt;&lt;wsp:rsid wsp:val=&quot;00A06886&quot;/&gt;&lt;wsp:rsid wsp:val=&quot;00A130F1&quot;/&gt;&lt;wsp:rsid wsp:val=&quot;00A17417&quot;/&gt;&lt;wsp:rsid wsp:val=&quot;00A221EE&quot;/&gt;&lt;wsp:rsid wsp:val=&quot;00A25138&quot;/&gt;&lt;wsp:rsid wsp:val=&quot;00A31487&quot;/&gt;&lt;wsp:rsid wsp:val=&quot;00A32A2E&quot;/&gt;&lt;wsp:rsid wsp:val=&quot;00A34284&quot;/&gt;&lt;wsp:rsid wsp:val=&quot;00A406C7&quot;/&gt;&lt;wsp:rsid wsp:val=&quot;00A41830&quot;/&gt;&lt;wsp:rsid wsp:val=&quot;00A430E7&quot;/&gt;&lt;wsp:rsid wsp:val=&quot;00A45504&quot;/&gt;&lt;wsp:rsid wsp:val=&quot;00A50E1E&quot;/&gt;&lt;wsp:rsid wsp:val=&quot;00A5701C&quot;/&gt;&lt;wsp:rsid wsp:val=&quot;00A57175&quot;/&gt;&lt;wsp:rsid wsp:val=&quot;00A6204E&quot;/&gt;&lt;wsp:rsid wsp:val=&quot;00A632F0&quot;/&gt;&lt;wsp:rsid wsp:val=&quot;00A6502B&quot;/&gt;&lt;wsp:rsid wsp:val=&quot;00A668D5&quot;/&gt;&lt;wsp:rsid wsp:val=&quot;00A674FB&quot;/&gt;&lt;wsp:rsid wsp:val=&quot;00A7438E&quot;/&gt;&lt;wsp:rsid wsp:val=&quot;00A77C53&quot;/&gt;&lt;wsp:rsid wsp:val=&quot;00A80998&quot;/&gt;&lt;wsp:rsid wsp:val=&quot;00A8434F&quot;/&gt;&lt;wsp:rsid wsp:val=&quot;00A843D3&quot;/&gt;&lt;wsp:rsid wsp:val=&quot;00A908B9&quot;/&gt;&lt;wsp:rsid wsp:val=&quot;00A91246&quot;/&gt;&lt;wsp:rsid wsp:val=&quot;00A91CDE&quot;/&gt;&lt;wsp:rsid wsp:val=&quot;00A93D01&quot;/&gt;&lt;wsp:rsid wsp:val=&quot;00A94058&quot;/&gt;&lt;wsp:rsid wsp:val=&quot;00A976B9&quot;/&gt;&lt;wsp:rsid wsp:val=&quot;00AA729B&quot;/&gt;&lt;wsp:rsid wsp:val=&quot;00AB3D3D&quot;/&gt;&lt;wsp:rsid wsp:val=&quot;00AB79FC&quot;/&gt;&lt;wsp:rsid wsp:val=&quot;00AC279B&quot;/&gt;&lt;wsp:rsid wsp:val=&quot;00AD69AF&quot;/&gt;&lt;wsp:rsid wsp:val=&quot;00AE1560&quot;/&gt;&lt;wsp:rsid wsp:val=&quot;00AE21BC&quot;/&gt;&lt;wsp:rsid wsp:val=&quot;00AF52ED&quot;/&gt;&lt;wsp:rsid wsp:val=&quot;00AF5637&quot;/&gt;&lt;wsp:rsid wsp:val=&quot;00B01EEC&quot;/&gt;&lt;wsp:rsid wsp:val=&quot;00B05163&quot;/&gt;&lt;wsp:rsid wsp:val=&quot;00B1469B&quot;/&gt;&lt;wsp:rsid wsp:val=&quot;00B204CF&quot;/&gt;&lt;wsp:rsid wsp:val=&quot;00B24715&quot;/&gt;&lt;wsp:rsid wsp:val=&quot;00B256EC&quot;/&gt;&lt;wsp:rsid wsp:val=&quot;00B27059&quot;/&gt;&lt;wsp:rsid wsp:val=&quot;00B314CB&quot;/&gt;&lt;wsp:rsid wsp:val=&quot;00B335A6&quot;/&gt;&lt;wsp:rsid wsp:val=&quot;00B43353&quot;/&gt;&lt;wsp:rsid wsp:val=&quot;00B44EBC&quot;/&gt;&lt;wsp:rsid wsp:val=&quot;00B4738C&quot;/&gt;&lt;wsp:rsid wsp:val=&quot;00B51353&quot;/&gt;&lt;wsp:rsid wsp:val=&quot;00B54B16&quot;/&gt;&lt;wsp:rsid wsp:val=&quot;00B5575E&quot;/&gt;&lt;wsp:rsid wsp:val=&quot;00B621E5&quot;/&gt;&lt;wsp:rsid wsp:val=&quot;00B62270&quot;/&gt;&lt;wsp:rsid wsp:val=&quot;00B6307A&quot;/&gt;&lt;wsp:rsid wsp:val=&quot;00B663A6&quot;/&gt;&lt;wsp:rsid wsp:val=&quot;00B66E92&quot;/&gt;&lt;wsp:rsid wsp:val=&quot;00B724CB&quot;/&gt;&lt;wsp:rsid wsp:val=&quot;00B727A5&quot;/&gt;&lt;wsp:rsid wsp:val=&quot;00B83907&quot;/&gt;&lt;wsp:rsid wsp:val=&quot;00B91FE5&quot;/&gt;&lt;wsp:rsid wsp:val=&quot;00B92403&quot;/&gt;&lt;wsp:rsid wsp:val=&quot;00B941A5&quot;/&gt;&lt;wsp:rsid wsp:val=&quot;00B961EA&quot;/&gt;&lt;wsp:rsid wsp:val=&quot;00B967A7&quot;/&gt;&lt;wsp:rsid wsp:val=&quot;00BA38DC&quot;/&gt;&lt;wsp:rsid wsp:val=&quot;00BA3DD5&quot;/&gt;&lt;wsp:rsid wsp:val=&quot;00BA7DC7&quot;/&gt;&lt;wsp:rsid wsp:val=&quot;00BB65A8&quot;/&gt;&lt;wsp:rsid wsp:val=&quot;00BC102F&quot;/&gt;&lt;wsp:rsid wsp:val=&quot;00BC4F9C&quot;/&gt;&lt;wsp:rsid wsp:val=&quot;00BC640E&quot;/&gt;&lt;wsp:rsid wsp:val=&quot;00BD39E7&quot;/&gt;&lt;wsp:rsid wsp:val=&quot;00BE3357&quot;/&gt;&lt;wsp:rsid wsp:val=&quot;00BE553E&quot;/&gt;&lt;wsp:rsid wsp:val=&quot;00BE59DC&quot;/&gt;&lt;wsp:rsid wsp:val=&quot;00BE6160&quot;/&gt;&lt;wsp:rsid wsp:val=&quot;00BE79F9&quot;/&gt;&lt;wsp:rsid wsp:val=&quot;00BF2250&quot;/&gt;&lt;wsp:rsid wsp:val=&quot;00BF3B9F&quot;/&gt;&lt;wsp:rsid wsp:val=&quot;00BF63B4&quot;/&gt;&lt;wsp:rsid wsp:val=&quot;00C00CCD&quot;/&gt;&lt;wsp:rsid wsp:val=&quot;00C03671&quot;/&gt;&lt;wsp:rsid wsp:val=&quot;00C058F6&quot;/&gt;&lt;wsp:rsid wsp:val=&quot;00C14EF6&quot;/&gt;&lt;wsp:rsid wsp:val=&quot;00C3096A&quot;/&gt;&lt;wsp:rsid wsp:val=&quot;00C30C2D&quot;/&gt;&lt;wsp:rsid wsp:val=&quot;00C368BF&quot;/&gt;&lt;wsp:rsid wsp:val=&quot;00C4216F&quot;/&gt;&lt;wsp:rsid wsp:val=&quot;00C455C1&quot;/&gt;&lt;wsp:rsid wsp:val=&quot;00C4707A&quot;/&gt;&lt;wsp:rsid wsp:val=&quot;00C51D5D&quot;/&gt;&lt;wsp:rsid wsp:val=&quot;00C61F28&quot;/&gt;&lt;wsp:rsid wsp:val=&quot;00C634BC&quot;/&gt;&lt;wsp:rsid wsp:val=&quot;00C66570&quot;/&gt;&lt;wsp:rsid wsp:val=&quot;00C70A06&quot;/&gt;&lt;wsp:rsid wsp:val=&quot;00C74562&quot;/&gt;&lt;wsp:rsid wsp:val=&quot;00C759D8&quot;/&gt;&lt;wsp:rsid wsp:val=&quot;00C804CE&quot;/&gt;&lt;wsp:rsid wsp:val=&quot;00C8068D&quot;/&gt;&lt;wsp:rsid wsp:val=&quot;00C80F0E&quot;/&gt;&lt;wsp:rsid wsp:val=&quot;00C825FD&quot;/&gt;&lt;wsp:rsid wsp:val=&quot;00C8299C&quot;/&gt;&lt;wsp:rsid wsp:val=&quot;00C85300&quot;/&gt;&lt;wsp:rsid wsp:val=&quot;00C86634&quot;/&gt;&lt;wsp:rsid wsp:val=&quot;00C93D9A&quot;/&gt;&lt;wsp:rsid wsp:val=&quot;00C951CF&quot;/&gt;&lt;wsp:rsid wsp:val=&quot;00C97A9D&quot;/&gt;&lt;wsp:rsid wsp:val=&quot;00C97E69&quot;/&gt;&lt;wsp:rsid wsp:val=&quot;00CA117B&quot;/&gt;&lt;wsp:rsid wsp:val=&quot;00CA5DFF&quot;/&gt;&lt;wsp:rsid wsp:val=&quot;00CB242D&quot;/&gt;&lt;wsp:rsid wsp:val=&quot;00CB72DE&quot;/&gt;&lt;wsp:rsid wsp:val=&quot;00CC05EE&quot;/&gt;&lt;wsp:rsid wsp:val=&quot;00CC05F2&quot;/&gt;&lt;wsp:rsid wsp:val=&quot;00CC075B&quot;/&gt;&lt;wsp:rsid wsp:val=&quot;00CC3811&quot;/&gt;&lt;wsp:rsid wsp:val=&quot;00CD4494&quot;/&gt;&lt;wsp:rsid wsp:val=&quot;00CE13FF&quot;/&gt;&lt;wsp:rsid wsp:val=&quot;00CE1735&quot;/&gt;&lt;wsp:rsid wsp:val=&quot;00CE1F9C&quot;/&gt;&lt;wsp:rsid wsp:val=&quot;00CE3D61&quot;/&gt;&lt;wsp:rsid wsp:val=&quot;00CE71B8&quot;/&gt;&lt;wsp:rsid wsp:val=&quot;00CF6123&quot;/&gt;&lt;wsp:rsid wsp:val=&quot;00CF7B17&quot;/&gt;&lt;wsp:rsid wsp:val=&quot;00D05543&quot;/&gt;&lt;wsp:rsid wsp:val=&quot;00D2025B&quot;/&gt;&lt;wsp:rsid wsp:val=&quot;00D2091B&quot;/&gt;&lt;wsp:rsid wsp:val=&quot;00D25EC4&quot;/&gt;&lt;wsp:rsid wsp:val=&quot;00D26B93&quot;/&gt;&lt;wsp:rsid wsp:val=&quot;00D31EE3&quot;/&gt;&lt;wsp:rsid wsp:val=&quot;00D34326&quot;/&gt;&lt;wsp:rsid wsp:val=&quot;00D35F24&quot;/&gt;&lt;wsp:rsid wsp:val=&quot;00D37369&quot;/&gt;&lt;wsp:rsid wsp:val=&quot;00D37EA0&quot;/&gt;&lt;wsp:rsid wsp:val=&quot;00D41AE0&quot;/&gt;&lt;wsp:rsid wsp:val=&quot;00D4575F&quot;/&gt;&lt;wsp:rsid wsp:val=&quot;00D50A9B&quot;/&gt;&lt;wsp:rsid wsp:val=&quot;00D51900&quot;/&gt;&lt;wsp:rsid wsp:val=&quot;00D51C1F&quot;/&gt;&lt;wsp:rsid wsp:val=&quot;00D54691&quot;/&gt;&lt;wsp:rsid wsp:val=&quot;00D548FD&quot;/&gt;&lt;wsp:rsid wsp:val=&quot;00D5518D&quot;/&gt;&lt;wsp:rsid wsp:val=&quot;00D5566D&quot;/&gt;&lt;wsp:rsid wsp:val=&quot;00D56115&quot;/&gt;&lt;wsp:rsid wsp:val=&quot;00D604E4&quot;/&gt;&lt;wsp:rsid wsp:val=&quot;00D63A0D&quot;/&gt;&lt;wsp:rsid wsp:val=&quot;00D80787&quot;/&gt;&lt;wsp:rsid wsp:val=&quot;00D8415E&quot;/&gt;&lt;wsp:rsid wsp:val=&quot;00D90437&quot;/&gt;&lt;wsp:rsid wsp:val=&quot;00D916A1&quot;/&gt;&lt;wsp:rsid wsp:val=&quot;00D920F7&quot;/&gt;&lt;wsp:rsid wsp:val=&quot;00D93494&quot;/&gt;&lt;wsp:rsid wsp:val=&quot;00D94F8A&quot;/&gt;&lt;wsp:rsid wsp:val=&quot;00D9748E&quot;/&gt;&lt;wsp:rsid wsp:val=&quot;00DA2356&quot;/&gt;&lt;wsp:rsid wsp:val=&quot;00DA261A&quot;/&gt;&lt;wsp:rsid wsp:val=&quot;00DA3082&quot;/&gt;&lt;wsp:rsid wsp:val=&quot;00DA365D&quot;/&gt;&lt;wsp:rsid wsp:val=&quot;00DC0204&quot;/&gt;&lt;wsp:rsid wsp:val=&quot;00DC18C6&quot;/&gt;&lt;wsp:rsid wsp:val=&quot;00DC4A01&quot;/&gt;&lt;wsp:rsid wsp:val=&quot;00DC5B36&quot;/&gt;&lt;wsp:rsid wsp:val=&quot;00DC7F4F&quot;/&gt;&lt;wsp:rsid wsp:val=&quot;00DD082E&quot;/&gt;&lt;wsp:rsid wsp:val=&quot;00DD2214&quot;/&gt;&lt;wsp:rsid wsp:val=&quot;00DD384E&quot;/&gt;&lt;wsp:rsid wsp:val=&quot;00DD4182&quot;/&gt;&lt;wsp:rsid wsp:val=&quot;00DE0849&quot;/&gt;&lt;wsp:rsid wsp:val=&quot;00DE23BD&quot;/&gt;&lt;wsp:rsid wsp:val=&quot;00DF092A&quot;/&gt;&lt;wsp:rsid wsp:val=&quot;00DF4FF2&quot;/&gt;&lt;wsp:rsid wsp:val=&quot;00E009B2&quot;/&gt;&lt;wsp:rsid wsp:val=&quot;00E01DA4&quot;/&gt;&lt;wsp:rsid wsp:val=&quot;00E04DED&quot;/&gt;&lt;wsp:rsid wsp:val=&quot;00E16230&quot;/&gt;&lt;wsp:rsid wsp:val=&quot;00E213CF&quot;/&gt;&lt;wsp:rsid wsp:val=&quot;00E2156C&quot;/&gt;&lt;wsp:rsid wsp:val=&quot;00E33912&quot;/&gt;&lt;wsp:rsid wsp:val=&quot;00E3403B&quot;/&gt;&lt;wsp:rsid wsp:val=&quot;00E354AD&quot;/&gt;&lt;wsp:rsid wsp:val=&quot;00E37C4E&quot;/&gt;&lt;wsp:rsid wsp:val=&quot;00E40894&quot;/&gt;&lt;wsp:rsid wsp:val=&quot;00E41D18&quot;/&gt;&lt;wsp:rsid wsp:val=&quot;00E43218&quot;/&gt;&lt;wsp:rsid wsp:val=&quot;00E61434&quot;/&gt;&lt;wsp:rsid wsp:val=&quot;00E623D1&quot;/&gt;&lt;wsp:rsid wsp:val=&quot;00E71FB0&quot;/&gt;&lt;wsp:rsid wsp:val=&quot;00E72B7E&quot;/&gt;&lt;wsp:rsid wsp:val=&quot;00E764E8&quot;/&gt;&lt;wsp:rsid wsp:val=&quot;00E81B26&quot;/&gt;&lt;wsp:rsid wsp:val=&quot;00E82AAE&quot;/&gt;&lt;wsp:rsid wsp:val=&quot;00E86DF7&quot;/&gt;&lt;wsp:rsid wsp:val=&quot;00E87DE4&quot;/&gt;&lt;wsp:rsid wsp:val=&quot;00E907E4&quot;/&gt;&lt;wsp:rsid wsp:val=&quot;00E919D2&quot;/&gt;&lt;wsp:rsid wsp:val=&quot;00EA04F2&quot;/&gt;&lt;wsp:rsid wsp:val=&quot;00EA09F9&quot;/&gt;&lt;wsp:rsid wsp:val=&quot;00EA10EA&quot;/&gt;&lt;wsp:rsid wsp:val=&quot;00EA57DF&quot;/&gt;&lt;wsp:rsid wsp:val=&quot;00EA7F9E&quot;/&gt;&lt;wsp:rsid wsp:val=&quot;00EB16AD&quot;/&gt;&lt;wsp:rsid wsp:val=&quot;00EB2B3C&quot;/&gt;&lt;wsp:rsid wsp:val=&quot;00EB3281&quot;/&gt;&lt;wsp:rsid wsp:val=&quot;00EB4148&quot;/&gt;&lt;wsp:rsid wsp:val=&quot;00EC4BAF&quot;/&gt;&lt;wsp:rsid wsp:val=&quot;00EC7FA1&quot;/&gt;&lt;wsp:rsid wsp:val=&quot;00ED5205&quot;/&gt;&lt;wsp:rsid wsp:val=&quot;00EE0F5E&quot;/&gt;&lt;wsp:rsid wsp:val=&quot;00EE17B8&quot;/&gt;&lt;wsp:rsid wsp:val=&quot;00EE68F3&quot;/&gt;&lt;wsp:rsid wsp:val=&quot;00EE7479&quot;/&gt;&lt;wsp:rsid wsp:val=&quot;00EE77BB&quot;/&gt;&lt;wsp:rsid wsp:val=&quot;00EF3078&quot;/&gt;&lt;wsp:rsid wsp:val=&quot;00EF4011&quot;/&gt;&lt;wsp:rsid wsp:val=&quot;00EF4625&quot;/&gt;&lt;wsp:rsid wsp:val=&quot;00EF7893&quot;/&gt;&lt;wsp:rsid wsp:val=&quot;00EF7EFB&quot;/&gt;&lt;wsp:rsid wsp:val=&quot;00F00044&quot;/&gt;&lt;wsp:rsid wsp:val=&quot;00F0354C&quot;/&gt;&lt;wsp:rsid wsp:val=&quot;00F109F6&quot;/&gt;&lt;wsp:rsid wsp:val=&quot;00F14148&quot;/&gt;&lt;wsp:rsid wsp:val=&quot;00F15A97&quot;/&gt;&lt;wsp:rsid wsp:val=&quot;00F2274A&quot;/&gt;&lt;wsp:rsid wsp:val=&quot;00F25F9D&quot;/&gt;&lt;wsp:rsid wsp:val=&quot;00F401D3&quot;/&gt;&lt;wsp:rsid wsp:val=&quot;00F4137C&quot;/&gt;&lt;wsp:rsid wsp:val=&quot;00F4429E&quot;/&gt;&lt;wsp:rsid wsp:val=&quot;00F45BDB&quot;/&gt;&lt;wsp:rsid wsp:val=&quot;00F55288&quot;/&gt;&lt;wsp:rsid wsp:val=&quot;00F635FF&quot;/&gt;&lt;wsp:rsid wsp:val=&quot;00F6700F&quot;/&gt;&lt;wsp:rsid wsp:val=&quot;00F67140&quot;/&gt;&lt;wsp:rsid wsp:val=&quot;00F70470&quot;/&gt;&lt;wsp:rsid wsp:val=&quot;00F71D62&quot;/&gt;&lt;wsp:rsid wsp:val=&quot;00F76257&quot;/&gt;&lt;wsp:rsid wsp:val=&quot;00F76BA1&quot;/&gt;&lt;wsp:rsid wsp:val=&quot;00F77EFA&quot;/&gt;&lt;wsp:rsid wsp:val=&quot;00F8014D&quot;/&gt;&lt;wsp:rsid wsp:val=&quot;00F80363&quot;/&gt;&lt;wsp:rsid wsp:val=&quot;00F80505&quot;/&gt;&lt;wsp:rsid wsp:val=&quot;00F93221&quot;/&gt;&lt;wsp:rsid wsp:val=&quot;00F95EAC&quot;/&gt;&lt;wsp:rsid wsp:val=&quot;00FA19F6&quot;/&gt;&lt;wsp:rsid wsp:val=&quot;00FA2E58&quot;/&gt;&lt;wsp:rsid wsp:val=&quot;00FA50C6&quot;/&gt;&lt;wsp:rsid wsp:val=&quot;00FA71A5&quot;/&gt;&lt;wsp:rsid wsp:val=&quot;00FB2B01&quot;/&gt;&lt;wsp:rsid wsp:val=&quot;00FB4FBA&quot;/&gt;&lt;wsp:rsid wsp:val=&quot;00FB5EE4&quot;/&gt;&lt;wsp:rsid wsp:val=&quot;00FB6D93&quot;/&gt;&lt;wsp:rsid wsp:val=&quot;00FC235C&quot;/&gt;&lt;wsp:rsid wsp:val=&quot;00FC5655&quot;/&gt;&lt;wsp:rsid wsp:val=&quot;00FE0F31&quot;/&gt;&lt;wsp:rsid wsp:val=&quot;00FE15B6&quot;/&gt;&lt;wsp:rsid wsp:val=&quot;00FF0E3F&quot;/&gt;&lt;wsp:rsid wsp:val=&quot;00FF1249&quot;/&gt;&lt;wsp:rsid wsp:val=&quot;00FF265E&quot;/&gt;&lt;wsp:rsid wsp:val=&quot;00FF3788&quot;/&gt;&lt;wsp:rsid wsp:val=&quot;00FF7614&quot;/&gt;&lt;/wsp:rsids&gt;&lt;/w:docPr&gt;&lt;w:body&gt;&lt;w:p wsp:rsidR=&quot;00000000&quot; wsp:rsidRDefault=&quot;00B27059&quot;&gt;&lt;m:oMathPara&gt;&lt;m:oMath&gt;&lt;m:sSub&gt;&lt;m:sSubPr&gt;&lt;m:ctrlPr&gt;&lt;w:rPr&gt;&lt;w:rFonts w:ascii=&quot;Cambria Math&quot; w:h-ansi=&quot;Cambria Math&quot;/&gt;&lt;wx:font wx:val=&quot;Cambria Math&quot;/&gt;&lt;w:b/&gt;&lt;w:i/&gt;&lt;w:sz w:val=&quot;24&quot;/&gt;&lt;w:sz-cs w:val=&quot;24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/w:rPr&gt;&lt;m:t&gt;F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/w:rPr&gt;&lt;m:t&gt;p&lt;/m:t&gt;&lt;/m:r&gt;&lt;/m:sub&gt;&lt;/m:sSub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/w:rPr&gt;&lt;m:t&gt;=p . S &lt;/m:t&gt;&lt;/m:r&gt;&lt;m:d&gt;&lt;m:dPr&gt;&lt;m:begChr m:val=&quot;[&quot;/&gt;&lt;m:endChr m:val=&quot;]&quot;/&gt;&lt;m:ctrlPr&gt;&lt;w:rPr&gt;&lt;w:rFonts w:ascii=&quot;Cambria Math&quot; w:h-ansi=&quot;Cambria Math&quot;/&gt;&lt;wx:font wx:val=&quot;Cambria Math&quot;/&gt;&lt;w:b/&gt;&lt;w:i/&gt;&lt;w:sz w:val=&quot;24&quot;/&gt;&lt;w:sz-cs w:val=&quot;24&quot;/&gt;&lt;/w:rPr&gt;&lt;/m:ctrlPr&gt;&lt;/m:d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/w:rPr&gt;&lt;m:t&gt;N&lt;/m:t&gt;&lt;/m:r&gt;&lt;/m:e&gt;&lt;/m: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8" o:title="" chromakey="white"/>
          </v:shape>
        </w:pict>
      </w:r>
    </w:p>
    <w:p w:rsidR="00EA4B29" w:rsidRDefault="00EA4B29" w:rsidP="00877F1F">
      <w:pPr>
        <w:jc w:val="both"/>
        <w:rPr>
          <w:rFonts w:ascii="Trebuchet MS" w:hAnsi="Trebuchet MS"/>
          <w:sz w:val="24"/>
          <w:szCs w:val="24"/>
        </w:rPr>
      </w:pPr>
      <w:r w:rsidRPr="001E659C">
        <w:rPr>
          <w:rFonts w:ascii="Trebuchet MS" w:hAnsi="Trebuchet MS"/>
          <w:b/>
          <w:sz w:val="24"/>
          <w:szCs w:val="24"/>
        </w:rPr>
        <w:t>Tlaková energie  E</w:t>
      </w:r>
      <w:r w:rsidRPr="001E659C">
        <w:rPr>
          <w:rFonts w:ascii="Trebuchet MS" w:hAnsi="Trebuchet MS"/>
          <w:b/>
          <w:sz w:val="24"/>
          <w:szCs w:val="24"/>
          <w:vertAlign w:val="subscript"/>
        </w:rPr>
        <w:t>p</w:t>
      </w:r>
      <w:r>
        <w:rPr>
          <w:rFonts w:ascii="Trebuchet MS" w:hAnsi="Trebuchet MS"/>
          <w:sz w:val="24"/>
          <w:szCs w:val="24"/>
        </w:rPr>
        <w:t xml:space="preserve"> kapaliny je dána vztahem:</w:t>
      </w:r>
    </w:p>
    <w:p w:rsidR="00EA4B29" w:rsidRPr="001E659C" w:rsidRDefault="00EA4B29" w:rsidP="00BE79F9">
      <w:pPr>
        <w:jc w:val="center"/>
        <w:rPr>
          <w:rFonts w:ascii="Trebuchet MS" w:hAnsi="Trebuchet MS"/>
          <w:b/>
          <w:sz w:val="24"/>
          <w:szCs w:val="24"/>
        </w:rPr>
      </w:pPr>
      <w:r w:rsidRPr="00A50E1E">
        <w:pict>
          <v:shape id="_x0000_i1029" type="#_x0000_t75" style="width:100.5pt;height:23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358D2&quot;/&gt;&lt;wsp:rsid wsp:val=&quot;00001198&quot;/&gt;&lt;wsp:rsid wsp:val=&quot;000035E0&quot;/&gt;&lt;wsp:rsid wsp:val=&quot;0000634D&quot;/&gt;&lt;wsp:rsid wsp:val=&quot;00010B73&quot;/&gt;&lt;wsp:rsid wsp:val=&quot;00011022&quot;/&gt;&lt;wsp:rsid wsp:val=&quot;00011BD3&quot;/&gt;&lt;wsp:rsid wsp:val=&quot;00014EAB&quot;/&gt;&lt;wsp:rsid wsp:val=&quot;00020B4D&quot;/&gt;&lt;wsp:rsid wsp:val=&quot;00024005&quot;/&gt;&lt;wsp:rsid wsp:val=&quot;00025F3A&quot;/&gt;&lt;wsp:rsid wsp:val=&quot;00027CD5&quot;/&gt;&lt;wsp:rsid wsp:val=&quot;00027FA5&quot;/&gt;&lt;wsp:rsid wsp:val=&quot;00030D16&quot;/&gt;&lt;wsp:rsid wsp:val=&quot;00033E62&quot;/&gt;&lt;wsp:rsid wsp:val=&quot;00034463&quot;/&gt;&lt;wsp:rsid wsp:val=&quot;00035794&quot;/&gt;&lt;wsp:rsid wsp:val=&quot;00035C95&quot;/&gt;&lt;wsp:rsid wsp:val=&quot;000401E5&quot;/&gt;&lt;wsp:rsid wsp:val=&quot;00045412&quot;/&gt;&lt;wsp:rsid wsp:val=&quot;00053446&quot;/&gt;&lt;wsp:rsid wsp:val=&quot;00053E6C&quot;/&gt;&lt;wsp:rsid wsp:val=&quot;00055E8B&quot;/&gt;&lt;wsp:rsid wsp:val=&quot;00057162&quot;/&gt;&lt;wsp:rsid wsp:val=&quot;00057EC2&quot;/&gt;&lt;wsp:rsid wsp:val=&quot;00064A3D&quot;/&gt;&lt;wsp:rsid wsp:val=&quot;000653AE&quot;/&gt;&lt;wsp:rsid wsp:val=&quot;0006776F&quot;/&gt;&lt;wsp:rsid wsp:val=&quot;00072B2E&quot;/&gt;&lt;wsp:rsid wsp:val=&quot;0008100E&quot;/&gt;&lt;wsp:rsid wsp:val=&quot;00081D83&quot;/&gt;&lt;wsp:rsid wsp:val=&quot;0008346A&quot;/&gt;&lt;wsp:rsid wsp:val=&quot;00084546&quot;/&gt;&lt;wsp:rsid wsp:val=&quot;000856C2&quot;/&gt;&lt;wsp:rsid wsp:val=&quot;000945E0&quot;/&gt;&lt;wsp:rsid wsp:val=&quot;00095D98&quot;/&gt;&lt;wsp:rsid wsp:val=&quot;000960D6&quot;/&gt;&lt;wsp:rsid wsp:val=&quot;000A42C1&quot;/&gt;&lt;wsp:rsid wsp:val=&quot;000A66A4&quot;/&gt;&lt;wsp:rsid wsp:val=&quot;000A6DF4&quot;/&gt;&lt;wsp:rsid wsp:val=&quot;000B0371&quot;/&gt;&lt;wsp:rsid wsp:val=&quot;000B1A46&quot;/&gt;&lt;wsp:rsid wsp:val=&quot;000B360A&quot;/&gt;&lt;wsp:rsid wsp:val=&quot;000B53A4&quot;/&gt;&lt;wsp:rsid wsp:val=&quot;000C0902&quot;/&gt;&lt;wsp:rsid wsp:val=&quot;000C2A0E&quot;/&gt;&lt;wsp:rsid wsp:val=&quot;000C3C58&quot;/&gt;&lt;wsp:rsid wsp:val=&quot;000C4BB5&quot;/&gt;&lt;wsp:rsid wsp:val=&quot;000C5C20&quot;/&gt;&lt;wsp:rsid wsp:val=&quot;000D0146&quot;/&gt;&lt;wsp:rsid wsp:val=&quot;000D29B2&quot;/&gt;&lt;wsp:rsid wsp:val=&quot;000D7358&quot;/&gt;&lt;wsp:rsid wsp:val=&quot;000D7D6F&quot;/&gt;&lt;wsp:rsid wsp:val=&quot;000E0E09&quot;/&gt;&lt;wsp:rsid wsp:val=&quot;000F0E39&quot;/&gt;&lt;wsp:rsid wsp:val=&quot;000F7AE4&quot;/&gt;&lt;wsp:rsid wsp:val=&quot;00101E43&quot;/&gt;&lt;wsp:rsid wsp:val=&quot;0010504F&quot;/&gt;&lt;wsp:rsid wsp:val=&quot;0010568D&quot;/&gt;&lt;wsp:rsid wsp:val=&quot;00107650&quot;/&gt;&lt;wsp:rsid wsp:val=&quot;00112C00&quot;/&gt;&lt;wsp:rsid wsp:val=&quot;00115717&quot;/&gt;&lt;wsp:rsid wsp:val=&quot;00120ACE&quot;/&gt;&lt;wsp:rsid wsp:val=&quot;00121C20&quot;/&gt;&lt;wsp:rsid wsp:val=&quot;00122C94&quot;/&gt;&lt;wsp:rsid wsp:val=&quot;0012655A&quot;/&gt;&lt;wsp:rsid wsp:val=&quot;00126DE1&quot;/&gt;&lt;wsp:rsid wsp:val=&quot;0013039C&quot;/&gt;&lt;wsp:rsid wsp:val=&quot;00132415&quot;/&gt;&lt;wsp:rsid wsp:val=&quot;001372AC&quot;/&gt;&lt;wsp:rsid wsp:val=&quot;00140E91&quot;/&gt;&lt;wsp:rsid wsp:val=&quot;00141D13&quot;/&gt;&lt;wsp:rsid wsp:val=&quot;00141D95&quot;/&gt;&lt;wsp:rsid wsp:val=&quot;00143301&quot;/&gt;&lt;wsp:rsid wsp:val=&quot;00143DA7&quot;/&gt;&lt;wsp:rsid wsp:val=&quot;001444A7&quot;/&gt;&lt;wsp:rsid wsp:val=&quot;00144FB3&quot;/&gt;&lt;wsp:rsid wsp:val=&quot;0015084A&quot;/&gt;&lt;wsp:rsid wsp:val=&quot;00153087&quot;/&gt;&lt;wsp:rsid wsp:val=&quot;00154AC3&quot;/&gt;&lt;wsp:rsid wsp:val=&quot;00162CD5&quot;/&gt;&lt;wsp:rsid wsp:val=&quot;0016386E&quot;/&gt;&lt;wsp:rsid wsp:val=&quot;00170E0D&quot;/&gt;&lt;wsp:rsid wsp:val=&quot;00175870&quot;/&gt;&lt;wsp:rsid wsp:val=&quot;00175C0C&quot;/&gt;&lt;wsp:rsid wsp:val=&quot;00184082&quot;/&gt;&lt;wsp:rsid wsp:val=&quot;001912DB&quot;/&gt;&lt;wsp:rsid wsp:val=&quot;001925BB&quot;/&gt;&lt;wsp:rsid wsp:val=&quot;001A1F91&quot;/&gt;&lt;wsp:rsid wsp:val=&quot;001A254E&quot;/&gt;&lt;wsp:rsid wsp:val=&quot;001A25F4&quot;/&gt;&lt;wsp:rsid wsp:val=&quot;001A3CC2&quot;/&gt;&lt;wsp:rsid wsp:val=&quot;001A49E4&quot;/&gt;&lt;wsp:rsid wsp:val=&quot;001A4BDF&quot;/&gt;&lt;wsp:rsid wsp:val=&quot;001A76EF&quot;/&gt;&lt;wsp:rsid wsp:val=&quot;001B048C&quot;/&gt;&lt;wsp:rsid wsp:val=&quot;001B372E&quot;/&gt;&lt;wsp:rsid wsp:val=&quot;001B59CC&quot;/&gt;&lt;wsp:rsid wsp:val=&quot;001B6BC9&quot;/&gt;&lt;wsp:rsid wsp:val=&quot;001B7C04&quot;/&gt;&lt;wsp:rsid wsp:val=&quot;001C00E9&quot;/&gt;&lt;wsp:rsid wsp:val=&quot;001C1A35&quot;/&gt;&lt;wsp:rsid wsp:val=&quot;001C39EA&quot;/&gt;&lt;wsp:rsid wsp:val=&quot;001C46C0&quot;/&gt;&lt;wsp:rsid wsp:val=&quot;001C4DD3&quot;/&gt;&lt;wsp:rsid wsp:val=&quot;001D0C55&quot;/&gt;&lt;wsp:rsid wsp:val=&quot;001D34DB&quot;/&gt;&lt;wsp:rsid wsp:val=&quot;001D5E16&quot;/&gt;&lt;wsp:rsid wsp:val=&quot;001D7382&quot;/&gt;&lt;wsp:rsid wsp:val=&quot;001E312A&quot;/&gt;&lt;wsp:rsid wsp:val=&quot;001E35A6&quot;/&gt;&lt;wsp:rsid wsp:val=&quot;001E659C&quot;/&gt;&lt;wsp:rsid wsp:val=&quot;001F118B&quot;/&gt;&lt;wsp:rsid wsp:val=&quot;001F3FD6&quot;/&gt;&lt;wsp:rsid wsp:val=&quot;001F40A1&quot;/&gt;&lt;wsp:rsid wsp:val=&quot;00202454&quot;/&gt;&lt;wsp:rsid wsp:val=&quot;00204279&quot;/&gt;&lt;wsp:rsid wsp:val=&quot;00205991&quot;/&gt;&lt;wsp:rsid wsp:val=&quot;00212D86&quot;/&gt;&lt;wsp:rsid wsp:val=&quot;00215019&quot;/&gt;&lt;wsp:rsid wsp:val=&quot;00223D8D&quot;/&gt;&lt;wsp:rsid wsp:val=&quot;00226412&quot;/&gt;&lt;wsp:rsid wsp:val=&quot;00227A6E&quot;/&gt;&lt;wsp:rsid wsp:val=&quot;00232225&quot;/&gt;&lt;wsp:rsid wsp:val=&quot;00232412&quot;/&gt;&lt;wsp:rsid wsp:val=&quot;00232F1D&quot;/&gt;&lt;wsp:rsid wsp:val=&quot;0024093F&quot;/&gt;&lt;wsp:rsid wsp:val=&quot;00240F6D&quot;/&gt;&lt;wsp:rsid wsp:val=&quot;002429BC&quot;/&gt;&lt;wsp:rsid wsp:val=&quot;00245D10&quot;/&gt;&lt;wsp:rsid wsp:val=&quot;0024778D&quot;/&gt;&lt;wsp:rsid wsp:val=&quot;002502A7&quot;/&gt;&lt;wsp:rsid wsp:val=&quot;0025342B&quot;/&gt;&lt;wsp:rsid wsp:val=&quot;00260060&quot;/&gt;&lt;wsp:rsid wsp:val=&quot;00266FB2&quot;/&gt;&lt;wsp:rsid wsp:val=&quot;00272292&quot;/&gt;&lt;wsp:rsid wsp:val=&quot;002744B9&quot;/&gt;&lt;wsp:rsid wsp:val=&quot;00275606&quot;/&gt;&lt;wsp:rsid wsp:val=&quot;002814B6&quot;/&gt;&lt;wsp:rsid wsp:val=&quot;00282BA8&quot;/&gt;&lt;wsp:rsid wsp:val=&quot;00284793&quot;/&gt;&lt;wsp:rsid wsp:val=&quot;00284F54&quot;/&gt;&lt;wsp:rsid wsp:val=&quot;002907A3&quot;/&gt;&lt;wsp:rsid wsp:val=&quot;00293F6A&quot;/&gt;&lt;wsp:rsid wsp:val=&quot;00294E08&quot;/&gt;&lt;wsp:rsid wsp:val=&quot;0029645F&quot;/&gt;&lt;wsp:rsid wsp:val=&quot;002A2DB8&quot;/&gt;&lt;wsp:rsid wsp:val=&quot;002A2F82&quot;/&gt;&lt;wsp:rsid wsp:val=&quot;002A323C&quot;/&gt;&lt;wsp:rsid wsp:val=&quot;002A4431&quot;/&gt;&lt;wsp:rsid wsp:val=&quot;002A5385&quot;/&gt;&lt;wsp:rsid wsp:val=&quot;002B0C2D&quot;/&gt;&lt;wsp:rsid wsp:val=&quot;002B18DB&quot;/&gt;&lt;wsp:rsid wsp:val=&quot;002B40DF&quot;/&gt;&lt;wsp:rsid wsp:val=&quot;002C6C9F&quot;/&gt;&lt;wsp:rsid wsp:val=&quot;002D1AF5&quot;/&gt;&lt;wsp:rsid wsp:val=&quot;002D610B&quot;/&gt;&lt;wsp:rsid wsp:val=&quot;002E1B50&quot;/&gt;&lt;wsp:rsid wsp:val=&quot;002E59BC&quot;/&gt;&lt;wsp:rsid wsp:val=&quot;002E6487&quot;/&gt;&lt;wsp:rsid wsp:val=&quot;002F3496&quot;/&gt;&lt;wsp:rsid wsp:val=&quot;002F5971&quot;/&gt;&lt;wsp:rsid wsp:val=&quot;0030656A&quot;/&gt;&lt;wsp:rsid wsp:val=&quot;00311CC2&quot;/&gt;&lt;wsp:rsid wsp:val=&quot;003129F1&quot;/&gt;&lt;wsp:rsid wsp:val=&quot;00313976&quot;/&gt;&lt;wsp:rsid wsp:val=&quot;00314682&quot;/&gt;&lt;wsp:rsid wsp:val=&quot;00315B12&quot;/&gt;&lt;wsp:rsid wsp:val=&quot;00317988&quot;/&gt;&lt;wsp:rsid wsp:val=&quot;00322B89&quot;/&gt;&lt;wsp:rsid wsp:val=&quot;00322E8F&quot;/&gt;&lt;wsp:rsid wsp:val=&quot;00324186&quot;/&gt;&lt;wsp:rsid wsp:val=&quot;003315BB&quot;/&gt;&lt;wsp:rsid wsp:val=&quot;00331F16&quot;/&gt;&lt;wsp:rsid wsp:val=&quot;003320D7&quot;/&gt;&lt;wsp:rsid wsp:val=&quot;00333BA5&quot;/&gt;&lt;wsp:rsid wsp:val=&quot;00347CCD&quot;/&gt;&lt;wsp:rsid wsp:val=&quot;00350510&quot;/&gt;&lt;wsp:rsid wsp:val=&quot;00352F9F&quot;/&gt;&lt;wsp:rsid wsp:val=&quot;00355AF7&quot;/&gt;&lt;wsp:rsid wsp:val=&quot;0035609B&quot;/&gt;&lt;wsp:rsid wsp:val=&quot;00360B31&quot;/&gt;&lt;wsp:rsid wsp:val=&quot;0036222E&quot;/&gt;&lt;wsp:rsid wsp:val=&quot;00363CAC&quot;/&gt;&lt;wsp:rsid wsp:val=&quot;0037038D&quot;/&gt;&lt;wsp:rsid wsp:val=&quot;00374226&quot;/&gt;&lt;wsp:rsid wsp:val=&quot;00375FF2&quot;/&gt;&lt;wsp:rsid wsp:val=&quot;003762B2&quot;/&gt;&lt;wsp:rsid wsp:val=&quot;00377844&quot;/&gt;&lt;wsp:rsid wsp:val=&quot;0038363C&quot;/&gt;&lt;wsp:rsid wsp:val=&quot;003839BB&quot;/&gt;&lt;wsp:rsid wsp:val=&quot;00391397&quot;/&gt;&lt;wsp:rsid wsp:val=&quot;003947E1&quot;/&gt;&lt;wsp:rsid wsp:val=&quot;003948CB&quot;/&gt;&lt;wsp:rsid wsp:val=&quot;00394911&quot;/&gt;&lt;wsp:rsid wsp:val=&quot;003A12AF&quot;/&gt;&lt;wsp:rsid wsp:val=&quot;003A4B6C&quot;/&gt;&lt;wsp:rsid wsp:val=&quot;003B1374&quot;/&gt;&lt;wsp:rsid wsp:val=&quot;003B2550&quot;/&gt;&lt;wsp:rsid wsp:val=&quot;003B71E8&quot;/&gt;&lt;wsp:rsid wsp:val=&quot;003C1F88&quot;/&gt;&lt;wsp:rsid wsp:val=&quot;003C2766&quot;/&gt;&lt;wsp:rsid wsp:val=&quot;003C3AC8&quot;/&gt;&lt;wsp:rsid wsp:val=&quot;003C46B8&quot;/&gt;&lt;wsp:rsid wsp:val=&quot;003D1F0D&quot;/&gt;&lt;wsp:rsid wsp:val=&quot;003D2986&quot;/&gt;&lt;wsp:rsid wsp:val=&quot;003D4596&quot;/&gt;&lt;wsp:rsid wsp:val=&quot;003D71A1&quot;/&gt;&lt;wsp:rsid wsp:val=&quot;003D71D6&quot;/&gt;&lt;wsp:rsid wsp:val=&quot;003E2D17&quot;/&gt;&lt;wsp:rsid wsp:val=&quot;003E5F60&quot;/&gt;&lt;wsp:rsid wsp:val=&quot;003E6A0B&quot;/&gt;&lt;wsp:rsid wsp:val=&quot;003F2B77&quot;/&gt;&lt;wsp:rsid wsp:val=&quot;003F612D&quot;/&gt;&lt;wsp:rsid wsp:val=&quot;004125B7&quot;/&gt;&lt;wsp:rsid wsp:val=&quot;00412941&quot;/&gt;&lt;wsp:rsid wsp:val=&quot;00412FA5&quot;/&gt;&lt;wsp:rsid wsp:val=&quot;0042222E&quot;/&gt;&lt;wsp:rsid wsp:val=&quot;00426117&quot;/&gt;&lt;wsp:rsid wsp:val=&quot;00427062&quot;/&gt;&lt;wsp:rsid wsp:val=&quot;00430478&quot;/&gt;&lt;wsp:rsid wsp:val=&quot;00431FBF&quot;/&gt;&lt;wsp:rsid wsp:val=&quot;0043322A&quot;/&gt;&lt;wsp:rsid wsp:val=&quot;004341CC&quot;/&gt;&lt;wsp:rsid wsp:val=&quot;004349AF&quot;/&gt;&lt;wsp:rsid wsp:val=&quot;004430E1&quot;/&gt;&lt;wsp:rsid wsp:val=&quot;00445AA9&quot;/&gt;&lt;wsp:rsid wsp:val=&quot;00447B3C&quot;/&gt;&lt;wsp:rsid wsp:val=&quot;0045379E&quot;/&gt;&lt;wsp:rsid wsp:val=&quot;00461322&quot;/&gt;&lt;wsp:rsid wsp:val=&quot;004616DB&quot;/&gt;&lt;wsp:rsid wsp:val=&quot;00466518&quot;/&gt;&lt;wsp:rsid wsp:val=&quot;0046689A&quot;/&gt;&lt;wsp:rsid wsp:val=&quot;00467204&quot;/&gt;&lt;wsp:rsid wsp:val=&quot;004818D5&quot;/&gt;&lt;wsp:rsid wsp:val=&quot;00481D91&quot;/&gt;&lt;wsp:rsid wsp:val=&quot;004856AA&quot;/&gt;&lt;wsp:rsid wsp:val=&quot;0048691B&quot;/&gt;&lt;wsp:rsid wsp:val=&quot;004869C9&quot;/&gt;&lt;wsp:rsid wsp:val=&quot;0049464B&quot;/&gt;&lt;wsp:rsid wsp:val=&quot;00494D30&quot;/&gt;&lt;wsp:rsid wsp:val=&quot;00495BE7&quot;/&gt;&lt;wsp:rsid wsp:val=&quot;004A1DEA&quot;/&gt;&lt;wsp:rsid wsp:val=&quot;004A2FEA&quot;/&gt;&lt;wsp:rsid wsp:val=&quot;004A3115&quot;/&gt;&lt;wsp:rsid wsp:val=&quot;004A504F&quot;/&gt;&lt;wsp:rsid wsp:val=&quot;004A6309&quot;/&gt;&lt;wsp:rsid wsp:val=&quot;004B0C2D&quot;/&gt;&lt;wsp:rsid wsp:val=&quot;004C164D&quot;/&gt;&lt;wsp:rsid wsp:val=&quot;004C6008&quot;/&gt;&lt;wsp:rsid wsp:val=&quot;004D1FB9&quot;/&gt;&lt;wsp:rsid wsp:val=&quot;004D50A9&quot;/&gt;&lt;wsp:rsid wsp:val=&quot;004D7762&quot;/&gt;&lt;wsp:rsid wsp:val=&quot;004E2645&quot;/&gt;&lt;wsp:rsid wsp:val=&quot;004E28ED&quot;/&gt;&lt;wsp:rsid wsp:val=&quot;004E2BD9&quot;/&gt;&lt;wsp:rsid wsp:val=&quot;004E32E0&quot;/&gt;&lt;wsp:rsid wsp:val=&quot;004E694F&quot;/&gt;&lt;wsp:rsid wsp:val=&quot;004F0159&quot;/&gt;&lt;wsp:rsid wsp:val=&quot;004F5083&quot;/&gt;&lt;wsp:rsid wsp:val=&quot;004F6620&quot;/&gt;&lt;wsp:rsid wsp:val=&quot;005000D2&quot;/&gt;&lt;wsp:rsid wsp:val=&quot;005010BD&quot;/&gt;&lt;wsp:rsid wsp:val=&quot;00503A7D&quot;/&gt;&lt;wsp:rsid wsp:val=&quot;00507FBD&quot;/&gt;&lt;wsp:rsid wsp:val=&quot;0051335D&quot;/&gt;&lt;wsp:rsid wsp:val=&quot;00516351&quot;/&gt;&lt;wsp:rsid wsp:val=&quot;00520323&quot;/&gt;&lt;wsp:rsid wsp:val=&quot;00533B95&quot;/&gt;&lt;wsp:rsid wsp:val=&quot;00544262&quot;/&gt;&lt;wsp:rsid wsp:val=&quot;00550911&quot;/&gt;&lt;wsp:rsid wsp:val=&quot;00551F39&quot;/&gt;&lt;wsp:rsid wsp:val=&quot;005636E8&quot;/&gt;&lt;wsp:rsid wsp:val=&quot;00565D2E&quot;/&gt;&lt;wsp:rsid wsp:val=&quot;005732ED&quot;/&gt;&lt;wsp:rsid wsp:val=&quot;0057412B&quot;/&gt;&lt;wsp:rsid wsp:val=&quot;0057422B&quot;/&gt;&lt;wsp:rsid wsp:val=&quot;0058066B&quot;/&gt;&lt;wsp:rsid wsp:val=&quot;005832DF&quot;/&gt;&lt;wsp:rsid wsp:val=&quot;00584467&quot;/&gt;&lt;wsp:rsid wsp:val=&quot;00587F89&quot;/&gt;&lt;wsp:rsid wsp:val=&quot;005921D6&quot;/&gt;&lt;wsp:rsid wsp:val=&quot;00592EB3&quot;/&gt;&lt;wsp:rsid wsp:val=&quot;00595810&quot;/&gt;&lt;wsp:rsid wsp:val=&quot;0059688A&quot;/&gt;&lt;wsp:rsid wsp:val=&quot;005A2E60&quot;/&gt;&lt;wsp:rsid wsp:val=&quot;005A591B&quot;/&gt;&lt;wsp:rsid wsp:val=&quot;005A6275&quot;/&gt;&lt;wsp:rsid wsp:val=&quot;005A6B00&quot;/&gt;&lt;wsp:rsid wsp:val=&quot;005B265D&quot;/&gt;&lt;wsp:rsid wsp:val=&quot;005B3291&quot;/&gt;&lt;wsp:rsid wsp:val=&quot;005B4564&quot;/&gt;&lt;wsp:rsid wsp:val=&quot;005C0647&quot;/&gt;&lt;wsp:rsid wsp:val=&quot;005C28D8&quot;/&gt;&lt;wsp:rsid wsp:val=&quot;005C4180&quot;/&gt;&lt;wsp:rsid wsp:val=&quot;005C5D70&quot;/&gt;&lt;wsp:rsid wsp:val=&quot;005C5D7F&quot;/&gt;&lt;wsp:rsid wsp:val=&quot;005C5EDC&quot;/&gt;&lt;wsp:rsid wsp:val=&quot;005C7665&quot;/&gt;&lt;wsp:rsid wsp:val=&quot;005D2F46&quot;/&gt;&lt;wsp:rsid wsp:val=&quot;005D4484&quot;/&gt;&lt;wsp:rsid wsp:val=&quot;005D4EA3&quot;/&gt;&lt;wsp:rsid wsp:val=&quot;005E0172&quot;/&gt;&lt;wsp:rsid wsp:val=&quot;005E2573&quot;/&gt;&lt;wsp:rsid wsp:val=&quot;005E2F91&quot;/&gt;&lt;wsp:rsid wsp:val=&quot;005F3A86&quot;/&gt;&lt;wsp:rsid wsp:val=&quot;0060621A&quot;/&gt;&lt;wsp:rsid wsp:val=&quot;006066AF&quot;/&gt;&lt;wsp:rsid wsp:val=&quot;006101DD&quot;/&gt;&lt;wsp:rsid wsp:val=&quot;00611BDE&quot;/&gt;&lt;wsp:rsid wsp:val=&quot;00611D1A&quot;/&gt;&lt;wsp:rsid wsp:val=&quot;00616AE7&quot;/&gt;&lt;wsp:rsid wsp:val=&quot;006176EB&quot;/&gt;&lt;wsp:rsid wsp:val=&quot;00620165&quot;/&gt;&lt;wsp:rsid wsp:val=&quot;006208C2&quot;/&gt;&lt;wsp:rsid wsp:val=&quot;00621FB7&quot;/&gt;&lt;wsp:rsid wsp:val=&quot;00623ED4&quot;/&gt;&lt;wsp:rsid wsp:val=&quot;00624209&quot;/&gt;&lt;wsp:rsid wsp:val=&quot;00627369&quot;/&gt;&lt;wsp:rsid wsp:val=&quot;0063335C&quot;/&gt;&lt;wsp:rsid wsp:val=&quot;00635174&quot;/&gt;&lt;wsp:rsid wsp:val=&quot;00636EAA&quot;/&gt;&lt;wsp:rsid wsp:val=&quot;00636FB3&quot;/&gt;&lt;wsp:rsid wsp:val=&quot;0064119D&quot;/&gt;&lt;wsp:rsid wsp:val=&quot;00642AB9&quot;/&gt;&lt;wsp:rsid wsp:val=&quot;00642FCC&quot;/&gt;&lt;wsp:rsid wsp:val=&quot;0064396E&quot;/&gt;&lt;wsp:rsid wsp:val=&quot;006448FB&quot;/&gt;&lt;wsp:rsid wsp:val=&quot;00646BD9&quot;/&gt;&lt;wsp:rsid wsp:val=&quot;0065059F&quot;/&gt;&lt;wsp:rsid wsp:val=&quot;00651DDB&quot;/&gt;&lt;wsp:rsid wsp:val=&quot;00652159&quot;/&gt;&lt;wsp:rsid wsp:val=&quot;00656BFA&quot;/&gt;&lt;wsp:rsid wsp:val=&quot;006713C1&quot;/&gt;&lt;wsp:rsid wsp:val=&quot;006717D5&quot;/&gt;&lt;wsp:rsid wsp:val=&quot;0067219E&quot;/&gt;&lt;wsp:rsid wsp:val=&quot;00672548&quot;/&gt;&lt;wsp:rsid wsp:val=&quot;00672739&quot;/&gt;&lt;wsp:rsid wsp:val=&quot;00674C51&quot;/&gt;&lt;wsp:rsid wsp:val=&quot;006822DC&quot;/&gt;&lt;wsp:rsid wsp:val=&quot;00682FEC&quot;/&gt;&lt;wsp:rsid wsp:val=&quot;00687770&quot;/&gt;&lt;wsp:rsid wsp:val=&quot;00690569&quot;/&gt;&lt;wsp:rsid wsp:val=&quot;0069638D&quot;/&gt;&lt;wsp:rsid wsp:val=&quot;006A1A16&quot;/&gt;&lt;wsp:rsid wsp:val=&quot;006A1D2C&quot;/&gt;&lt;wsp:rsid wsp:val=&quot;006A4871&quot;/&gt;&lt;wsp:rsid wsp:val=&quot;006B45BB&quot;/&gt;&lt;wsp:rsid wsp:val=&quot;006B4BE3&quot;/&gt;&lt;wsp:rsid wsp:val=&quot;006B4ED0&quot;/&gt;&lt;wsp:rsid wsp:val=&quot;006B6EB2&quot;/&gt;&lt;wsp:rsid wsp:val=&quot;006C3D82&quot;/&gt;&lt;wsp:rsid wsp:val=&quot;006C6184&quot;/&gt;&lt;wsp:rsid wsp:val=&quot;006C70B0&quot;/&gt;&lt;wsp:rsid wsp:val=&quot;006C7E19&quot;/&gt;&lt;wsp:rsid wsp:val=&quot;006D044C&quot;/&gt;&lt;wsp:rsid wsp:val=&quot;006D098C&quot;/&gt;&lt;wsp:rsid wsp:val=&quot;006D0C2C&quot;/&gt;&lt;wsp:rsid wsp:val=&quot;006D7511&quot;/&gt;&lt;wsp:rsid wsp:val=&quot;006F7FC5&quot;/&gt;&lt;wsp:rsid wsp:val=&quot;007016BA&quot;/&gt;&lt;wsp:rsid wsp:val=&quot;007044DD&quot;/&gt;&lt;wsp:rsid wsp:val=&quot;007070C4&quot;/&gt;&lt;wsp:rsid wsp:val=&quot;00710062&quot;/&gt;&lt;wsp:rsid wsp:val=&quot;00710DE1&quot;/&gt;&lt;wsp:rsid wsp:val=&quot;007174E1&quot;/&gt;&lt;wsp:rsid wsp:val=&quot;00717B9B&quot;/&gt;&lt;wsp:rsid wsp:val=&quot;00720DD6&quot;/&gt;&lt;wsp:rsid wsp:val=&quot;00724271&quot;/&gt;&lt;wsp:rsid wsp:val=&quot;00733D8A&quot;/&gt;&lt;wsp:rsid wsp:val=&quot;00733EF9&quot;/&gt;&lt;wsp:rsid wsp:val=&quot;0074112C&quot;/&gt;&lt;wsp:rsid wsp:val=&quot;0074254B&quot;/&gt;&lt;wsp:rsid wsp:val=&quot;007460AD&quot;/&gt;&lt;wsp:rsid wsp:val=&quot;00747750&quot;/&gt;&lt;wsp:rsid wsp:val=&quot;0074791F&quot;/&gt;&lt;wsp:rsid wsp:val=&quot;0075060F&quot;/&gt;&lt;wsp:rsid wsp:val=&quot;00752310&quot;/&gt;&lt;wsp:rsid wsp:val=&quot;007523F3&quot;/&gt;&lt;wsp:rsid wsp:val=&quot;00753BCE&quot;/&gt;&lt;wsp:rsid wsp:val=&quot;00757561&quot;/&gt;&lt;wsp:rsid wsp:val=&quot;00762175&quot;/&gt;&lt;wsp:rsid wsp:val=&quot;00770920&quot;/&gt;&lt;wsp:rsid wsp:val=&quot;0077169C&quot;/&gt;&lt;wsp:rsid wsp:val=&quot;007749ED&quot;/&gt;&lt;wsp:rsid wsp:val=&quot;00777A70&quot;/&gt;&lt;wsp:rsid wsp:val=&quot;0078187E&quot;/&gt;&lt;wsp:rsid wsp:val=&quot;007819EF&quot;/&gt;&lt;wsp:rsid wsp:val=&quot;00783E5F&quot;/&gt;&lt;wsp:rsid wsp:val=&quot;007859B1&quot;/&gt;&lt;wsp:rsid wsp:val=&quot;00786D3E&quot;/&gt;&lt;wsp:rsid wsp:val=&quot;007878CA&quot;/&gt;&lt;wsp:rsid wsp:val=&quot;0079272C&quot;/&gt;&lt;wsp:rsid wsp:val=&quot;00792F8B&quot;/&gt;&lt;wsp:rsid wsp:val=&quot;007939D1&quot;/&gt;&lt;wsp:rsid wsp:val=&quot;007A30D6&quot;/&gt;&lt;wsp:rsid wsp:val=&quot;007A3AA6&quot;/&gt;&lt;wsp:rsid wsp:val=&quot;007A4658&quot;/&gt;&lt;wsp:rsid wsp:val=&quot;007B1AAB&quot;/&gt;&lt;wsp:rsid wsp:val=&quot;007C3D79&quot;/&gt;&lt;wsp:rsid wsp:val=&quot;007C454A&quot;/&gt;&lt;wsp:rsid wsp:val=&quot;007C56DA&quot;/&gt;&lt;wsp:rsid wsp:val=&quot;007D2986&quot;/&gt;&lt;wsp:rsid wsp:val=&quot;007F27C4&quot;/&gt;&lt;wsp:rsid wsp:val=&quot;007F2A56&quot;/&gt;&lt;wsp:rsid wsp:val=&quot;007F3636&quot;/&gt;&lt;wsp:rsid wsp:val=&quot;007F45B3&quot;/&gt;&lt;wsp:rsid wsp:val=&quot;007F460B&quot;/&gt;&lt;wsp:rsid wsp:val=&quot;007F6A82&quot;/&gt;&lt;wsp:rsid wsp:val=&quot;0080178A&quot;/&gt;&lt;wsp:rsid wsp:val=&quot;00803E47&quot;/&gt;&lt;wsp:rsid wsp:val=&quot;008042A0&quot;/&gt;&lt;wsp:rsid wsp:val=&quot;00810382&quot;/&gt;&lt;wsp:rsid wsp:val=&quot;00817779&quot;/&gt;&lt;wsp:rsid wsp:val=&quot;0082394C&quot;/&gt;&lt;wsp:rsid wsp:val=&quot;0083153B&quot;/&gt;&lt;wsp:rsid wsp:val=&quot;00832202&quot;/&gt;&lt;wsp:rsid wsp:val=&quot;008327B9&quot;/&gt;&lt;wsp:rsid wsp:val=&quot;0083401B&quot;/&gt;&lt;wsp:rsid wsp:val=&quot;0083637B&quot;/&gt;&lt;wsp:rsid wsp:val=&quot;008407DE&quot;/&gt;&lt;wsp:rsid wsp:val=&quot;00841878&quot;/&gt;&lt;wsp:rsid wsp:val=&quot;00841E79&quot;/&gt;&lt;wsp:rsid wsp:val=&quot;00844D09&quot;/&gt;&lt;wsp:rsid wsp:val=&quot;0084569D&quot;/&gt;&lt;wsp:rsid wsp:val=&quot;00850B87&quot;/&gt;&lt;wsp:rsid wsp:val=&quot;00850D7F&quot;/&gt;&lt;wsp:rsid wsp:val=&quot;00860811&quot;/&gt;&lt;wsp:rsid wsp:val=&quot;008668F0&quot;/&gt;&lt;wsp:rsid wsp:val=&quot;00874F5E&quot;/&gt;&lt;wsp:rsid wsp:val=&quot;00877F1F&quot;/&gt;&lt;wsp:rsid wsp:val=&quot;008812F9&quot;/&gt;&lt;wsp:rsid wsp:val=&quot;00882A6E&quot;/&gt;&lt;wsp:rsid wsp:val=&quot;00886003&quot;/&gt;&lt;wsp:rsid wsp:val=&quot;00887004&quot;/&gt;&lt;wsp:rsid wsp:val=&quot;0088772E&quot;/&gt;&lt;wsp:rsid wsp:val=&quot;008879FF&quot;/&gt;&lt;wsp:rsid wsp:val=&quot;00892F04&quot;/&gt;&lt;wsp:rsid wsp:val=&quot;0089336F&quot;/&gt;&lt;wsp:rsid wsp:val=&quot;008A26B8&quot;/&gt;&lt;wsp:rsid wsp:val=&quot;008A2D6A&quot;/&gt;&lt;wsp:rsid wsp:val=&quot;008A39A2&quot;/&gt;&lt;wsp:rsid wsp:val=&quot;008A456E&quot;/&gt;&lt;wsp:rsid wsp:val=&quot;008A472B&quot;/&gt;&lt;wsp:rsid wsp:val=&quot;008A5385&quot;/&gt;&lt;wsp:rsid wsp:val=&quot;008A7BE2&quot;/&gt;&lt;wsp:rsid wsp:val=&quot;008B05A2&quot;/&gt;&lt;wsp:rsid wsp:val=&quot;008B1897&quot;/&gt;&lt;wsp:rsid wsp:val=&quot;008B51C4&quot;/&gt;&lt;wsp:rsid wsp:val=&quot;008B6005&quot;/&gt;&lt;wsp:rsid wsp:val=&quot;008C0189&quot;/&gt;&lt;wsp:rsid wsp:val=&quot;008C576F&quot;/&gt;&lt;wsp:rsid wsp:val=&quot;008D7F4A&quot;/&gt;&lt;wsp:rsid wsp:val=&quot;008E0544&quot;/&gt;&lt;wsp:rsid wsp:val=&quot;008E1B63&quot;/&gt;&lt;wsp:rsid wsp:val=&quot;008E3AC3&quot;/&gt;&lt;wsp:rsid wsp:val=&quot;008E724E&quot;/&gt;&lt;wsp:rsid wsp:val=&quot;008E7915&quot;/&gt;&lt;wsp:rsid wsp:val=&quot;008E7A4E&quot;/&gt;&lt;wsp:rsid wsp:val=&quot;008F0263&quot;/&gt;&lt;wsp:rsid wsp:val=&quot;008F1701&quot;/&gt;&lt;wsp:rsid wsp:val=&quot;00904E25&quot;/&gt;&lt;wsp:rsid wsp:val=&quot;00907D10&quot;/&gt;&lt;wsp:rsid wsp:val=&quot;00912435&quot;/&gt;&lt;wsp:rsid wsp:val=&quot;00912ACA&quot;/&gt;&lt;wsp:rsid wsp:val=&quot;00913461&quot;/&gt;&lt;wsp:rsid wsp:val=&quot;00913CC4&quot;/&gt;&lt;wsp:rsid wsp:val=&quot;009203F6&quot;/&gt;&lt;wsp:rsid wsp:val=&quot;00922F68&quot;/&gt;&lt;wsp:rsid wsp:val=&quot;00925D58&quot;/&gt;&lt;wsp:rsid wsp:val=&quot;00933F70&quot;/&gt;&lt;wsp:rsid wsp:val=&quot;00934476&quot;/&gt;&lt;wsp:rsid wsp:val=&quot;009358D2&quot;/&gt;&lt;wsp:rsid wsp:val=&quot;0093725E&quot;/&gt;&lt;wsp:rsid wsp:val=&quot;00942225&quot;/&gt;&lt;wsp:rsid wsp:val=&quot;00942812&quot;/&gt;&lt;wsp:rsid wsp:val=&quot;00943441&quot;/&gt;&lt;wsp:rsid wsp:val=&quot;00943CC7&quot;/&gt;&lt;wsp:rsid wsp:val=&quot;00943F51&quot;/&gt;&lt;wsp:rsid wsp:val=&quot;009531D0&quot;/&gt;&lt;wsp:rsid wsp:val=&quot;00953620&quot;/&gt;&lt;wsp:rsid wsp:val=&quot;0095380E&quot;/&gt;&lt;wsp:rsid wsp:val=&quot;00953DEA&quot;/&gt;&lt;wsp:rsid wsp:val=&quot;0095411D&quot;/&gt;&lt;wsp:rsid wsp:val=&quot;00957B0F&quot;/&gt;&lt;wsp:rsid wsp:val=&quot;00960375&quot;/&gt;&lt;wsp:rsid wsp:val=&quot;00962D15&quot;/&gt;&lt;wsp:rsid wsp:val=&quot;009654FA&quot;/&gt;&lt;wsp:rsid wsp:val=&quot;009670E6&quot;/&gt;&lt;wsp:rsid wsp:val=&quot;00971932&quot;/&gt;&lt;wsp:rsid wsp:val=&quot;009730CE&quot;/&gt;&lt;wsp:rsid wsp:val=&quot;00975BDD&quot;/&gt;&lt;wsp:rsid wsp:val=&quot;00980DDD&quot;/&gt;&lt;wsp:rsid wsp:val=&quot;00990E3C&quot;/&gt;&lt;wsp:rsid wsp:val=&quot;00997554&quot;/&gt;&lt;wsp:rsid wsp:val=&quot;00997B4B&quot;/&gt;&lt;wsp:rsid wsp:val=&quot;009A43DD&quot;/&gt;&lt;wsp:rsid wsp:val=&quot;009A5399&quot;/&gt;&lt;wsp:rsid wsp:val=&quot;009A5AC0&quot;/&gt;&lt;wsp:rsid wsp:val=&quot;009B2374&quot;/&gt;&lt;wsp:rsid wsp:val=&quot;009B3241&quot;/&gt;&lt;wsp:rsid wsp:val=&quot;009C0D2D&quot;/&gt;&lt;wsp:rsid wsp:val=&quot;009C2AB4&quot;/&gt;&lt;wsp:rsid wsp:val=&quot;009C7F66&quot;/&gt;&lt;wsp:rsid wsp:val=&quot;009D2390&quot;/&gt;&lt;wsp:rsid wsp:val=&quot;009E6E20&quot;/&gt;&lt;wsp:rsid wsp:val=&quot;009F0246&quot;/&gt;&lt;wsp:rsid wsp:val=&quot;009F1310&quot;/&gt;&lt;wsp:rsid wsp:val=&quot;009F30A9&quot;/&gt;&lt;wsp:rsid wsp:val=&quot;009F6E91&quot;/&gt;&lt;wsp:rsid wsp:val=&quot;00A01A27&quot;/&gt;&lt;wsp:rsid wsp:val=&quot;00A01D6E&quot;/&gt;&lt;wsp:rsid wsp:val=&quot;00A02FA7&quot;/&gt;&lt;wsp:rsid wsp:val=&quot;00A03830&quot;/&gt;&lt;wsp:rsid wsp:val=&quot;00A05037&quot;/&gt;&lt;wsp:rsid wsp:val=&quot;00A06886&quot;/&gt;&lt;wsp:rsid wsp:val=&quot;00A130F1&quot;/&gt;&lt;wsp:rsid wsp:val=&quot;00A17417&quot;/&gt;&lt;wsp:rsid wsp:val=&quot;00A221EE&quot;/&gt;&lt;wsp:rsid wsp:val=&quot;00A25138&quot;/&gt;&lt;wsp:rsid wsp:val=&quot;00A31487&quot;/&gt;&lt;wsp:rsid wsp:val=&quot;00A32A2E&quot;/&gt;&lt;wsp:rsid wsp:val=&quot;00A34284&quot;/&gt;&lt;wsp:rsid wsp:val=&quot;00A406C7&quot;/&gt;&lt;wsp:rsid wsp:val=&quot;00A41830&quot;/&gt;&lt;wsp:rsid wsp:val=&quot;00A430E7&quot;/&gt;&lt;wsp:rsid wsp:val=&quot;00A45504&quot;/&gt;&lt;wsp:rsid wsp:val=&quot;00A50E1E&quot;/&gt;&lt;wsp:rsid wsp:val=&quot;00A5701C&quot;/&gt;&lt;wsp:rsid wsp:val=&quot;00A57175&quot;/&gt;&lt;wsp:rsid wsp:val=&quot;00A6204E&quot;/&gt;&lt;wsp:rsid wsp:val=&quot;00A632F0&quot;/&gt;&lt;wsp:rsid wsp:val=&quot;00A6502B&quot;/&gt;&lt;wsp:rsid wsp:val=&quot;00A668D5&quot;/&gt;&lt;wsp:rsid wsp:val=&quot;00A674FB&quot;/&gt;&lt;wsp:rsid wsp:val=&quot;00A7438E&quot;/&gt;&lt;wsp:rsid wsp:val=&quot;00A77C53&quot;/&gt;&lt;wsp:rsid wsp:val=&quot;00A80998&quot;/&gt;&lt;wsp:rsid wsp:val=&quot;00A8434F&quot;/&gt;&lt;wsp:rsid wsp:val=&quot;00A843D3&quot;/&gt;&lt;wsp:rsid wsp:val=&quot;00A908B9&quot;/&gt;&lt;wsp:rsid wsp:val=&quot;00A91246&quot;/&gt;&lt;wsp:rsid wsp:val=&quot;00A91CDE&quot;/&gt;&lt;wsp:rsid wsp:val=&quot;00A93D01&quot;/&gt;&lt;wsp:rsid wsp:val=&quot;00A94058&quot;/&gt;&lt;wsp:rsid wsp:val=&quot;00A976B9&quot;/&gt;&lt;wsp:rsid wsp:val=&quot;00AA729B&quot;/&gt;&lt;wsp:rsid wsp:val=&quot;00AB3D3D&quot;/&gt;&lt;wsp:rsid wsp:val=&quot;00AB79FC&quot;/&gt;&lt;wsp:rsid wsp:val=&quot;00AC279B&quot;/&gt;&lt;wsp:rsid wsp:val=&quot;00AD69AF&quot;/&gt;&lt;wsp:rsid wsp:val=&quot;00AE1560&quot;/&gt;&lt;wsp:rsid wsp:val=&quot;00AE21BC&quot;/&gt;&lt;wsp:rsid wsp:val=&quot;00AF52ED&quot;/&gt;&lt;wsp:rsid wsp:val=&quot;00AF5637&quot;/&gt;&lt;wsp:rsid wsp:val=&quot;00B01EEC&quot;/&gt;&lt;wsp:rsid wsp:val=&quot;00B05163&quot;/&gt;&lt;wsp:rsid wsp:val=&quot;00B1469B&quot;/&gt;&lt;wsp:rsid wsp:val=&quot;00B204CF&quot;/&gt;&lt;wsp:rsid wsp:val=&quot;00B24715&quot;/&gt;&lt;wsp:rsid wsp:val=&quot;00B256EC&quot;/&gt;&lt;wsp:rsid wsp:val=&quot;00B314CB&quot;/&gt;&lt;wsp:rsid wsp:val=&quot;00B335A6&quot;/&gt;&lt;wsp:rsid wsp:val=&quot;00B43353&quot;/&gt;&lt;wsp:rsid wsp:val=&quot;00B44EBC&quot;/&gt;&lt;wsp:rsid wsp:val=&quot;00B4738C&quot;/&gt;&lt;wsp:rsid wsp:val=&quot;00B51353&quot;/&gt;&lt;wsp:rsid wsp:val=&quot;00B54B16&quot;/&gt;&lt;wsp:rsid wsp:val=&quot;00B5575E&quot;/&gt;&lt;wsp:rsid wsp:val=&quot;00B621E5&quot;/&gt;&lt;wsp:rsid wsp:val=&quot;00B62270&quot;/&gt;&lt;wsp:rsid wsp:val=&quot;00B6307A&quot;/&gt;&lt;wsp:rsid wsp:val=&quot;00B663A6&quot;/&gt;&lt;wsp:rsid wsp:val=&quot;00B66E92&quot;/&gt;&lt;wsp:rsid wsp:val=&quot;00B724CB&quot;/&gt;&lt;wsp:rsid wsp:val=&quot;00B727A5&quot;/&gt;&lt;wsp:rsid wsp:val=&quot;00B83907&quot;/&gt;&lt;wsp:rsid wsp:val=&quot;00B91FE5&quot;/&gt;&lt;wsp:rsid wsp:val=&quot;00B92403&quot;/&gt;&lt;wsp:rsid wsp:val=&quot;00B941A5&quot;/&gt;&lt;wsp:rsid wsp:val=&quot;00B961EA&quot;/&gt;&lt;wsp:rsid wsp:val=&quot;00B967A7&quot;/&gt;&lt;wsp:rsid wsp:val=&quot;00BA38DC&quot;/&gt;&lt;wsp:rsid wsp:val=&quot;00BA3DD5&quot;/&gt;&lt;wsp:rsid wsp:val=&quot;00BA7DC7&quot;/&gt;&lt;wsp:rsid wsp:val=&quot;00BB65A8&quot;/&gt;&lt;wsp:rsid wsp:val=&quot;00BC102F&quot;/&gt;&lt;wsp:rsid wsp:val=&quot;00BC4F9C&quot;/&gt;&lt;wsp:rsid wsp:val=&quot;00BC640E&quot;/&gt;&lt;wsp:rsid wsp:val=&quot;00BD39E7&quot;/&gt;&lt;wsp:rsid wsp:val=&quot;00BE3357&quot;/&gt;&lt;wsp:rsid wsp:val=&quot;00BE553E&quot;/&gt;&lt;wsp:rsid wsp:val=&quot;00BE59DC&quot;/&gt;&lt;wsp:rsid wsp:val=&quot;00BE6160&quot;/&gt;&lt;wsp:rsid wsp:val=&quot;00BE79F9&quot;/&gt;&lt;wsp:rsid wsp:val=&quot;00BF2250&quot;/&gt;&lt;wsp:rsid wsp:val=&quot;00BF3B9F&quot;/&gt;&lt;wsp:rsid wsp:val=&quot;00BF63B4&quot;/&gt;&lt;wsp:rsid wsp:val=&quot;00C00CCD&quot;/&gt;&lt;wsp:rsid wsp:val=&quot;00C03671&quot;/&gt;&lt;wsp:rsid wsp:val=&quot;00C058F6&quot;/&gt;&lt;wsp:rsid wsp:val=&quot;00C14EF6&quot;/&gt;&lt;wsp:rsid wsp:val=&quot;00C3096A&quot;/&gt;&lt;wsp:rsid wsp:val=&quot;00C30C2D&quot;/&gt;&lt;wsp:rsid wsp:val=&quot;00C368BF&quot;/&gt;&lt;wsp:rsid wsp:val=&quot;00C4216F&quot;/&gt;&lt;wsp:rsid wsp:val=&quot;00C455C1&quot;/&gt;&lt;wsp:rsid wsp:val=&quot;00C4707A&quot;/&gt;&lt;wsp:rsid wsp:val=&quot;00C51D5D&quot;/&gt;&lt;wsp:rsid wsp:val=&quot;00C61F28&quot;/&gt;&lt;wsp:rsid wsp:val=&quot;00C634BC&quot;/&gt;&lt;wsp:rsid wsp:val=&quot;00C66570&quot;/&gt;&lt;wsp:rsid wsp:val=&quot;00C70A06&quot;/&gt;&lt;wsp:rsid wsp:val=&quot;00C74562&quot;/&gt;&lt;wsp:rsid wsp:val=&quot;00C759D8&quot;/&gt;&lt;wsp:rsid wsp:val=&quot;00C804CE&quot;/&gt;&lt;wsp:rsid wsp:val=&quot;00C8068D&quot;/&gt;&lt;wsp:rsid wsp:val=&quot;00C80F0E&quot;/&gt;&lt;wsp:rsid wsp:val=&quot;00C825FD&quot;/&gt;&lt;wsp:rsid wsp:val=&quot;00C8299C&quot;/&gt;&lt;wsp:rsid wsp:val=&quot;00C85300&quot;/&gt;&lt;wsp:rsid wsp:val=&quot;00C86634&quot;/&gt;&lt;wsp:rsid wsp:val=&quot;00C93D9A&quot;/&gt;&lt;wsp:rsid wsp:val=&quot;00C951CF&quot;/&gt;&lt;wsp:rsid wsp:val=&quot;00C97A9D&quot;/&gt;&lt;wsp:rsid wsp:val=&quot;00C97E69&quot;/&gt;&lt;wsp:rsid wsp:val=&quot;00CA117B&quot;/&gt;&lt;wsp:rsid wsp:val=&quot;00CA5DFF&quot;/&gt;&lt;wsp:rsid wsp:val=&quot;00CB242D&quot;/&gt;&lt;wsp:rsid wsp:val=&quot;00CB72DE&quot;/&gt;&lt;wsp:rsid wsp:val=&quot;00CC05EE&quot;/&gt;&lt;wsp:rsid wsp:val=&quot;00CC05F2&quot;/&gt;&lt;wsp:rsid wsp:val=&quot;00CC075B&quot;/&gt;&lt;wsp:rsid wsp:val=&quot;00CC3811&quot;/&gt;&lt;wsp:rsid wsp:val=&quot;00CD4494&quot;/&gt;&lt;wsp:rsid wsp:val=&quot;00CE13FF&quot;/&gt;&lt;wsp:rsid wsp:val=&quot;00CE1735&quot;/&gt;&lt;wsp:rsid wsp:val=&quot;00CE1F9C&quot;/&gt;&lt;wsp:rsid wsp:val=&quot;00CE3D61&quot;/&gt;&lt;wsp:rsid wsp:val=&quot;00CE71B8&quot;/&gt;&lt;wsp:rsid wsp:val=&quot;00CF6123&quot;/&gt;&lt;wsp:rsid wsp:val=&quot;00CF7B17&quot;/&gt;&lt;wsp:rsid wsp:val=&quot;00D05543&quot;/&gt;&lt;wsp:rsid wsp:val=&quot;00D2025B&quot;/&gt;&lt;wsp:rsid wsp:val=&quot;00D2091B&quot;/&gt;&lt;wsp:rsid wsp:val=&quot;00D25EC4&quot;/&gt;&lt;wsp:rsid wsp:val=&quot;00D26B93&quot;/&gt;&lt;wsp:rsid wsp:val=&quot;00D31EE3&quot;/&gt;&lt;wsp:rsid wsp:val=&quot;00D34326&quot;/&gt;&lt;wsp:rsid wsp:val=&quot;00D35F24&quot;/&gt;&lt;wsp:rsid wsp:val=&quot;00D37369&quot;/&gt;&lt;wsp:rsid wsp:val=&quot;00D37EA0&quot;/&gt;&lt;wsp:rsid wsp:val=&quot;00D41AE0&quot;/&gt;&lt;wsp:rsid wsp:val=&quot;00D4575F&quot;/&gt;&lt;wsp:rsid wsp:val=&quot;00D50A9B&quot;/&gt;&lt;wsp:rsid wsp:val=&quot;00D51900&quot;/&gt;&lt;wsp:rsid wsp:val=&quot;00D51C1F&quot;/&gt;&lt;wsp:rsid wsp:val=&quot;00D54691&quot;/&gt;&lt;wsp:rsid wsp:val=&quot;00D548FD&quot;/&gt;&lt;wsp:rsid wsp:val=&quot;00D5518D&quot;/&gt;&lt;wsp:rsid wsp:val=&quot;00D5566D&quot;/&gt;&lt;wsp:rsid wsp:val=&quot;00D56115&quot;/&gt;&lt;wsp:rsid wsp:val=&quot;00D604E4&quot;/&gt;&lt;wsp:rsid wsp:val=&quot;00D63A0D&quot;/&gt;&lt;wsp:rsid wsp:val=&quot;00D80787&quot;/&gt;&lt;wsp:rsid wsp:val=&quot;00D8415E&quot;/&gt;&lt;wsp:rsid wsp:val=&quot;00D90437&quot;/&gt;&lt;wsp:rsid wsp:val=&quot;00D916A1&quot;/&gt;&lt;wsp:rsid wsp:val=&quot;00D920F7&quot;/&gt;&lt;wsp:rsid wsp:val=&quot;00D93494&quot;/&gt;&lt;wsp:rsid wsp:val=&quot;00D94F8A&quot;/&gt;&lt;wsp:rsid wsp:val=&quot;00D9748E&quot;/&gt;&lt;wsp:rsid wsp:val=&quot;00DA2356&quot;/&gt;&lt;wsp:rsid wsp:val=&quot;00DA261A&quot;/&gt;&lt;wsp:rsid wsp:val=&quot;00DA3082&quot;/&gt;&lt;wsp:rsid wsp:val=&quot;00DA365D&quot;/&gt;&lt;wsp:rsid wsp:val=&quot;00DC0204&quot;/&gt;&lt;wsp:rsid wsp:val=&quot;00DC18C6&quot;/&gt;&lt;wsp:rsid wsp:val=&quot;00DC4A01&quot;/&gt;&lt;wsp:rsid wsp:val=&quot;00DC5B36&quot;/&gt;&lt;wsp:rsid wsp:val=&quot;00DC7F4F&quot;/&gt;&lt;wsp:rsid wsp:val=&quot;00DD082E&quot;/&gt;&lt;wsp:rsid wsp:val=&quot;00DD2214&quot;/&gt;&lt;wsp:rsid wsp:val=&quot;00DD384E&quot;/&gt;&lt;wsp:rsid wsp:val=&quot;00DD4182&quot;/&gt;&lt;wsp:rsid wsp:val=&quot;00DE0849&quot;/&gt;&lt;wsp:rsid wsp:val=&quot;00DE23BD&quot;/&gt;&lt;wsp:rsid wsp:val=&quot;00DF092A&quot;/&gt;&lt;wsp:rsid wsp:val=&quot;00DF4FF2&quot;/&gt;&lt;wsp:rsid wsp:val=&quot;00E009B2&quot;/&gt;&lt;wsp:rsid wsp:val=&quot;00E01DA4&quot;/&gt;&lt;wsp:rsid wsp:val=&quot;00E04DED&quot;/&gt;&lt;wsp:rsid wsp:val=&quot;00E16230&quot;/&gt;&lt;wsp:rsid wsp:val=&quot;00E213CF&quot;/&gt;&lt;wsp:rsid wsp:val=&quot;00E2156C&quot;/&gt;&lt;wsp:rsid wsp:val=&quot;00E33912&quot;/&gt;&lt;wsp:rsid wsp:val=&quot;00E3403B&quot;/&gt;&lt;wsp:rsid wsp:val=&quot;00E354AD&quot;/&gt;&lt;wsp:rsid wsp:val=&quot;00E37C4E&quot;/&gt;&lt;wsp:rsid wsp:val=&quot;00E40894&quot;/&gt;&lt;wsp:rsid wsp:val=&quot;00E41D18&quot;/&gt;&lt;wsp:rsid wsp:val=&quot;00E43218&quot;/&gt;&lt;wsp:rsid wsp:val=&quot;00E61434&quot;/&gt;&lt;wsp:rsid wsp:val=&quot;00E623D1&quot;/&gt;&lt;wsp:rsid wsp:val=&quot;00E71FB0&quot;/&gt;&lt;wsp:rsid wsp:val=&quot;00E72B7E&quot;/&gt;&lt;wsp:rsid wsp:val=&quot;00E764E8&quot;/&gt;&lt;wsp:rsid wsp:val=&quot;00E81B26&quot;/&gt;&lt;wsp:rsid wsp:val=&quot;00E82AAE&quot;/&gt;&lt;wsp:rsid wsp:val=&quot;00E86DF7&quot;/&gt;&lt;wsp:rsid wsp:val=&quot;00E87DE4&quot;/&gt;&lt;wsp:rsid wsp:val=&quot;00E907E4&quot;/&gt;&lt;wsp:rsid wsp:val=&quot;00E919D2&quot;/&gt;&lt;wsp:rsid wsp:val=&quot;00EA04F2&quot;/&gt;&lt;wsp:rsid wsp:val=&quot;00EA09F9&quot;/&gt;&lt;wsp:rsid wsp:val=&quot;00EA10EA&quot;/&gt;&lt;wsp:rsid wsp:val=&quot;00EA57DF&quot;/&gt;&lt;wsp:rsid wsp:val=&quot;00EA7F9E&quot;/&gt;&lt;wsp:rsid wsp:val=&quot;00EB16AD&quot;/&gt;&lt;wsp:rsid wsp:val=&quot;00EB2B3C&quot;/&gt;&lt;wsp:rsid wsp:val=&quot;00EB3281&quot;/&gt;&lt;wsp:rsid wsp:val=&quot;00EB4148&quot;/&gt;&lt;wsp:rsid wsp:val=&quot;00EC4BAF&quot;/&gt;&lt;wsp:rsid wsp:val=&quot;00EC7FA1&quot;/&gt;&lt;wsp:rsid wsp:val=&quot;00ED5205&quot;/&gt;&lt;wsp:rsid wsp:val=&quot;00EE0F5E&quot;/&gt;&lt;wsp:rsid wsp:val=&quot;00EE17B8&quot;/&gt;&lt;wsp:rsid wsp:val=&quot;00EE68F3&quot;/&gt;&lt;wsp:rsid wsp:val=&quot;00EE7479&quot;/&gt;&lt;wsp:rsid wsp:val=&quot;00EE77BB&quot;/&gt;&lt;wsp:rsid wsp:val=&quot;00EF3078&quot;/&gt;&lt;wsp:rsid wsp:val=&quot;00EF4011&quot;/&gt;&lt;wsp:rsid wsp:val=&quot;00EF4625&quot;/&gt;&lt;wsp:rsid wsp:val=&quot;00EF7893&quot;/&gt;&lt;wsp:rsid wsp:val=&quot;00EF7EFB&quot;/&gt;&lt;wsp:rsid wsp:val=&quot;00F00044&quot;/&gt;&lt;wsp:rsid wsp:val=&quot;00F0354C&quot;/&gt;&lt;wsp:rsid wsp:val=&quot;00F109F6&quot;/&gt;&lt;wsp:rsid wsp:val=&quot;00F14148&quot;/&gt;&lt;wsp:rsid wsp:val=&quot;00F15A97&quot;/&gt;&lt;wsp:rsid wsp:val=&quot;00F2274A&quot;/&gt;&lt;wsp:rsid wsp:val=&quot;00F25F9D&quot;/&gt;&lt;wsp:rsid wsp:val=&quot;00F401D3&quot;/&gt;&lt;wsp:rsid wsp:val=&quot;00F4137C&quot;/&gt;&lt;wsp:rsid wsp:val=&quot;00F4429E&quot;/&gt;&lt;wsp:rsid wsp:val=&quot;00F45BDB&quot;/&gt;&lt;wsp:rsid wsp:val=&quot;00F55288&quot;/&gt;&lt;wsp:rsid wsp:val=&quot;00F635FF&quot;/&gt;&lt;wsp:rsid wsp:val=&quot;00F6700F&quot;/&gt;&lt;wsp:rsid wsp:val=&quot;00F67140&quot;/&gt;&lt;wsp:rsid wsp:val=&quot;00F70470&quot;/&gt;&lt;wsp:rsid wsp:val=&quot;00F71D62&quot;/&gt;&lt;wsp:rsid wsp:val=&quot;00F76257&quot;/&gt;&lt;wsp:rsid wsp:val=&quot;00F76BA1&quot;/&gt;&lt;wsp:rsid wsp:val=&quot;00F77EFA&quot;/&gt;&lt;wsp:rsid wsp:val=&quot;00F8014D&quot;/&gt;&lt;wsp:rsid wsp:val=&quot;00F80363&quot;/&gt;&lt;wsp:rsid wsp:val=&quot;00F80505&quot;/&gt;&lt;wsp:rsid wsp:val=&quot;00F93221&quot;/&gt;&lt;wsp:rsid wsp:val=&quot;00F95EAC&quot;/&gt;&lt;wsp:rsid wsp:val=&quot;00FA19F6&quot;/&gt;&lt;wsp:rsid wsp:val=&quot;00FA2E58&quot;/&gt;&lt;wsp:rsid wsp:val=&quot;00FA50C6&quot;/&gt;&lt;wsp:rsid wsp:val=&quot;00FA71A5&quot;/&gt;&lt;wsp:rsid wsp:val=&quot;00FB2B01&quot;/&gt;&lt;wsp:rsid wsp:val=&quot;00FB4FBA&quot;/&gt;&lt;wsp:rsid wsp:val=&quot;00FB5EE4&quot;/&gt;&lt;wsp:rsid wsp:val=&quot;00FB6D93&quot;/&gt;&lt;wsp:rsid wsp:val=&quot;00FC235C&quot;/&gt;&lt;wsp:rsid wsp:val=&quot;00FC5655&quot;/&gt;&lt;wsp:rsid wsp:val=&quot;00FE0F31&quot;/&gt;&lt;wsp:rsid wsp:val=&quot;00FE15B6&quot;/&gt;&lt;wsp:rsid wsp:val=&quot;00FF0E3F&quot;/&gt;&lt;wsp:rsid wsp:val=&quot;00FF1249&quot;/&gt;&lt;wsp:rsid wsp:val=&quot;00FF265E&quot;/&gt;&lt;wsp:rsid wsp:val=&quot;00FF3788&quot;/&gt;&lt;wsp:rsid wsp:val=&quot;00FF7614&quot;/&gt;&lt;/wsp:rsids&gt;&lt;/w:docPr&gt;&lt;w:body&gt;&lt;w:p wsp:rsidR=&quot;00000000&quot; wsp:rsidRDefault=&quot;008812F9&quot;&gt;&lt;m:oMathPara&gt;&lt;m:oMath&gt;&lt;m:sSub&gt;&lt;m:sSubPr&gt;&lt;m:ctrlPr&gt;&lt;w:rPr&gt;&lt;w:rFonts w:ascii=&quot;Cambria Math&quot; w:fareast=&quot;Times New Roman&quot; w:h-ansi=&quot;Cambria Math&quot;/&gt;&lt;wx:font wx:val=&quot;Cambria Math&quot;/&gt;&lt;w:b/&gt;&lt;w:i/&gt;&lt;w:sz w:val=&quot;24&quot;/&gt;&lt;w:sz-cs w:val=&quot;24&quot;/&gt;&lt;/w:rPr&gt;&lt;/m:ctrlPr&gt;&lt;/m:sSubPr&gt;&lt;m:e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sz w:val=&quot;24&quot;/&gt;&lt;w:sz-cs w:val=&quot;24&quot;/&gt;&lt;/w:rPr&gt;&lt;m:t&gt;E&lt;/m:t&gt;&lt;/m:r&gt;&lt;/m:e&gt;&lt;m:sub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sz w:val=&quot;24&quot;/&gt;&lt;w:sz-cs w:val=&quot;24&quot;/&gt;&lt;/w:rPr&gt;&lt;m:t&gt;p&lt;/m:t&gt;&lt;/m:r&gt;&lt;/m:sub&gt;&lt;/m:sSub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sz w:val=&quot;24&quot;/&gt;&lt;w:sz-cs w:val=&quot;24&quot;/&gt;&lt;/w:rPr&gt;&lt;m:t&gt;=&lt;/m:t&gt;&lt;/m:r&gt;&lt;m:f&gt;&lt;m:fPr&gt;&lt;m:ctrlPr&gt;&lt;w:rPr&gt;&lt;w:rFonts w:ascii=&quot;Cambria Math&quot; w:fareast=&quot;Times New Roman&quot; w:h-ansi=&quot;Cambria Math&quot;/&gt;&lt;wx:font wx:val=&quot;Cambria Math&quot;/&gt;&lt;w:b/&gt;&lt;w:i/&gt;&lt;w:sz w:val=&quot;24&quot;/&gt;&lt;w:sz-cs w:val=&quot;24&quot;/&gt;&lt;/w:rPr&gt;&lt;/m:ctrlPr&gt;&lt;/m:fPr&gt;&lt;m:num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sz w:val=&quot;24&quot;/&gt;&lt;w:sz-cs w:val=&quot;24&quot;/&gt;&lt;/w:rPr&gt;&lt;m:t&gt;m&lt;/m:t&gt;&lt;/m:r&gt;&lt;/m:num&gt;&lt;m:den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sz w:val=&quot;24&quot;/&gt;&lt;w:sz-cs w:val=&quot;24&quot;/&gt;&lt;/w:rPr&gt;&lt;m:t&gt;Ď&lt;/m:t&gt;&lt;/m:r&gt;&lt;/m:den&gt;&lt;/m:f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sz w:val=&quot;24&quot;/&gt;&lt;w:sz-cs w:val=&quot;24&quot;/&gt;&lt;/w:rPr&gt;&lt;m:t&gt;. &lt;/m:t&gt;&lt;/m:r&gt;&lt;m:sSub&gt;&lt;m:sSubPr&gt;&lt;m:ctrlPr&gt;&lt;w:rPr&gt;&lt;w:rFonts w:ascii=&quot;Cambria Math&quot; w:fareast=&quot;Times New Roman&quot; w:h-ansi=&quot;Cambria Math&quot;/&gt;&lt;wx:font wx:val=&quot;Cambria Math&quot;/&gt;&lt;w:b/&gt;&lt;w:i/&gt;&lt;w:sz w:val=&quot;24&quot;/&gt;&lt;w:sz-cs w:val=&quot;24&quot;/&gt;&lt;/w:rPr&gt;&lt;/m:ctrlPr&gt;&lt;/m:sSubPr&gt;&lt;m:e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sz w:val=&quot;24&quot;/&gt;&lt;w:sz-cs w:val=&quot;24&quot;/&gt;&lt;/w:rPr&gt;&lt;m:t&gt;p&lt;/m:t&gt;&lt;/m:r&gt;&lt;/m:e&gt;&lt;m:sub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sz w:val=&quot;24&quot;/&gt;&lt;w:sz-cs w:val=&quot;24&quot;/&gt;&lt;/w:rPr&gt;&lt;m:t&gt;v&lt;/m:t&gt;&lt;/m:r&gt;&lt;/m:sub&gt;&lt;/m:sSub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sz w:val=&quot;24&quot;/&gt;&lt;w:sz-cs w:val=&quot;24&quot;/&gt;&lt;/w:rPr&gt;&lt;m:t&gt;=V.&lt;/m:t&gt;&lt;/m:r&gt;&lt;m:sSub&gt;&lt;m:sSubPr&gt;&lt;m:ctrlPr&gt;&lt;w:rPr&gt;&lt;w:rFonts w:ascii=&quot;Cambria Math&quot; w:fareast=&quot;Times New Roman&quot; w:h-ansi=&quot;Cambria Math&quot;/&gt;&lt;wx:font wx:val=&quot;Cambria Math&quot;/&gt;&lt;w:b/&gt;&lt;w:i/&gt;&lt;w:sz w:val=&quot;24&quot;/&gt;&lt;w:sz-cs w:val=&quot;24&quot;/&gt;&lt;/w:rPr&gt;&lt;/m:ctrlPr&gt;&lt;/m:sSubPr&gt;&lt;m:e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sz w:val=&quot;24&quot;/&gt;&lt;w:sz-cs w:val=&quot;24&quot;/&gt;&lt;/w:rPr&gt;&lt;m:t&gt;p&lt;/m:t&gt;&lt;/m:r&gt;&lt;/m:e&gt;&lt;m:sub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sz w:val=&quot;24&quot;/&gt;&lt;w:sz-cs w:val=&quot;24&quot;/&gt;&lt;/w:rPr&gt;&lt;m:t&gt;v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9" o:title="" chromakey="white"/>
          </v:shape>
        </w:pict>
      </w:r>
    </w:p>
    <w:p w:rsidR="00EA4B29" w:rsidRPr="00E41D18" w:rsidRDefault="00EA4B29" w:rsidP="00FC235C">
      <w:pPr>
        <w:jc w:val="both"/>
        <w:rPr>
          <w:rFonts w:ascii="Trebuchet MS" w:hAnsi="Trebuchet MS"/>
          <w:b/>
          <w:sz w:val="24"/>
          <w:szCs w:val="24"/>
        </w:rPr>
      </w:pPr>
    </w:p>
    <w:p w:rsidR="00EA4B29" w:rsidRDefault="00EA4B29" w:rsidP="001372AC">
      <w:pPr>
        <w:jc w:val="both"/>
        <w:rPr>
          <w:rFonts w:ascii="Trebuchet MS" w:hAnsi="Trebuchet MS"/>
          <w:b/>
          <w:sz w:val="24"/>
          <w:szCs w:val="24"/>
        </w:rPr>
      </w:pPr>
      <w:r w:rsidRPr="00E41D18">
        <w:rPr>
          <w:rFonts w:ascii="Trebuchet MS" w:hAnsi="Trebuchet MS"/>
          <w:b/>
          <w:sz w:val="24"/>
          <w:szCs w:val="24"/>
        </w:rPr>
        <w:t xml:space="preserve">Tlak v kapalině vyvolaný </w:t>
      </w:r>
      <w:r>
        <w:rPr>
          <w:rFonts w:ascii="Trebuchet MS" w:hAnsi="Trebuchet MS"/>
          <w:b/>
          <w:sz w:val="24"/>
          <w:szCs w:val="24"/>
        </w:rPr>
        <w:t>vlastní tíhou kapaliny:</w:t>
      </w:r>
    </w:p>
    <w:p w:rsidR="00EA4B29" w:rsidRDefault="00EA4B29" w:rsidP="001372AC">
      <w:pPr>
        <w:jc w:val="both"/>
        <w:rPr>
          <w:rFonts w:ascii="Trebuchet MS" w:hAnsi="Trebuchet MS"/>
          <w:sz w:val="24"/>
          <w:szCs w:val="24"/>
        </w:rPr>
      </w:pPr>
      <w:r w:rsidRPr="001372AC">
        <w:rPr>
          <w:rFonts w:ascii="Trebuchet MS" w:hAnsi="Trebuchet MS"/>
          <w:i/>
          <w:sz w:val="24"/>
          <w:szCs w:val="24"/>
        </w:rPr>
        <w:t>Absolutní rovnováha</w:t>
      </w:r>
      <w:r>
        <w:rPr>
          <w:rFonts w:ascii="Trebuchet MS" w:hAnsi="Trebuchet MS"/>
          <w:i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– je-li nádoba vůči zemi v klidu (nepohybuje se), je také kapalina vůči zemi v klidu – v absolutní rovnováze.</w:t>
      </w:r>
    </w:p>
    <w:p w:rsidR="00EA4B29" w:rsidRDefault="00EA4B29" w:rsidP="001372AC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V kapalině o absolutní rovnováze je vlastní tíha kapaliny příčinou hydrostatického tlaku.</w:t>
      </w:r>
    </w:p>
    <w:p w:rsidR="00EA4B29" w:rsidRPr="001372AC" w:rsidRDefault="00EA4B29" w:rsidP="001372AC">
      <w:pPr>
        <w:jc w:val="both"/>
        <w:rPr>
          <w:rFonts w:ascii="Trebuchet MS" w:hAnsi="Trebuchet MS"/>
          <w:sz w:val="28"/>
          <w:szCs w:val="28"/>
        </w:rPr>
      </w:pPr>
    </w:p>
    <w:p w:rsidR="00EA4B29" w:rsidRDefault="00EA4B29" w:rsidP="008A7BE2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35" o:spid="_x0000_s1026" type="#_x0000_t202" style="position:absolute;left:0;text-align:left;margin-left:114.4pt;margin-top:27.05pt;width:18.75pt;height:18.7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" stroked="f" strokeweight=".5pt">
            <v:textbox>
              <w:txbxContent>
                <w:p w:rsidR="00EA4B29" w:rsidRDefault="00EA4B29">
                  <w:r>
                    <w:t>α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line id="Přímá spojnice 2" o:spid="_x0000_s1027" style="position:absolute;left:0;text-align:left;z-index:251639808;visibility:visible" from="230.65pt,27.05pt" to="230.65pt,1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"/>
        </w:pict>
      </w:r>
      <w:r>
        <w:rPr>
          <w:noProof/>
          <w:lang w:eastAsia="cs-CZ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Krychle 1" o:spid="_x0000_s1028" type="#_x0000_t16" style="position:absolute;left:0;text-align:left;margin-left:199.9pt;margin-top:27.05pt;width:135.75pt;height:126.75pt;z-index:2516387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" filled="f" strokeweight="2pt"/>
        </w:pict>
      </w:r>
    </w:p>
    <w:p w:rsidR="00EA4B29" w:rsidRDefault="00EA4B29" w:rsidP="008A7BE2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noProof/>
          <w:lang w:eastAsia="cs-CZ"/>
        </w:rPr>
        <w:pict>
          <v:line id="Přímá spojnice 34" o:spid="_x0000_s1029" style="position:absolute;left:0;text-align:left;flip:x;z-index:251667456;visibility:visible" from="114.4pt,17.1pt" to="133.1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"/>
        </w:pict>
      </w:r>
      <w:r>
        <w:rPr>
          <w:noProof/>
          <w:lang w:eastAsia="cs-CZ"/>
        </w:rPr>
        <w:pict>
          <v:line id="Přímá spojnice 33" o:spid="_x0000_s1030" style="position:absolute;left:0;text-align:left;flip:x y;z-index:251666432;visibility:visible" from="133.15pt,17.1pt" to="146.65pt,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"/>
        </w:pict>
      </w:r>
      <w:r>
        <w:rPr>
          <w:noProof/>
          <w:lang w:eastAsia="cs-CZ"/>
        </w:rPr>
        <w:pict>
          <v:shape id="Oblouk 29" o:spid="_x0000_s1031" style="position:absolute;left:0;text-align:left;margin-left:123.4pt;margin-top:14.1pt;width:52.5pt;height:48pt;rotation:-412666fd;z-index:251665408;visibility:visible;v-text-anchor:middle" coordsize="666750,609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" adj="0,,0" path="m363742,608333nsc243079,618424,125928,567864,57761,476277l333375,304800r30367,303533xem363742,608333nfc243079,618424,125928,567864,57761,476277e" filled="f">
            <v:stroke startarrow="open" endarrow="open"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custom" o:connectlocs="363742,608333;57761,476277" o:connectangles="0,0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EA4B29" w:rsidRDefault="00EA4B29" w:rsidP="008A7BE2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noProof/>
          <w:lang w:eastAsia="cs-CZ"/>
        </w:rPr>
        <w:pict>
          <v:shape id="Textové pole 39" o:spid="_x0000_s1032" type="#_x0000_t202" style="position:absolute;left:0;text-align:left;margin-left:34.05pt;margin-top:20.6pt;width:23.25pt;height:21pt;rotation:-90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" stroked="f" strokeweight=".5pt">
            <v:textbox>
              <w:txbxContent>
                <w:p w:rsidR="00EA4B29" w:rsidRPr="00BC640E" w:rsidRDefault="00EA4B29">
                  <w:pPr>
                    <w:rPr>
                      <w:rFonts w:ascii="Trebuchet MS" w:hAnsi="Trebuchet MS"/>
                    </w:rPr>
                  </w:pPr>
                  <w:r w:rsidRPr="00BC640E">
                    <w:rPr>
                      <w:rFonts w:ascii="Trebuchet MS" w:hAnsi="Trebuchet MS"/>
                    </w:rPr>
                    <w:t>h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Přímá spojnice se šipkou 38" o:spid="_x0000_s1033" type="#_x0000_t32" style="position:absolute;left:0;text-align:left;margin-left:55.9pt;margin-top:1.15pt;width:0;height:60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">
            <v:stroke startarrow="open" endarrow="open"/>
          </v:shape>
        </w:pict>
      </w:r>
      <w:r>
        <w:rPr>
          <w:noProof/>
          <w:lang w:eastAsia="cs-CZ"/>
        </w:rPr>
        <w:pict>
          <v:line id="Přímá spojnice 36" o:spid="_x0000_s1034" style="position:absolute;left:0;text-align:left;flip:x;z-index:251669504;visibility:visible" from="51.4pt,1.15pt" to="154.1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"/>
        </w:pict>
      </w:r>
      <w:r>
        <w:rPr>
          <w:noProof/>
          <w:lang w:eastAsia="cs-CZ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Rovnoramenný trojúhelník 28" o:spid="_x0000_s1035" type="#_x0000_t5" style="position:absolute;left:0;text-align:left;margin-left:51.4pt;margin-top:1.15pt;width:102.7pt;height:96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" adj="21600" strokeweight="2pt"/>
        </w:pict>
      </w:r>
      <w:r>
        <w:rPr>
          <w:noProof/>
          <w:lang w:eastAsia="cs-CZ"/>
        </w:rPr>
        <w:pict>
          <v:shape id="Přímá spojnice se šipkou 26" o:spid="_x0000_s1036" type="#_x0000_t32" style="position:absolute;left:0;text-align:left;margin-left:176.65pt;margin-top:1.15pt;width:0;height:95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">
            <v:stroke startarrow="open" endarrow="open"/>
          </v:shape>
        </w:pict>
      </w:r>
      <w:r>
        <w:rPr>
          <w:noProof/>
          <w:lang w:eastAsia="cs-CZ"/>
        </w:rPr>
        <w:pict>
          <v:line id="Přímá spojnice 24" o:spid="_x0000_s1037" style="position:absolute;left:0;text-align:left;flip:x y;z-index:251660288;visibility:visible" from="170.65pt,1.15pt" to="200.7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"/>
        </w:pict>
      </w:r>
      <w:r>
        <w:rPr>
          <w:noProof/>
          <w:lang w:eastAsia="cs-CZ"/>
        </w:rPr>
        <w:pict>
          <v:shape id="Přímá spojnice se šipkou 22" o:spid="_x0000_s1038" type="#_x0000_t32" style="position:absolute;left:0;text-align:left;margin-left:262.9pt;margin-top:25.15pt;width:0;height:55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" strokecolor="red" strokeweight="2.25pt">
            <v:stroke endarrow="block"/>
          </v:shape>
        </w:pict>
      </w:r>
    </w:p>
    <w:p w:rsidR="00EA4B29" w:rsidRDefault="00EA4B29" w:rsidP="008A7BE2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noProof/>
          <w:lang w:eastAsia="cs-CZ"/>
        </w:rPr>
        <w:pict>
          <v:shape id="Textové pole 40" o:spid="_x0000_s1039" type="#_x0000_t202" style="position:absolute;left:0;text-align:left;margin-left:112.15pt;margin-top:12.95pt;width:39.7pt;height:19.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" stroked="f" strokeweight=".5pt">
            <v:textbox>
              <w:txbxContent>
                <w:p w:rsidR="00EA4B29" w:rsidRPr="00BC640E" w:rsidRDefault="00EA4B29">
                  <w:pPr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BC640E">
                    <w:rPr>
                      <w:rFonts w:ascii="Trebuchet MS" w:hAnsi="Trebuchet MS"/>
                      <w:sz w:val="16"/>
                      <w:szCs w:val="16"/>
                    </w:rPr>
                    <w:t>p</w:t>
                  </w:r>
                  <w:r w:rsidRPr="00BC640E">
                    <w:rPr>
                      <w:rFonts w:ascii="Trebuchet MS" w:hAnsi="Trebuchet MS"/>
                      <w:sz w:val="16"/>
                      <w:szCs w:val="16"/>
                      <w:vertAlign w:val="subscript"/>
                    </w:rPr>
                    <w:t>h</w:t>
                  </w:r>
                  <w:r w:rsidRPr="00BC640E">
                    <w:rPr>
                      <w:rFonts w:ascii="Trebuchet MS" w:hAnsi="Trebuchet MS"/>
                      <w:sz w:val="16"/>
                      <w:szCs w:val="16"/>
                    </w:rPr>
                    <w:t>=hρg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Textové pole 27" o:spid="_x0000_s1040" type="#_x0000_t202" style="position:absolute;left:0;text-align:left;margin-left:151.1pt;margin-top:15.2pt;width:27.75pt;height:21pt;rotation:-9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" stroked="f" strokeweight=".5pt">
            <v:textbox>
              <w:txbxContent>
                <w:p w:rsidR="00EA4B29" w:rsidRPr="00E16230" w:rsidRDefault="00EA4B29">
                  <w:pPr>
                    <w:rPr>
                      <w:rFonts w:ascii="Trebuchet MS" w:hAnsi="Trebuchet MS"/>
                      <w:vertAlign w:val="subscript"/>
                    </w:rPr>
                  </w:pPr>
                  <w:r w:rsidRPr="00E16230">
                    <w:rPr>
                      <w:rFonts w:ascii="Trebuchet MS" w:hAnsi="Trebuchet MS"/>
                    </w:rPr>
                    <w:t>h</w:t>
                  </w:r>
                  <w:r w:rsidRPr="00E16230">
                    <w:rPr>
                      <w:rFonts w:ascii="Trebuchet MS" w:hAnsi="Trebuchet MS"/>
                      <w:vertAlign w:val="subscript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Textové pole 23" o:spid="_x0000_s1041" type="#_x0000_t202" style="position:absolute;left:0;text-align:left;margin-left:266.65pt;margin-top:4.7pt;width:19.5pt;height:2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" stroked="f" strokeweight=".5pt">
            <v:textbox>
              <w:txbxContent>
                <w:p w:rsidR="00EA4B29" w:rsidRDefault="00EA4B29">
                  <w:r>
                    <w:t>G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Přímá spojnice se šipkou 21" o:spid="_x0000_s1042" type="#_x0000_t32" style="position:absolute;left:0;text-align:left;margin-left:200.75pt;margin-top:15.2pt;width:29.85pt;height:31pt;flip:y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">
            <v:stroke startarrow="open" endarrow="open"/>
          </v:shape>
        </w:pict>
      </w:r>
      <w:r>
        <w:rPr>
          <w:noProof/>
          <w:lang w:eastAsia="cs-CZ"/>
        </w:rPr>
        <w:pict>
          <v:shape id="Textové pole 20" o:spid="_x0000_s1043" type="#_x0000_t202" style="position:absolute;left:0;text-align:left;margin-left:205.25pt;margin-top:20.85pt;width:15.5pt;height:18.6pt;rotation:-3195770fd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" stroked="f" strokeweight=".5pt">
            <v:textbox>
              <w:txbxContent>
                <w:p w:rsidR="00EA4B29" w:rsidRPr="00710062" w:rsidRDefault="00EA4B29">
                  <w:pPr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710062">
                    <w:rPr>
                      <w:rFonts w:ascii="Trebuchet MS" w:hAnsi="Trebuchet MS"/>
                      <w:sz w:val="16"/>
                      <w:szCs w:val="16"/>
                    </w:rPr>
                    <w:t>b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Textové pole 14" o:spid="_x0000_s1044" type="#_x0000_t202" style="position:absolute;left:0;text-align:left;margin-left:374.6pt;margin-top:4.7pt;width:21.75pt;height:21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" stroked="f" strokeweight=".5pt">
            <v:textbox>
              <w:txbxContent>
                <w:p w:rsidR="00EA4B29" w:rsidRDefault="00EA4B29">
                  <w:r>
                    <w:t>S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line id="Přímá spojnice 13" o:spid="_x0000_s1045" style="position:absolute;left:0;text-align:left;z-index:251650048;visibility:visible" from="374.65pt,25.7pt" to="391.9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"/>
        </w:pict>
      </w:r>
      <w:r>
        <w:rPr>
          <w:noProof/>
          <w:lang w:eastAsia="cs-CZ"/>
        </w:rPr>
        <w:pict>
          <v:line id="Přímá spojnice 12" o:spid="_x0000_s1046" style="position:absolute;left:0;text-align:left;flip:y;z-index:251649024;visibility:visible" from="316.15pt,25.7pt" to="374.65pt,5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"/>
        </w:pict>
      </w:r>
    </w:p>
    <w:p w:rsidR="00EA4B29" w:rsidRDefault="00EA4B29" w:rsidP="008A7BE2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noProof/>
          <w:lang w:eastAsia="cs-CZ"/>
        </w:rPr>
        <w:pict>
          <v:shape id="Textové pole 44" o:spid="_x0000_s1047" type="#_x0000_t202" style="position:absolute;left:0;text-align:left;margin-left:80.65pt;margin-top:17.5pt;width:60pt;height:22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" stroked="f" strokeweight=".5pt">
            <v:textbox>
              <w:txbxContent>
                <w:p w:rsidR="00EA4B29" w:rsidRPr="00E72B7E" w:rsidRDefault="00EA4B29" w:rsidP="00E72B7E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  <w:r w:rsidRPr="00E72B7E">
                    <w:rPr>
                      <w:rFonts w:ascii="Trebuchet MS" w:hAnsi="Trebuchet MS"/>
                      <w:sz w:val="20"/>
                      <w:szCs w:val="20"/>
                    </w:rPr>
                    <w:t>p</w:t>
                  </w:r>
                  <w:r w:rsidRPr="00E72B7E">
                    <w:rPr>
                      <w:rFonts w:ascii="Trebuchet MS" w:hAnsi="Trebuchet MS"/>
                      <w:sz w:val="20"/>
                      <w:szCs w:val="20"/>
                      <w:vertAlign w:val="subscript"/>
                    </w:rPr>
                    <w:t>h</w:t>
                  </w:r>
                  <w:r>
                    <w:rPr>
                      <w:rFonts w:ascii="Trebuchet MS" w:hAnsi="Trebuchet MS"/>
                      <w:sz w:val="20"/>
                      <w:szCs w:val="20"/>
                      <w:vertAlign w:val="subscript"/>
                    </w:rPr>
                    <w:t>1</w:t>
                  </w:r>
                  <w:r w:rsidRPr="00E72B7E">
                    <w:rPr>
                      <w:rFonts w:ascii="Trebuchet MS" w:hAnsi="Trebuchet MS"/>
                      <w:sz w:val="20"/>
                      <w:szCs w:val="20"/>
                    </w:rPr>
                    <w:t>=h</w:t>
                  </w:r>
                  <w:r>
                    <w:rPr>
                      <w:rFonts w:ascii="Trebuchet MS" w:hAnsi="Trebuchet MS"/>
                      <w:sz w:val="20"/>
                      <w:szCs w:val="20"/>
                      <w:vertAlign w:val="subscript"/>
                    </w:rPr>
                    <w:t>1</w:t>
                  </w:r>
                  <w:r w:rsidRPr="00E72B7E">
                    <w:rPr>
                      <w:rFonts w:ascii="Trebuchet MS" w:hAnsi="Trebuchet MS"/>
                      <w:sz w:val="20"/>
                      <w:szCs w:val="20"/>
                    </w:rPr>
                    <w:t>ρg</w:t>
                  </w:r>
                </w:p>
                <w:p w:rsidR="00EA4B29" w:rsidRDefault="00EA4B29"/>
              </w:txbxContent>
            </v:textbox>
          </v:shape>
        </w:pict>
      </w:r>
      <w:r>
        <w:rPr>
          <w:noProof/>
          <w:lang w:eastAsia="cs-CZ"/>
        </w:rPr>
        <w:pict>
          <v:line id="Přímá spojnice 37" o:spid="_x0000_s1048" style="position:absolute;left:0;text-align:left;flip:x;z-index:251670528;visibility:visible" from="51.4pt,3.75pt" to="154.1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"/>
        </w:pict>
      </w:r>
      <w:r>
        <w:rPr>
          <w:noProof/>
          <w:lang w:eastAsia="cs-CZ"/>
        </w:rPr>
        <w:pict>
          <v:line id="Přímá spojnice 10" o:spid="_x0000_s1049" style="position:absolute;left:0;text-align:left;z-index:251646976;visibility:visible" from="220.9pt,16.5pt" to="325.9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"/>
        </w:pict>
      </w:r>
      <w:r>
        <w:rPr>
          <w:noProof/>
          <w:lang w:eastAsia="cs-CZ"/>
        </w:rPr>
        <w:pict>
          <v:line id="Přímá spojnice 11" o:spid="_x0000_s1050" style="position:absolute;left:0;text-align:left;z-index:251648000;visibility:visible" from="212.65pt,27.75pt" to="316.15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"/>
        </w:pict>
      </w:r>
      <w:r>
        <w:rPr>
          <w:noProof/>
          <w:lang w:eastAsia="cs-CZ"/>
        </w:rPr>
        <w:pict>
          <v:line id="Přímá spojnice 9" o:spid="_x0000_s1051" style="position:absolute;left:0;text-align:left;flip:x;z-index:251645952;visibility:visible" from="242.65pt,7.5pt" to="270.4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"/>
        </w:pict>
      </w:r>
      <w:r>
        <w:rPr>
          <w:noProof/>
          <w:lang w:eastAsia="cs-CZ"/>
        </w:rPr>
        <w:pict>
          <v:line id="Přímá spojnice 8" o:spid="_x0000_s1052" style="position:absolute;left:0;text-align:left;flip:x;z-index:251644928;visibility:visible" from="262.9pt,7.5pt" to="292.15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"/>
        </w:pict>
      </w:r>
      <w:r>
        <w:rPr>
          <w:noProof/>
          <w:lang w:eastAsia="cs-CZ"/>
        </w:rPr>
        <w:pict>
          <v:line id="Přímá spojnice 5" o:spid="_x0000_s1053" style="position:absolute;left:0;text-align:left;flip:x;z-index:251642880;visibility:visible" from="220.15pt,7.5pt" to="249.4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"/>
        </w:pict>
      </w:r>
      <w:r>
        <w:rPr>
          <w:noProof/>
          <w:lang w:eastAsia="cs-CZ"/>
        </w:rPr>
        <w:pict>
          <v:line id="Přímá spojnice 7" o:spid="_x0000_s1054" style="position:absolute;left:0;text-align:left;flip:x;z-index:251643904;visibility:visible" from="283.15pt,7.5pt" to="311.65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"/>
        </w:pict>
      </w:r>
      <w:r>
        <w:rPr>
          <w:noProof/>
          <w:lang w:eastAsia="cs-CZ"/>
        </w:rPr>
        <w:pict>
          <v:line id="Přímá spojnice 3" o:spid="_x0000_s1055" style="position:absolute;left:0;text-align:left;flip:y;z-index:251640832;visibility:visible" from="199.9pt,7.5pt" to="230.65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"/>
        </w:pict>
      </w:r>
      <w:r>
        <w:rPr>
          <w:noProof/>
          <w:lang w:eastAsia="cs-CZ"/>
        </w:rPr>
        <w:pict>
          <v:line id="Přímá spojnice 4" o:spid="_x0000_s1056" style="position:absolute;left:0;text-align:left;z-index:251641856;visibility:visible" from="230.65pt,7.5pt" to="335.6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"/>
        </w:pict>
      </w:r>
    </w:p>
    <w:p w:rsidR="00EA4B29" w:rsidRDefault="00EA4B29" w:rsidP="008A7BE2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noProof/>
          <w:lang w:eastAsia="cs-CZ"/>
        </w:rPr>
        <w:pict>
          <v:shape id="Textové pole 43" o:spid="_x0000_s1057" type="#_x0000_t202" style="position:absolute;left:0;text-align:left;margin-left:8.65pt;margin-top:12.55pt;width:17.25pt;height:24.7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" stroked="f" strokeweight=".5pt">
            <v:textbox>
              <w:txbxContent>
                <w:p w:rsidR="00EA4B29" w:rsidRDefault="00EA4B29">
                  <w:r>
                    <w:t>p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line id="Přímá spojnice 41" o:spid="_x0000_s1058" style="position:absolute;left:0;text-align:left;flip:x;z-index:251674624;visibility:visible" from="-.35pt,11.8pt" to="51.4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">
            <v:stroke endarrow="open"/>
          </v:line>
        </w:pict>
      </w:r>
      <w:r>
        <w:rPr>
          <w:noProof/>
          <w:lang w:eastAsia="cs-CZ"/>
        </w:rPr>
        <w:pict>
          <v:line id="Přímá spojnice 25" o:spid="_x0000_s1059" style="position:absolute;left:0;text-align:left;flip:x;z-index:251661312;visibility:visible" from="170.65pt,10.3pt" to="199.9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"/>
        </w:pict>
      </w:r>
      <w:r>
        <w:rPr>
          <w:noProof/>
          <w:lang w:eastAsia="cs-CZ"/>
        </w:rPr>
        <w:pict>
          <v:shape id="Textové pole 18" o:spid="_x0000_s1060" type="#_x0000_t202" style="position:absolute;left:0;text-align:left;margin-left:244.15pt;margin-top:11.8pt;width:17.25pt;height:19.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" stroked="f" strokeweight=".5pt">
            <v:textbox>
              <w:txbxContent>
                <w:p w:rsidR="00EA4B29" w:rsidRDefault="00EA4B29">
                  <w:r>
                    <w:t>a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line id="Přímá spojnice 15" o:spid="_x0000_s1061" style="position:absolute;left:0;text-align:left;z-index:251652096;visibility:visible" from="199.9pt,10.3pt" to="199.9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"/>
        </w:pict>
      </w:r>
      <w:r>
        <w:rPr>
          <w:noProof/>
          <w:lang w:eastAsia="cs-CZ"/>
        </w:rPr>
        <w:pict>
          <v:line id="Přímá spojnice 16" o:spid="_x0000_s1062" style="position:absolute;left:0;text-align:left;z-index:251653120;visibility:visible" from="303.4pt,10.3pt" to="303.4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"/>
        </w:pict>
      </w:r>
    </w:p>
    <w:p w:rsidR="00EA4B29" w:rsidRDefault="00EA4B29" w:rsidP="008A7BE2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noProof/>
          <w:lang w:eastAsia="cs-CZ"/>
        </w:rPr>
        <w:pict>
          <v:shape id="Přímá spojnice se šipkou 17" o:spid="_x0000_s1063" type="#_x0000_t32" style="position:absolute;left:0;text-align:left;margin-left:199.9pt;margin-top:2.6pt;width:103.5pt;height:0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">
            <v:stroke startarrow="open" endarrow="open"/>
          </v:shape>
        </w:pict>
      </w:r>
    </w:p>
    <w:p w:rsidR="00EA4B29" w:rsidRDefault="00EA4B29" w:rsidP="00AE1560">
      <w:pPr>
        <w:jc w:val="both"/>
        <w:rPr>
          <w:rFonts w:ascii="Trebuchet MS" w:hAnsi="Trebuchet MS"/>
          <w:b/>
          <w:sz w:val="24"/>
          <w:szCs w:val="24"/>
        </w:rPr>
      </w:pPr>
      <w:r w:rsidRPr="00AE1560">
        <w:rPr>
          <w:rFonts w:ascii="Trebuchet MS" w:hAnsi="Trebuchet MS"/>
          <w:sz w:val="24"/>
          <w:szCs w:val="24"/>
        </w:rPr>
        <w:t>Objem hranolu</w:t>
      </w:r>
      <w:r>
        <w:rPr>
          <w:rFonts w:ascii="Trebuchet MS" w:hAnsi="Trebuchet MS"/>
          <w:sz w:val="24"/>
          <w:szCs w:val="24"/>
        </w:rPr>
        <w:t xml:space="preserve">: </w:t>
      </w:r>
      <w:r w:rsidRPr="00A50E1E">
        <w:rPr>
          <w:rFonts w:ascii="Trebuchet MS" w:hAnsi="Trebuchet MS"/>
          <w:b/>
          <w:sz w:val="24"/>
          <w:szCs w:val="24"/>
        </w:rPr>
        <w:fldChar w:fldCharType="begin"/>
      </w:r>
      <w:r w:rsidRPr="00A50E1E">
        <w:rPr>
          <w:rFonts w:ascii="Trebuchet MS" w:hAnsi="Trebuchet MS"/>
          <w:b/>
          <w:sz w:val="24"/>
          <w:szCs w:val="24"/>
        </w:rPr>
        <w:instrText xml:space="preserve"> QUOTE </w:instrText>
      </w:r>
      <w:r w:rsidRPr="00A50E1E">
        <w:pict>
          <v:shape id="_x0000_i1030" type="#_x0000_t75" style="width:132pt;height:1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358D2&quot;/&gt;&lt;wsp:rsid wsp:val=&quot;00001198&quot;/&gt;&lt;wsp:rsid wsp:val=&quot;000035E0&quot;/&gt;&lt;wsp:rsid wsp:val=&quot;0000634D&quot;/&gt;&lt;wsp:rsid wsp:val=&quot;00010B73&quot;/&gt;&lt;wsp:rsid wsp:val=&quot;00011022&quot;/&gt;&lt;wsp:rsid wsp:val=&quot;00011BD3&quot;/&gt;&lt;wsp:rsid wsp:val=&quot;00014EAB&quot;/&gt;&lt;wsp:rsid wsp:val=&quot;00020B4D&quot;/&gt;&lt;wsp:rsid wsp:val=&quot;00024005&quot;/&gt;&lt;wsp:rsid wsp:val=&quot;00025F3A&quot;/&gt;&lt;wsp:rsid wsp:val=&quot;00027CD5&quot;/&gt;&lt;wsp:rsid wsp:val=&quot;00027FA5&quot;/&gt;&lt;wsp:rsid wsp:val=&quot;00030D16&quot;/&gt;&lt;wsp:rsid wsp:val=&quot;00033E62&quot;/&gt;&lt;wsp:rsid wsp:val=&quot;00034463&quot;/&gt;&lt;wsp:rsid wsp:val=&quot;00035794&quot;/&gt;&lt;wsp:rsid wsp:val=&quot;00035C95&quot;/&gt;&lt;wsp:rsid wsp:val=&quot;000401E5&quot;/&gt;&lt;wsp:rsid wsp:val=&quot;00045412&quot;/&gt;&lt;wsp:rsid wsp:val=&quot;00053446&quot;/&gt;&lt;wsp:rsid wsp:val=&quot;00053E6C&quot;/&gt;&lt;wsp:rsid wsp:val=&quot;00055E8B&quot;/&gt;&lt;wsp:rsid wsp:val=&quot;00057162&quot;/&gt;&lt;wsp:rsid wsp:val=&quot;00057EC2&quot;/&gt;&lt;wsp:rsid wsp:val=&quot;00064A3D&quot;/&gt;&lt;wsp:rsid wsp:val=&quot;000653AE&quot;/&gt;&lt;wsp:rsid wsp:val=&quot;0006776F&quot;/&gt;&lt;wsp:rsid wsp:val=&quot;00072B2E&quot;/&gt;&lt;wsp:rsid wsp:val=&quot;0008100E&quot;/&gt;&lt;wsp:rsid wsp:val=&quot;00081D83&quot;/&gt;&lt;wsp:rsid wsp:val=&quot;0008346A&quot;/&gt;&lt;wsp:rsid wsp:val=&quot;00084546&quot;/&gt;&lt;wsp:rsid wsp:val=&quot;000856C2&quot;/&gt;&lt;wsp:rsid wsp:val=&quot;000945E0&quot;/&gt;&lt;wsp:rsid wsp:val=&quot;00095D98&quot;/&gt;&lt;wsp:rsid wsp:val=&quot;000960D6&quot;/&gt;&lt;wsp:rsid wsp:val=&quot;000A42C1&quot;/&gt;&lt;wsp:rsid wsp:val=&quot;000A66A4&quot;/&gt;&lt;wsp:rsid wsp:val=&quot;000A6DF4&quot;/&gt;&lt;wsp:rsid wsp:val=&quot;000B0371&quot;/&gt;&lt;wsp:rsid wsp:val=&quot;000B1A46&quot;/&gt;&lt;wsp:rsid wsp:val=&quot;000B360A&quot;/&gt;&lt;wsp:rsid wsp:val=&quot;000B53A4&quot;/&gt;&lt;wsp:rsid wsp:val=&quot;000C0902&quot;/&gt;&lt;wsp:rsid wsp:val=&quot;000C2A0E&quot;/&gt;&lt;wsp:rsid wsp:val=&quot;000C3C58&quot;/&gt;&lt;wsp:rsid wsp:val=&quot;000C4BB5&quot;/&gt;&lt;wsp:rsid wsp:val=&quot;000C5C20&quot;/&gt;&lt;wsp:rsid wsp:val=&quot;000D0146&quot;/&gt;&lt;wsp:rsid wsp:val=&quot;000D29B2&quot;/&gt;&lt;wsp:rsid wsp:val=&quot;000D7358&quot;/&gt;&lt;wsp:rsid wsp:val=&quot;000D7D6F&quot;/&gt;&lt;wsp:rsid wsp:val=&quot;000E0E09&quot;/&gt;&lt;wsp:rsid wsp:val=&quot;000F0E39&quot;/&gt;&lt;wsp:rsid wsp:val=&quot;000F7AE4&quot;/&gt;&lt;wsp:rsid wsp:val=&quot;00101E43&quot;/&gt;&lt;wsp:rsid wsp:val=&quot;0010504F&quot;/&gt;&lt;wsp:rsid wsp:val=&quot;0010568D&quot;/&gt;&lt;wsp:rsid wsp:val=&quot;00107650&quot;/&gt;&lt;wsp:rsid wsp:val=&quot;00112C00&quot;/&gt;&lt;wsp:rsid wsp:val=&quot;00115717&quot;/&gt;&lt;wsp:rsid wsp:val=&quot;00120ACE&quot;/&gt;&lt;wsp:rsid wsp:val=&quot;00121C20&quot;/&gt;&lt;wsp:rsid wsp:val=&quot;00122C94&quot;/&gt;&lt;wsp:rsid wsp:val=&quot;0012655A&quot;/&gt;&lt;wsp:rsid wsp:val=&quot;00126DE1&quot;/&gt;&lt;wsp:rsid wsp:val=&quot;0013039C&quot;/&gt;&lt;wsp:rsid wsp:val=&quot;00132415&quot;/&gt;&lt;wsp:rsid wsp:val=&quot;001372AC&quot;/&gt;&lt;wsp:rsid wsp:val=&quot;00140E91&quot;/&gt;&lt;wsp:rsid wsp:val=&quot;00141D13&quot;/&gt;&lt;wsp:rsid wsp:val=&quot;00141D95&quot;/&gt;&lt;wsp:rsid wsp:val=&quot;00143301&quot;/&gt;&lt;wsp:rsid wsp:val=&quot;00143DA7&quot;/&gt;&lt;wsp:rsid wsp:val=&quot;001444A7&quot;/&gt;&lt;wsp:rsid wsp:val=&quot;00144FB3&quot;/&gt;&lt;wsp:rsid wsp:val=&quot;0015084A&quot;/&gt;&lt;wsp:rsid wsp:val=&quot;00153087&quot;/&gt;&lt;wsp:rsid wsp:val=&quot;00154AC3&quot;/&gt;&lt;wsp:rsid wsp:val=&quot;00162CD5&quot;/&gt;&lt;wsp:rsid wsp:val=&quot;0016386E&quot;/&gt;&lt;wsp:rsid wsp:val=&quot;00170E0D&quot;/&gt;&lt;wsp:rsid wsp:val=&quot;00175870&quot;/&gt;&lt;wsp:rsid wsp:val=&quot;00175C0C&quot;/&gt;&lt;wsp:rsid wsp:val=&quot;00184082&quot;/&gt;&lt;wsp:rsid wsp:val=&quot;001912DB&quot;/&gt;&lt;wsp:rsid wsp:val=&quot;001925BB&quot;/&gt;&lt;wsp:rsid wsp:val=&quot;001A1F91&quot;/&gt;&lt;wsp:rsid wsp:val=&quot;001A254E&quot;/&gt;&lt;wsp:rsid wsp:val=&quot;001A25F4&quot;/&gt;&lt;wsp:rsid wsp:val=&quot;001A3CC2&quot;/&gt;&lt;wsp:rsid wsp:val=&quot;001A49E4&quot;/&gt;&lt;wsp:rsid wsp:val=&quot;001A4BDF&quot;/&gt;&lt;wsp:rsid wsp:val=&quot;001A76EF&quot;/&gt;&lt;wsp:rsid wsp:val=&quot;001B048C&quot;/&gt;&lt;wsp:rsid wsp:val=&quot;001B372E&quot;/&gt;&lt;wsp:rsid wsp:val=&quot;001B59CC&quot;/&gt;&lt;wsp:rsid wsp:val=&quot;001B6BC9&quot;/&gt;&lt;wsp:rsid wsp:val=&quot;001B7C04&quot;/&gt;&lt;wsp:rsid wsp:val=&quot;001C00E9&quot;/&gt;&lt;wsp:rsid wsp:val=&quot;001C1A35&quot;/&gt;&lt;wsp:rsid wsp:val=&quot;001C39EA&quot;/&gt;&lt;wsp:rsid wsp:val=&quot;001C46C0&quot;/&gt;&lt;wsp:rsid wsp:val=&quot;001C4DD3&quot;/&gt;&lt;wsp:rsid wsp:val=&quot;001D0C55&quot;/&gt;&lt;wsp:rsid wsp:val=&quot;001D34DB&quot;/&gt;&lt;wsp:rsid wsp:val=&quot;001D5E16&quot;/&gt;&lt;wsp:rsid wsp:val=&quot;001D7382&quot;/&gt;&lt;wsp:rsid wsp:val=&quot;001E312A&quot;/&gt;&lt;wsp:rsid wsp:val=&quot;001E35A6&quot;/&gt;&lt;wsp:rsid wsp:val=&quot;001E659C&quot;/&gt;&lt;wsp:rsid wsp:val=&quot;001F118B&quot;/&gt;&lt;wsp:rsid wsp:val=&quot;001F3FD6&quot;/&gt;&lt;wsp:rsid wsp:val=&quot;001F40A1&quot;/&gt;&lt;wsp:rsid wsp:val=&quot;00202454&quot;/&gt;&lt;wsp:rsid wsp:val=&quot;00204279&quot;/&gt;&lt;wsp:rsid wsp:val=&quot;00205991&quot;/&gt;&lt;wsp:rsid wsp:val=&quot;00212D86&quot;/&gt;&lt;wsp:rsid wsp:val=&quot;00215019&quot;/&gt;&lt;wsp:rsid wsp:val=&quot;00223D8D&quot;/&gt;&lt;wsp:rsid wsp:val=&quot;00226412&quot;/&gt;&lt;wsp:rsid wsp:val=&quot;00227A6E&quot;/&gt;&lt;wsp:rsid wsp:val=&quot;00232225&quot;/&gt;&lt;wsp:rsid wsp:val=&quot;00232412&quot;/&gt;&lt;wsp:rsid wsp:val=&quot;00232F1D&quot;/&gt;&lt;wsp:rsid wsp:val=&quot;0024093F&quot;/&gt;&lt;wsp:rsid wsp:val=&quot;00240F6D&quot;/&gt;&lt;wsp:rsid wsp:val=&quot;002429BC&quot;/&gt;&lt;wsp:rsid wsp:val=&quot;00245D10&quot;/&gt;&lt;wsp:rsid wsp:val=&quot;0024778D&quot;/&gt;&lt;wsp:rsid wsp:val=&quot;002502A7&quot;/&gt;&lt;wsp:rsid wsp:val=&quot;0025342B&quot;/&gt;&lt;wsp:rsid wsp:val=&quot;00260060&quot;/&gt;&lt;wsp:rsid wsp:val=&quot;00266FB2&quot;/&gt;&lt;wsp:rsid wsp:val=&quot;00272292&quot;/&gt;&lt;wsp:rsid wsp:val=&quot;002744B9&quot;/&gt;&lt;wsp:rsid wsp:val=&quot;00275606&quot;/&gt;&lt;wsp:rsid wsp:val=&quot;002814B6&quot;/&gt;&lt;wsp:rsid wsp:val=&quot;00282BA8&quot;/&gt;&lt;wsp:rsid wsp:val=&quot;00284793&quot;/&gt;&lt;wsp:rsid wsp:val=&quot;00284F54&quot;/&gt;&lt;wsp:rsid wsp:val=&quot;002907A3&quot;/&gt;&lt;wsp:rsid wsp:val=&quot;00293F6A&quot;/&gt;&lt;wsp:rsid wsp:val=&quot;00294E08&quot;/&gt;&lt;wsp:rsid wsp:val=&quot;0029645F&quot;/&gt;&lt;wsp:rsid wsp:val=&quot;002A2DB8&quot;/&gt;&lt;wsp:rsid wsp:val=&quot;002A2F82&quot;/&gt;&lt;wsp:rsid wsp:val=&quot;002A323C&quot;/&gt;&lt;wsp:rsid wsp:val=&quot;002A4431&quot;/&gt;&lt;wsp:rsid wsp:val=&quot;002A5385&quot;/&gt;&lt;wsp:rsid wsp:val=&quot;002B0C2D&quot;/&gt;&lt;wsp:rsid wsp:val=&quot;002B18DB&quot;/&gt;&lt;wsp:rsid wsp:val=&quot;002B40DF&quot;/&gt;&lt;wsp:rsid wsp:val=&quot;002C6C9F&quot;/&gt;&lt;wsp:rsid wsp:val=&quot;002D1AF5&quot;/&gt;&lt;wsp:rsid wsp:val=&quot;002D610B&quot;/&gt;&lt;wsp:rsid wsp:val=&quot;002E1B50&quot;/&gt;&lt;wsp:rsid wsp:val=&quot;002E59BC&quot;/&gt;&lt;wsp:rsid wsp:val=&quot;002E6487&quot;/&gt;&lt;wsp:rsid wsp:val=&quot;002F3496&quot;/&gt;&lt;wsp:rsid wsp:val=&quot;002F5971&quot;/&gt;&lt;wsp:rsid wsp:val=&quot;0030656A&quot;/&gt;&lt;wsp:rsid wsp:val=&quot;00311CC2&quot;/&gt;&lt;wsp:rsid wsp:val=&quot;003129F1&quot;/&gt;&lt;wsp:rsid wsp:val=&quot;00313976&quot;/&gt;&lt;wsp:rsid wsp:val=&quot;00314682&quot;/&gt;&lt;wsp:rsid wsp:val=&quot;00315B12&quot;/&gt;&lt;wsp:rsid wsp:val=&quot;00317988&quot;/&gt;&lt;wsp:rsid wsp:val=&quot;00322B89&quot;/&gt;&lt;wsp:rsid wsp:val=&quot;00322E8F&quot;/&gt;&lt;wsp:rsid wsp:val=&quot;00324186&quot;/&gt;&lt;wsp:rsid wsp:val=&quot;003315BB&quot;/&gt;&lt;wsp:rsid wsp:val=&quot;00331F16&quot;/&gt;&lt;wsp:rsid wsp:val=&quot;003320D7&quot;/&gt;&lt;wsp:rsid wsp:val=&quot;00333BA5&quot;/&gt;&lt;wsp:rsid wsp:val=&quot;00347CCD&quot;/&gt;&lt;wsp:rsid wsp:val=&quot;00350510&quot;/&gt;&lt;wsp:rsid wsp:val=&quot;00352F9F&quot;/&gt;&lt;wsp:rsid wsp:val=&quot;00355AF7&quot;/&gt;&lt;wsp:rsid wsp:val=&quot;0035609B&quot;/&gt;&lt;wsp:rsid wsp:val=&quot;00360B31&quot;/&gt;&lt;wsp:rsid wsp:val=&quot;0036222E&quot;/&gt;&lt;wsp:rsid wsp:val=&quot;00363CAC&quot;/&gt;&lt;wsp:rsid wsp:val=&quot;0037038D&quot;/&gt;&lt;wsp:rsid wsp:val=&quot;00374226&quot;/&gt;&lt;wsp:rsid wsp:val=&quot;00375FF2&quot;/&gt;&lt;wsp:rsid wsp:val=&quot;003762B2&quot;/&gt;&lt;wsp:rsid wsp:val=&quot;00377844&quot;/&gt;&lt;wsp:rsid wsp:val=&quot;0038363C&quot;/&gt;&lt;wsp:rsid wsp:val=&quot;003839BB&quot;/&gt;&lt;wsp:rsid wsp:val=&quot;00391397&quot;/&gt;&lt;wsp:rsid wsp:val=&quot;003947E1&quot;/&gt;&lt;wsp:rsid wsp:val=&quot;003948CB&quot;/&gt;&lt;wsp:rsid wsp:val=&quot;00394911&quot;/&gt;&lt;wsp:rsid wsp:val=&quot;003A12AF&quot;/&gt;&lt;wsp:rsid wsp:val=&quot;003A4B6C&quot;/&gt;&lt;wsp:rsid wsp:val=&quot;003B1374&quot;/&gt;&lt;wsp:rsid wsp:val=&quot;003B2550&quot;/&gt;&lt;wsp:rsid wsp:val=&quot;003B71E8&quot;/&gt;&lt;wsp:rsid wsp:val=&quot;003C1F88&quot;/&gt;&lt;wsp:rsid wsp:val=&quot;003C2766&quot;/&gt;&lt;wsp:rsid wsp:val=&quot;003C3AC8&quot;/&gt;&lt;wsp:rsid wsp:val=&quot;003C46B8&quot;/&gt;&lt;wsp:rsid wsp:val=&quot;003D1F0D&quot;/&gt;&lt;wsp:rsid wsp:val=&quot;003D2986&quot;/&gt;&lt;wsp:rsid wsp:val=&quot;003D4596&quot;/&gt;&lt;wsp:rsid wsp:val=&quot;003D71A1&quot;/&gt;&lt;wsp:rsid wsp:val=&quot;003D71D6&quot;/&gt;&lt;wsp:rsid wsp:val=&quot;003E2D17&quot;/&gt;&lt;wsp:rsid wsp:val=&quot;003E5F60&quot;/&gt;&lt;wsp:rsid wsp:val=&quot;003E6A0B&quot;/&gt;&lt;wsp:rsid wsp:val=&quot;003F2B77&quot;/&gt;&lt;wsp:rsid wsp:val=&quot;003F612D&quot;/&gt;&lt;wsp:rsid wsp:val=&quot;004125B7&quot;/&gt;&lt;wsp:rsid wsp:val=&quot;00412941&quot;/&gt;&lt;wsp:rsid wsp:val=&quot;00412FA5&quot;/&gt;&lt;wsp:rsid wsp:val=&quot;0042222E&quot;/&gt;&lt;wsp:rsid wsp:val=&quot;00426117&quot;/&gt;&lt;wsp:rsid wsp:val=&quot;00427062&quot;/&gt;&lt;wsp:rsid wsp:val=&quot;00430478&quot;/&gt;&lt;wsp:rsid wsp:val=&quot;00431FBF&quot;/&gt;&lt;wsp:rsid wsp:val=&quot;0043322A&quot;/&gt;&lt;wsp:rsid wsp:val=&quot;004341CC&quot;/&gt;&lt;wsp:rsid wsp:val=&quot;004349AF&quot;/&gt;&lt;wsp:rsid wsp:val=&quot;004430E1&quot;/&gt;&lt;wsp:rsid wsp:val=&quot;00445AA9&quot;/&gt;&lt;wsp:rsid wsp:val=&quot;00447B3C&quot;/&gt;&lt;wsp:rsid wsp:val=&quot;0045379E&quot;/&gt;&lt;wsp:rsid wsp:val=&quot;00461322&quot;/&gt;&lt;wsp:rsid wsp:val=&quot;004616DB&quot;/&gt;&lt;wsp:rsid wsp:val=&quot;00466518&quot;/&gt;&lt;wsp:rsid wsp:val=&quot;0046689A&quot;/&gt;&lt;wsp:rsid wsp:val=&quot;00467204&quot;/&gt;&lt;wsp:rsid wsp:val=&quot;004818D5&quot;/&gt;&lt;wsp:rsid wsp:val=&quot;00481D91&quot;/&gt;&lt;wsp:rsid wsp:val=&quot;004856AA&quot;/&gt;&lt;wsp:rsid wsp:val=&quot;0048691B&quot;/&gt;&lt;wsp:rsid wsp:val=&quot;004869C9&quot;/&gt;&lt;wsp:rsid wsp:val=&quot;0049464B&quot;/&gt;&lt;wsp:rsid wsp:val=&quot;00494D30&quot;/&gt;&lt;wsp:rsid wsp:val=&quot;00495BE7&quot;/&gt;&lt;wsp:rsid wsp:val=&quot;004A1DEA&quot;/&gt;&lt;wsp:rsid wsp:val=&quot;004A2FEA&quot;/&gt;&lt;wsp:rsid wsp:val=&quot;004A3115&quot;/&gt;&lt;wsp:rsid wsp:val=&quot;004A504F&quot;/&gt;&lt;wsp:rsid wsp:val=&quot;004A6309&quot;/&gt;&lt;wsp:rsid wsp:val=&quot;004B0C2D&quot;/&gt;&lt;wsp:rsid wsp:val=&quot;004C164D&quot;/&gt;&lt;wsp:rsid wsp:val=&quot;004C6008&quot;/&gt;&lt;wsp:rsid wsp:val=&quot;004D1FB9&quot;/&gt;&lt;wsp:rsid wsp:val=&quot;004D50A9&quot;/&gt;&lt;wsp:rsid wsp:val=&quot;004D7762&quot;/&gt;&lt;wsp:rsid wsp:val=&quot;004E2645&quot;/&gt;&lt;wsp:rsid wsp:val=&quot;004E28ED&quot;/&gt;&lt;wsp:rsid wsp:val=&quot;004E2BD9&quot;/&gt;&lt;wsp:rsid wsp:val=&quot;004E32E0&quot;/&gt;&lt;wsp:rsid wsp:val=&quot;004E694F&quot;/&gt;&lt;wsp:rsid wsp:val=&quot;004F0159&quot;/&gt;&lt;wsp:rsid wsp:val=&quot;004F5083&quot;/&gt;&lt;wsp:rsid wsp:val=&quot;004F6620&quot;/&gt;&lt;wsp:rsid wsp:val=&quot;005000D2&quot;/&gt;&lt;wsp:rsid wsp:val=&quot;005010BD&quot;/&gt;&lt;wsp:rsid wsp:val=&quot;00503A7D&quot;/&gt;&lt;wsp:rsid wsp:val=&quot;00507FBD&quot;/&gt;&lt;wsp:rsid wsp:val=&quot;0051335D&quot;/&gt;&lt;wsp:rsid wsp:val=&quot;00516351&quot;/&gt;&lt;wsp:rsid wsp:val=&quot;00520323&quot;/&gt;&lt;wsp:rsid wsp:val=&quot;00533B95&quot;/&gt;&lt;wsp:rsid wsp:val=&quot;00544262&quot;/&gt;&lt;wsp:rsid wsp:val=&quot;00550911&quot;/&gt;&lt;wsp:rsid wsp:val=&quot;00551F39&quot;/&gt;&lt;wsp:rsid wsp:val=&quot;005636E8&quot;/&gt;&lt;wsp:rsid wsp:val=&quot;00565D2E&quot;/&gt;&lt;wsp:rsid wsp:val=&quot;005732ED&quot;/&gt;&lt;wsp:rsid wsp:val=&quot;0057412B&quot;/&gt;&lt;wsp:rsid wsp:val=&quot;0057422B&quot;/&gt;&lt;wsp:rsid wsp:val=&quot;0058066B&quot;/&gt;&lt;wsp:rsid wsp:val=&quot;005832DF&quot;/&gt;&lt;wsp:rsid wsp:val=&quot;00584467&quot;/&gt;&lt;wsp:rsid wsp:val=&quot;00587F89&quot;/&gt;&lt;wsp:rsid wsp:val=&quot;005921D6&quot;/&gt;&lt;wsp:rsid wsp:val=&quot;00592EB3&quot;/&gt;&lt;wsp:rsid wsp:val=&quot;00595810&quot;/&gt;&lt;wsp:rsid wsp:val=&quot;0059688A&quot;/&gt;&lt;wsp:rsid wsp:val=&quot;005A2E60&quot;/&gt;&lt;wsp:rsid wsp:val=&quot;005A591B&quot;/&gt;&lt;wsp:rsid wsp:val=&quot;005A6275&quot;/&gt;&lt;wsp:rsid wsp:val=&quot;005A6B00&quot;/&gt;&lt;wsp:rsid wsp:val=&quot;005B265D&quot;/&gt;&lt;wsp:rsid wsp:val=&quot;005B3291&quot;/&gt;&lt;wsp:rsid wsp:val=&quot;005B4564&quot;/&gt;&lt;wsp:rsid wsp:val=&quot;005C0647&quot;/&gt;&lt;wsp:rsid wsp:val=&quot;005C28D8&quot;/&gt;&lt;wsp:rsid wsp:val=&quot;005C4180&quot;/&gt;&lt;wsp:rsid wsp:val=&quot;005C5D70&quot;/&gt;&lt;wsp:rsid wsp:val=&quot;005C5D7F&quot;/&gt;&lt;wsp:rsid wsp:val=&quot;005C5EDC&quot;/&gt;&lt;wsp:rsid wsp:val=&quot;005C7665&quot;/&gt;&lt;wsp:rsid wsp:val=&quot;005D2F46&quot;/&gt;&lt;wsp:rsid wsp:val=&quot;005D4484&quot;/&gt;&lt;wsp:rsid wsp:val=&quot;005D4EA3&quot;/&gt;&lt;wsp:rsid wsp:val=&quot;005E0172&quot;/&gt;&lt;wsp:rsid wsp:val=&quot;005E2573&quot;/&gt;&lt;wsp:rsid wsp:val=&quot;005E2F91&quot;/&gt;&lt;wsp:rsid wsp:val=&quot;005F3A86&quot;/&gt;&lt;wsp:rsid wsp:val=&quot;0060621A&quot;/&gt;&lt;wsp:rsid wsp:val=&quot;006066AF&quot;/&gt;&lt;wsp:rsid wsp:val=&quot;006101DD&quot;/&gt;&lt;wsp:rsid wsp:val=&quot;00611BDE&quot;/&gt;&lt;wsp:rsid wsp:val=&quot;00611D1A&quot;/&gt;&lt;wsp:rsid wsp:val=&quot;00616AE7&quot;/&gt;&lt;wsp:rsid wsp:val=&quot;006176EB&quot;/&gt;&lt;wsp:rsid wsp:val=&quot;00620165&quot;/&gt;&lt;wsp:rsid wsp:val=&quot;006208C2&quot;/&gt;&lt;wsp:rsid wsp:val=&quot;00621FB7&quot;/&gt;&lt;wsp:rsid wsp:val=&quot;00623ED4&quot;/&gt;&lt;wsp:rsid wsp:val=&quot;00624209&quot;/&gt;&lt;wsp:rsid wsp:val=&quot;00627369&quot;/&gt;&lt;wsp:rsid wsp:val=&quot;0063335C&quot;/&gt;&lt;wsp:rsid wsp:val=&quot;00635174&quot;/&gt;&lt;wsp:rsid wsp:val=&quot;00636EAA&quot;/&gt;&lt;wsp:rsid wsp:val=&quot;00636FB3&quot;/&gt;&lt;wsp:rsid wsp:val=&quot;0064119D&quot;/&gt;&lt;wsp:rsid wsp:val=&quot;00642AB9&quot;/&gt;&lt;wsp:rsid wsp:val=&quot;00642FCC&quot;/&gt;&lt;wsp:rsid wsp:val=&quot;0064396E&quot;/&gt;&lt;wsp:rsid wsp:val=&quot;006448FB&quot;/&gt;&lt;wsp:rsid wsp:val=&quot;00646BD9&quot;/&gt;&lt;wsp:rsid wsp:val=&quot;0065059F&quot;/&gt;&lt;wsp:rsid wsp:val=&quot;00651DDB&quot;/&gt;&lt;wsp:rsid wsp:val=&quot;00652159&quot;/&gt;&lt;wsp:rsid wsp:val=&quot;00656BFA&quot;/&gt;&lt;wsp:rsid wsp:val=&quot;006713C1&quot;/&gt;&lt;wsp:rsid wsp:val=&quot;006717D5&quot;/&gt;&lt;wsp:rsid wsp:val=&quot;0067219E&quot;/&gt;&lt;wsp:rsid wsp:val=&quot;00672548&quot;/&gt;&lt;wsp:rsid wsp:val=&quot;00672739&quot;/&gt;&lt;wsp:rsid wsp:val=&quot;00674C51&quot;/&gt;&lt;wsp:rsid wsp:val=&quot;006822DC&quot;/&gt;&lt;wsp:rsid wsp:val=&quot;00682FEC&quot;/&gt;&lt;wsp:rsid wsp:val=&quot;00687770&quot;/&gt;&lt;wsp:rsid wsp:val=&quot;00690569&quot;/&gt;&lt;wsp:rsid wsp:val=&quot;0069638D&quot;/&gt;&lt;wsp:rsid wsp:val=&quot;006A1A16&quot;/&gt;&lt;wsp:rsid wsp:val=&quot;006A1D2C&quot;/&gt;&lt;wsp:rsid wsp:val=&quot;006A4871&quot;/&gt;&lt;wsp:rsid wsp:val=&quot;006B45BB&quot;/&gt;&lt;wsp:rsid wsp:val=&quot;006B4BE3&quot;/&gt;&lt;wsp:rsid wsp:val=&quot;006B4ED0&quot;/&gt;&lt;wsp:rsid wsp:val=&quot;006B6EB2&quot;/&gt;&lt;wsp:rsid wsp:val=&quot;006C3D82&quot;/&gt;&lt;wsp:rsid wsp:val=&quot;006C6184&quot;/&gt;&lt;wsp:rsid wsp:val=&quot;006C70B0&quot;/&gt;&lt;wsp:rsid wsp:val=&quot;006C7E19&quot;/&gt;&lt;wsp:rsid wsp:val=&quot;006D044C&quot;/&gt;&lt;wsp:rsid wsp:val=&quot;006D098C&quot;/&gt;&lt;wsp:rsid wsp:val=&quot;006D0C2C&quot;/&gt;&lt;wsp:rsid wsp:val=&quot;006D7511&quot;/&gt;&lt;wsp:rsid wsp:val=&quot;006F7FC5&quot;/&gt;&lt;wsp:rsid wsp:val=&quot;007016BA&quot;/&gt;&lt;wsp:rsid wsp:val=&quot;007044DD&quot;/&gt;&lt;wsp:rsid wsp:val=&quot;007070C4&quot;/&gt;&lt;wsp:rsid wsp:val=&quot;00710062&quot;/&gt;&lt;wsp:rsid wsp:val=&quot;00710DE1&quot;/&gt;&lt;wsp:rsid wsp:val=&quot;007174E1&quot;/&gt;&lt;wsp:rsid wsp:val=&quot;00717B9B&quot;/&gt;&lt;wsp:rsid wsp:val=&quot;00720DD6&quot;/&gt;&lt;wsp:rsid wsp:val=&quot;00724271&quot;/&gt;&lt;wsp:rsid wsp:val=&quot;00733D8A&quot;/&gt;&lt;wsp:rsid wsp:val=&quot;00733EF9&quot;/&gt;&lt;wsp:rsid wsp:val=&quot;0074112C&quot;/&gt;&lt;wsp:rsid wsp:val=&quot;0074254B&quot;/&gt;&lt;wsp:rsid wsp:val=&quot;007460AD&quot;/&gt;&lt;wsp:rsid wsp:val=&quot;00747750&quot;/&gt;&lt;wsp:rsid wsp:val=&quot;0074791F&quot;/&gt;&lt;wsp:rsid wsp:val=&quot;0075060F&quot;/&gt;&lt;wsp:rsid wsp:val=&quot;00752310&quot;/&gt;&lt;wsp:rsid wsp:val=&quot;007523F3&quot;/&gt;&lt;wsp:rsid wsp:val=&quot;00753BCE&quot;/&gt;&lt;wsp:rsid wsp:val=&quot;00757561&quot;/&gt;&lt;wsp:rsid wsp:val=&quot;00762175&quot;/&gt;&lt;wsp:rsid wsp:val=&quot;00770920&quot;/&gt;&lt;wsp:rsid wsp:val=&quot;0077169C&quot;/&gt;&lt;wsp:rsid wsp:val=&quot;007749ED&quot;/&gt;&lt;wsp:rsid wsp:val=&quot;00777A70&quot;/&gt;&lt;wsp:rsid wsp:val=&quot;0078187E&quot;/&gt;&lt;wsp:rsid wsp:val=&quot;007819EF&quot;/&gt;&lt;wsp:rsid wsp:val=&quot;00783E5F&quot;/&gt;&lt;wsp:rsid wsp:val=&quot;007859B1&quot;/&gt;&lt;wsp:rsid wsp:val=&quot;00786D3E&quot;/&gt;&lt;wsp:rsid wsp:val=&quot;007878CA&quot;/&gt;&lt;wsp:rsid wsp:val=&quot;0079272C&quot;/&gt;&lt;wsp:rsid wsp:val=&quot;00792F8B&quot;/&gt;&lt;wsp:rsid wsp:val=&quot;007939D1&quot;/&gt;&lt;wsp:rsid wsp:val=&quot;007A30D6&quot;/&gt;&lt;wsp:rsid wsp:val=&quot;007A3AA6&quot;/&gt;&lt;wsp:rsid wsp:val=&quot;007A4658&quot;/&gt;&lt;wsp:rsid wsp:val=&quot;007B1AAB&quot;/&gt;&lt;wsp:rsid wsp:val=&quot;007C3D79&quot;/&gt;&lt;wsp:rsid wsp:val=&quot;007C454A&quot;/&gt;&lt;wsp:rsid wsp:val=&quot;007C56DA&quot;/&gt;&lt;wsp:rsid wsp:val=&quot;007D2986&quot;/&gt;&lt;wsp:rsid wsp:val=&quot;007F27C4&quot;/&gt;&lt;wsp:rsid wsp:val=&quot;007F2A56&quot;/&gt;&lt;wsp:rsid wsp:val=&quot;007F3636&quot;/&gt;&lt;wsp:rsid wsp:val=&quot;007F45B3&quot;/&gt;&lt;wsp:rsid wsp:val=&quot;007F460B&quot;/&gt;&lt;wsp:rsid wsp:val=&quot;007F6A82&quot;/&gt;&lt;wsp:rsid wsp:val=&quot;0080178A&quot;/&gt;&lt;wsp:rsid wsp:val=&quot;00803E47&quot;/&gt;&lt;wsp:rsid wsp:val=&quot;008042A0&quot;/&gt;&lt;wsp:rsid wsp:val=&quot;00810382&quot;/&gt;&lt;wsp:rsid wsp:val=&quot;00817779&quot;/&gt;&lt;wsp:rsid wsp:val=&quot;0082394C&quot;/&gt;&lt;wsp:rsid wsp:val=&quot;0083153B&quot;/&gt;&lt;wsp:rsid wsp:val=&quot;00832202&quot;/&gt;&lt;wsp:rsid wsp:val=&quot;008327B9&quot;/&gt;&lt;wsp:rsid wsp:val=&quot;0083401B&quot;/&gt;&lt;wsp:rsid wsp:val=&quot;0083637B&quot;/&gt;&lt;wsp:rsid wsp:val=&quot;008407DE&quot;/&gt;&lt;wsp:rsid wsp:val=&quot;00841878&quot;/&gt;&lt;wsp:rsid wsp:val=&quot;00841E79&quot;/&gt;&lt;wsp:rsid wsp:val=&quot;00844D09&quot;/&gt;&lt;wsp:rsid wsp:val=&quot;0084569D&quot;/&gt;&lt;wsp:rsid wsp:val=&quot;00850B87&quot;/&gt;&lt;wsp:rsid wsp:val=&quot;00850D7F&quot;/&gt;&lt;wsp:rsid wsp:val=&quot;00860811&quot;/&gt;&lt;wsp:rsid wsp:val=&quot;008668F0&quot;/&gt;&lt;wsp:rsid wsp:val=&quot;00874F5E&quot;/&gt;&lt;wsp:rsid wsp:val=&quot;00877F1F&quot;/&gt;&lt;wsp:rsid wsp:val=&quot;00882A6E&quot;/&gt;&lt;wsp:rsid wsp:val=&quot;00886003&quot;/&gt;&lt;wsp:rsid wsp:val=&quot;00887004&quot;/&gt;&lt;wsp:rsid wsp:val=&quot;0088772E&quot;/&gt;&lt;wsp:rsid wsp:val=&quot;008879FF&quot;/&gt;&lt;wsp:rsid wsp:val=&quot;00892F04&quot;/&gt;&lt;wsp:rsid wsp:val=&quot;0089336F&quot;/&gt;&lt;wsp:rsid wsp:val=&quot;008A26B8&quot;/&gt;&lt;wsp:rsid wsp:val=&quot;008A2D6A&quot;/&gt;&lt;wsp:rsid wsp:val=&quot;008A39A2&quot;/&gt;&lt;wsp:rsid wsp:val=&quot;008A456E&quot;/&gt;&lt;wsp:rsid wsp:val=&quot;008A472B&quot;/&gt;&lt;wsp:rsid wsp:val=&quot;008A5385&quot;/&gt;&lt;wsp:rsid wsp:val=&quot;008A7BE2&quot;/&gt;&lt;wsp:rsid wsp:val=&quot;008B05A2&quot;/&gt;&lt;wsp:rsid wsp:val=&quot;008B1897&quot;/&gt;&lt;wsp:rsid wsp:val=&quot;008B51C4&quot;/&gt;&lt;wsp:rsid wsp:val=&quot;008B6005&quot;/&gt;&lt;wsp:rsid wsp:val=&quot;008C0189&quot;/&gt;&lt;wsp:rsid wsp:val=&quot;008C576F&quot;/&gt;&lt;wsp:rsid wsp:val=&quot;008D7F4A&quot;/&gt;&lt;wsp:rsid wsp:val=&quot;008E0544&quot;/&gt;&lt;wsp:rsid wsp:val=&quot;008E1B63&quot;/&gt;&lt;wsp:rsid wsp:val=&quot;008E3AC3&quot;/&gt;&lt;wsp:rsid wsp:val=&quot;008E724E&quot;/&gt;&lt;wsp:rsid wsp:val=&quot;008E7915&quot;/&gt;&lt;wsp:rsid wsp:val=&quot;008E7A4E&quot;/&gt;&lt;wsp:rsid wsp:val=&quot;008F0263&quot;/&gt;&lt;wsp:rsid wsp:val=&quot;008F1701&quot;/&gt;&lt;wsp:rsid wsp:val=&quot;00900CD8&quot;/&gt;&lt;wsp:rsid wsp:val=&quot;00904E25&quot;/&gt;&lt;wsp:rsid wsp:val=&quot;00907D10&quot;/&gt;&lt;wsp:rsid wsp:val=&quot;00912435&quot;/&gt;&lt;wsp:rsid wsp:val=&quot;00912ACA&quot;/&gt;&lt;wsp:rsid wsp:val=&quot;00913461&quot;/&gt;&lt;wsp:rsid wsp:val=&quot;00913CC4&quot;/&gt;&lt;wsp:rsid wsp:val=&quot;009203F6&quot;/&gt;&lt;wsp:rsid wsp:val=&quot;00922F68&quot;/&gt;&lt;wsp:rsid wsp:val=&quot;00925D58&quot;/&gt;&lt;wsp:rsid wsp:val=&quot;00933F70&quot;/&gt;&lt;wsp:rsid wsp:val=&quot;00934476&quot;/&gt;&lt;wsp:rsid wsp:val=&quot;009358D2&quot;/&gt;&lt;wsp:rsid wsp:val=&quot;0093725E&quot;/&gt;&lt;wsp:rsid wsp:val=&quot;00942225&quot;/&gt;&lt;wsp:rsid wsp:val=&quot;00942812&quot;/&gt;&lt;wsp:rsid wsp:val=&quot;00943441&quot;/&gt;&lt;wsp:rsid wsp:val=&quot;00943CC7&quot;/&gt;&lt;wsp:rsid wsp:val=&quot;00943F51&quot;/&gt;&lt;wsp:rsid wsp:val=&quot;009531D0&quot;/&gt;&lt;wsp:rsid wsp:val=&quot;00953620&quot;/&gt;&lt;wsp:rsid wsp:val=&quot;0095380E&quot;/&gt;&lt;wsp:rsid wsp:val=&quot;00953DEA&quot;/&gt;&lt;wsp:rsid wsp:val=&quot;0095411D&quot;/&gt;&lt;wsp:rsid wsp:val=&quot;00957B0F&quot;/&gt;&lt;wsp:rsid wsp:val=&quot;00960375&quot;/&gt;&lt;wsp:rsid wsp:val=&quot;00962D15&quot;/&gt;&lt;wsp:rsid wsp:val=&quot;009654FA&quot;/&gt;&lt;wsp:rsid wsp:val=&quot;009670E6&quot;/&gt;&lt;wsp:rsid wsp:val=&quot;00971932&quot;/&gt;&lt;wsp:rsid wsp:val=&quot;009730CE&quot;/&gt;&lt;wsp:rsid wsp:val=&quot;00975BDD&quot;/&gt;&lt;wsp:rsid wsp:val=&quot;00980DDD&quot;/&gt;&lt;wsp:rsid wsp:val=&quot;00990E3C&quot;/&gt;&lt;wsp:rsid wsp:val=&quot;00997554&quot;/&gt;&lt;wsp:rsid wsp:val=&quot;00997B4B&quot;/&gt;&lt;wsp:rsid wsp:val=&quot;009A43DD&quot;/&gt;&lt;wsp:rsid wsp:val=&quot;009A5399&quot;/&gt;&lt;wsp:rsid wsp:val=&quot;009A5AC0&quot;/&gt;&lt;wsp:rsid wsp:val=&quot;009B2374&quot;/&gt;&lt;wsp:rsid wsp:val=&quot;009B3241&quot;/&gt;&lt;wsp:rsid wsp:val=&quot;009C0D2D&quot;/&gt;&lt;wsp:rsid wsp:val=&quot;009C2AB4&quot;/&gt;&lt;wsp:rsid wsp:val=&quot;009C7F66&quot;/&gt;&lt;wsp:rsid wsp:val=&quot;009D2390&quot;/&gt;&lt;wsp:rsid wsp:val=&quot;009E6E20&quot;/&gt;&lt;wsp:rsid wsp:val=&quot;009F0246&quot;/&gt;&lt;wsp:rsid wsp:val=&quot;009F1310&quot;/&gt;&lt;wsp:rsid wsp:val=&quot;009F30A9&quot;/&gt;&lt;wsp:rsid wsp:val=&quot;009F6E91&quot;/&gt;&lt;wsp:rsid wsp:val=&quot;00A01A27&quot;/&gt;&lt;wsp:rsid wsp:val=&quot;00A01D6E&quot;/&gt;&lt;wsp:rsid wsp:val=&quot;00A02FA7&quot;/&gt;&lt;wsp:rsid wsp:val=&quot;00A03830&quot;/&gt;&lt;wsp:rsid wsp:val=&quot;00A05037&quot;/&gt;&lt;wsp:rsid wsp:val=&quot;00A06886&quot;/&gt;&lt;wsp:rsid wsp:val=&quot;00A130F1&quot;/&gt;&lt;wsp:rsid wsp:val=&quot;00A17417&quot;/&gt;&lt;wsp:rsid wsp:val=&quot;00A221EE&quot;/&gt;&lt;wsp:rsid wsp:val=&quot;00A25138&quot;/&gt;&lt;wsp:rsid wsp:val=&quot;00A31487&quot;/&gt;&lt;wsp:rsid wsp:val=&quot;00A32A2E&quot;/&gt;&lt;wsp:rsid wsp:val=&quot;00A34284&quot;/&gt;&lt;wsp:rsid wsp:val=&quot;00A406C7&quot;/&gt;&lt;wsp:rsid wsp:val=&quot;00A41830&quot;/&gt;&lt;wsp:rsid wsp:val=&quot;00A430E7&quot;/&gt;&lt;wsp:rsid wsp:val=&quot;00A45504&quot;/&gt;&lt;wsp:rsid wsp:val=&quot;00A50E1E&quot;/&gt;&lt;wsp:rsid wsp:val=&quot;00A5701C&quot;/&gt;&lt;wsp:rsid wsp:val=&quot;00A57175&quot;/&gt;&lt;wsp:rsid wsp:val=&quot;00A6204E&quot;/&gt;&lt;wsp:rsid wsp:val=&quot;00A632F0&quot;/&gt;&lt;wsp:rsid wsp:val=&quot;00A6502B&quot;/&gt;&lt;wsp:rsid wsp:val=&quot;00A668D5&quot;/&gt;&lt;wsp:rsid wsp:val=&quot;00A674FB&quot;/&gt;&lt;wsp:rsid wsp:val=&quot;00A7438E&quot;/&gt;&lt;wsp:rsid wsp:val=&quot;00A77C53&quot;/&gt;&lt;wsp:rsid wsp:val=&quot;00A80998&quot;/&gt;&lt;wsp:rsid wsp:val=&quot;00A8434F&quot;/&gt;&lt;wsp:rsid wsp:val=&quot;00A843D3&quot;/&gt;&lt;wsp:rsid wsp:val=&quot;00A908B9&quot;/&gt;&lt;wsp:rsid wsp:val=&quot;00A91246&quot;/&gt;&lt;wsp:rsid wsp:val=&quot;00A91CDE&quot;/&gt;&lt;wsp:rsid wsp:val=&quot;00A93D01&quot;/&gt;&lt;wsp:rsid wsp:val=&quot;00A94058&quot;/&gt;&lt;wsp:rsid wsp:val=&quot;00A976B9&quot;/&gt;&lt;wsp:rsid wsp:val=&quot;00AA729B&quot;/&gt;&lt;wsp:rsid wsp:val=&quot;00AB3D3D&quot;/&gt;&lt;wsp:rsid wsp:val=&quot;00AB79FC&quot;/&gt;&lt;wsp:rsid wsp:val=&quot;00AC279B&quot;/&gt;&lt;wsp:rsid wsp:val=&quot;00AD69AF&quot;/&gt;&lt;wsp:rsid wsp:val=&quot;00AE1560&quot;/&gt;&lt;wsp:rsid wsp:val=&quot;00AE21BC&quot;/&gt;&lt;wsp:rsid wsp:val=&quot;00AF52ED&quot;/&gt;&lt;wsp:rsid wsp:val=&quot;00AF5637&quot;/&gt;&lt;wsp:rsid wsp:val=&quot;00B01EEC&quot;/&gt;&lt;wsp:rsid wsp:val=&quot;00B05163&quot;/&gt;&lt;wsp:rsid wsp:val=&quot;00B1469B&quot;/&gt;&lt;wsp:rsid wsp:val=&quot;00B204CF&quot;/&gt;&lt;wsp:rsid wsp:val=&quot;00B24715&quot;/&gt;&lt;wsp:rsid wsp:val=&quot;00B256EC&quot;/&gt;&lt;wsp:rsid wsp:val=&quot;00B314CB&quot;/&gt;&lt;wsp:rsid wsp:val=&quot;00B335A6&quot;/&gt;&lt;wsp:rsid wsp:val=&quot;00B43353&quot;/&gt;&lt;wsp:rsid wsp:val=&quot;00B44EBC&quot;/&gt;&lt;wsp:rsid wsp:val=&quot;00B4738C&quot;/&gt;&lt;wsp:rsid wsp:val=&quot;00B51353&quot;/&gt;&lt;wsp:rsid wsp:val=&quot;00B54B16&quot;/&gt;&lt;wsp:rsid wsp:val=&quot;00B5575E&quot;/&gt;&lt;wsp:rsid wsp:val=&quot;00B621E5&quot;/&gt;&lt;wsp:rsid wsp:val=&quot;00B62270&quot;/&gt;&lt;wsp:rsid wsp:val=&quot;00B6307A&quot;/&gt;&lt;wsp:rsid wsp:val=&quot;00B663A6&quot;/&gt;&lt;wsp:rsid wsp:val=&quot;00B66E92&quot;/&gt;&lt;wsp:rsid wsp:val=&quot;00B724CB&quot;/&gt;&lt;wsp:rsid wsp:val=&quot;00B727A5&quot;/&gt;&lt;wsp:rsid wsp:val=&quot;00B83907&quot;/&gt;&lt;wsp:rsid wsp:val=&quot;00B91FE5&quot;/&gt;&lt;wsp:rsid wsp:val=&quot;00B92403&quot;/&gt;&lt;wsp:rsid wsp:val=&quot;00B941A5&quot;/&gt;&lt;wsp:rsid wsp:val=&quot;00B961EA&quot;/&gt;&lt;wsp:rsid wsp:val=&quot;00B967A7&quot;/&gt;&lt;wsp:rsid wsp:val=&quot;00BA38DC&quot;/&gt;&lt;wsp:rsid wsp:val=&quot;00BA3DD5&quot;/&gt;&lt;wsp:rsid wsp:val=&quot;00BA7DC7&quot;/&gt;&lt;wsp:rsid wsp:val=&quot;00BB65A8&quot;/&gt;&lt;wsp:rsid wsp:val=&quot;00BC102F&quot;/&gt;&lt;wsp:rsid wsp:val=&quot;00BC4F9C&quot;/&gt;&lt;wsp:rsid wsp:val=&quot;00BC640E&quot;/&gt;&lt;wsp:rsid wsp:val=&quot;00BD39E7&quot;/&gt;&lt;wsp:rsid wsp:val=&quot;00BE3357&quot;/&gt;&lt;wsp:rsid wsp:val=&quot;00BE553E&quot;/&gt;&lt;wsp:rsid wsp:val=&quot;00BE59DC&quot;/&gt;&lt;wsp:rsid wsp:val=&quot;00BE6160&quot;/&gt;&lt;wsp:rsid wsp:val=&quot;00BE79F9&quot;/&gt;&lt;wsp:rsid wsp:val=&quot;00BF2250&quot;/&gt;&lt;wsp:rsid wsp:val=&quot;00BF3B9F&quot;/&gt;&lt;wsp:rsid wsp:val=&quot;00BF63B4&quot;/&gt;&lt;wsp:rsid wsp:val=&quot;00C00CCD&quot;/&gt;&lt;wsp:rsid wsp:val=&quot;00C03671&quot;/&gt;&lt;wsp:rsid wsp:val=&quot;00C058F6&quot;/&gt;&lt;wsp:rsid wsp:val=&quot;00C14EF6&quot;/&gt;&lt;wsp:rsid wsp:val=&quot;00C3096A&quot;/&gt;&lt;wsp:rsid wsp:val=&quot;00C30C2D&quot;/&gt;&lt;wsp:rsid wsp:val=&quot;00C368BF&quot;/&gt;&lt;wsp:rsid wsp:val=&quot;00C4216F&quot;/&gt;&lt;wsp:rsid wsp:val=&quot;00C455C1&quot;/&gt;&lt;wsp:rsid wsp:val=&quot;00C4707A&quot;/&gt;&lt;wsp:rsid wsp:val=&quot;00C51D5D&quot;/&gt;&lt;wsp:rsid wsp:val=&quot;00C61F28&quot;/&gt;&lt;wsp:rsid wsp:val=&quot;00C634BC&quot;/&gt;&lt;wsp:rsid wsp:val=&quot;00C66570&quot;/&gt;&lt;wsp:rsid wsp:val=&quot;00C70A06&quot;/&gt;&lt;wsp:rsid wsp:val=&quot;00C74562&quot;/&gt;&lt;wsp:rsid wsp:val=&quot;00C759D8&quot;/&gt;&lt;wsp:rsid wsp:val=&quot;00C804CE&quot;/&gt;&lt;wsp:rsid wsp:val=&quot;00C8068D&quot;/&gt;&lt;wsp:rsid wsp:val=&quot;00C80F0E&quot;/&gt;&lt;wsp:rsid wsp:val=&quot;00C825FD&quot;/&gt;&lt;wsp:rsid wsp:val=&quot;00C8299C&quot;/&gt;&lt;wsp:rsid wsp:val=&quot;00C85300&quot;/&gt;&lt;wsp:rsid wsp:val=&quot;00C86634&quot;/&gt;&lt;wsp:rsid wsp:val=&quot;00C93D9A&quot;/&gt;&lt;wsp:rsid wsp:val=&quot;00C951CF&quot;/&gt;&lt;wsp:rsid wsp:val=&quot;00C97A9D&quot;/&gt;&lt;wsp:rsid wsp:val=&quot;00C97E69&quot;/&gt;&lt;wsp:rsid wsp:val=&quot;00CA117B&quot;/&gt;&lt;wsp:rsid wsp:val=&quot;00CA5DFF&quot;/&gt;&lt;wsp:rsid wsp:val=&quot;00CB242D&quot;/&gt;&lt;wsp:rsid wsp:val=&quot;00CB72DE&quot;/&gt;&lt;wsp:rsid wsp:val=&quot;00CC05EE&quot;/&gt;&lt;wsp:rsid wsp:val=&quot;00CC05F2&quot;/&gt;&lt;wsp:rsid wsp:val=&quot;00CC075B&quot;/&gt;&lt;wsp:rsid wsp:val=&quot;00CC3811&quot;/&gt;&lt;wsp:rsid wsp:val=&quot;00CD4494&quot;/&gt;&lt;wsp:rsid wsp:val=&quot;00CE13FF&quot;/&gt;&lt;wsp:rsid wsp:val=&quot;00CE1735&quot;/&gt;&lt;wsp:rsid wsp:val=&quot;00CE1F9C&quot;/&gt;&lt;wsp:rsid wsp:val=&quot;00CE3D61&quot;/&gt;&lt;wsp:rsid wsp:val=&quot;00CE71B8&quot;/&gt;&lt;wsp:rsid wsp:val=&quot;00CF6123&quot;/&gt;&lt;wsp:rsid wsp:val=&quot;00CF7B17&quot;/&gt;&lt;wsp:rsid wsp:val=&quot;00D05543&quot;/&gt;&lt;wsp:rsid wsp:val=&quot;00D2025B&quot;/&gt;&lt;wsp:rsid wsp:val=&quot;00D2091B&quot;/&gt;&lt;wsp:rsid wsp:val=&quot;00D25EC4&quot;/&gt;&lt;wsp:rsid wsp:val=&quot;00D26B93&quot;/&gt;&lt;wsp:rsid wsp:val=&quot;00D31EE3&quot;/&gt;&lt;wsp:rsid wsp:val=&quot;00D34326&quot;/&gt;&lt;wsp:rsid wsp:val=&quot;00D35F24&quot;/&gt;&lt;wsp:rsid wsp:val=&quot;00D37369&quot;/&gt;&lt;wsp:rsid wsp:val=&quot;00D37EA0&quot;/&gt;&lt;wsp:rsid wsp:val=&quot;00D41AE0&quot;/&gt;&lt;wsp:rsid wsp:val=&quot;00D4575F&quot;/&gt;&lt;wsp:rsid wsp:val=&quot;00D50A9B&quot;/&gt;&lt;wsp:rsid wsp:val=&quot;00D51900&quot;/&gt;&lt;wsp:rsid wsp:val=&quot;00D51C1F&quot;/&gt;&lt;wsp:rsid wsp:val=&quot;00D54691&quot;/&gt;&lt;wsp:rsid wsp:val=&quot;00D548FD&quot;/&gt;&lt;wsp:rsid wsp:val=&quot;00D5518D&quot;/&gt;&lt;wsp:rsid wsp:val=&quot;00D5566D&quot;/&gt;&lt;wsp:rsid wsp:val=&quot;00D56115&quot;/&gt;&lt;wsp:rsid wsp:val=&quot;00D604E4&quot;/&gt;&lt;wsp:rsid wsp:val=&quot;00D63A0D&quot;/&gt;&lt;wsp:rsid wsp:val=&quot;00D80787&quot;/&gt;&lt;wsp:rsid wsp:val=&quot;00D8415E&quot;/&gt;&lt;wsp:rsid wsp:val=&quot;00D90437&quot;/&gt;&lt;wsp:rsid wsp:val=&quot;00D916A1&quot;/&gt;&lt;wsp:rsid wsp:val=&quot;00D920F7&quot;/&gt;&lt;wsp:rsid wsp:val=&quot;00D93494&quot;/&gt;&lt;wsp:rsid wsp:val=&quot;00D94F8A&quot;/&gt;&lt;wsp:rsid wsp:val=&quot;00D9748E&quot;/&gt;&lt;wsp:rsid wsp:val=&quot;00DA2356&quot;/&gt;&lt;wsp:rsid wsp:val=&quot;00DA261A&quot;/&gt;&lt;wsp:rsid wsp:val=&quot;00DA3082&quot;/&gt;&lt;wsp:rsid wsp:val=&quot;00DA365D&quot;/&gt;&lt;wsp:rsid wsp:val=&quot;00DC0204&quot;/&gt;&lt;wsp:rsid wsp:val=&quot;00DC18C6&quot;/&gt;&lt;wsp:rsid wsp:val=&quot;00DC4A01&quot;/&gt;&lt;wsp:rsid wsp:val=&quot;00DC5B36&quot;/&gt;&lt;wsp:rsid wsp:val=&quot;00DC7F4F&quot;/&gt;&lt;wsp:rsid wsp:val=&quot;00DD082E&quot;/&gt;&lt;wsp:rsid wsp:val=&quot;00DD2214&quot;/&gt;&lt;wsp:rsid wsp:val=&quot;00DD384E&quot;/&gt;&lt;wsp:rsid wsp:val=&quot;00DD4182&quot;/&gt;&lt;wsp:rsid wsp:val=&quot;00DE0849&quot;/&gt;&lt;wsp:rsid wsp:val=&quot;00DE23BD&quot;/&gt;&lt;wsp:rsid wsp:val=&quot;00DF092A&quot;/&gt;&lt;wsp:rsid wsp:val=&quot;00DF4FF2&quot;/&gt;&lt;wsp:rsid wsp:val=&quot;00E009B2&quot;/&gt;&lt;wsp:rsid wsp:val=&quot;00E01DA4&quot;/&gt;&lt;wsp:rsid wsp:val=&quot;00E04DED&quot;/&gt;&lt;wsp:rsid wsp:val=&quot;00E16230&quot;/&gt;&lt;wsp:rsid wsp:val=&quot;00E213CF&quot;/&gt;&lt;wsp:rsid wsp:val=&quot;00E2156C&quot;/&gt;&lt;wsp:rsid wsp:val=&quot;00E33912&quot;/&gt;&lt;wsp:rsid wsp:val=&quot;00E3403B&quot;/&gt;&lt;wsp:rsid wsp:val=&quot;00E354AD&quot;/&gt;&lt;wsp:rsid wsp:val=&quot;00E37C4E&quot;/&gt;&lt;wsp:rsid wsp:val=&quot;00E40894&quot;/&gt;&lt;wsp:rsid wsp:val=&quot;00E41D18&quot;/&gt;&lt;wsp:rsid wsp:val=&quot;00E43218&quot;/&gt;&lt;wsp:rsid wsp:val=&quot;00E61434&quot;/&gt;&lt;wsp:rsid wsp:val=&quot;00E623D1&quot;/&gt;&lt;wsp:rsid wsp:val=&quot;00E71FB0&quot;/&gt;&lt;wsp:rsid wsp:val=&quot;00E72B7E&quot;/&gt;&lt;wsp:rsid wsp:val=&quot;00E764E8&quot;/&gt;&lt;wsp:rsid wsp:val=&quot;00E81B26&quot;/&gt;&lt;wsp:rsid wsp:val=&quot;00E82AAE&quot;/&gt;&lt;wsp:rsid wsp:val=&quot;00E86DF7&quot;/&gt;&lt;wsp:rsid wsp:val=&quot;00E87DE4&quot;/&gt;&lt;wsp:rsid wsp:val=&quot;00E907E4&quot;/&gt;&lt;wsp:rsid wsp:val=&quot;00E919D2&quot;/&gt;&lt;wsp:rsid wsp:val=&quot;00EA04F2&quot;/&gt;&lt;wsp:rsid wsp:val=&quot;00EA09F9&quot;/&gt;&lt;wsp:rsid wsp:val=&quot;00EA10EA&quot;/&gt;&lt;wsp:rsid wsp:val=&quot;00EA57DF&quot;/&gt;&lt;wsp:rsid wsp:val=&quot;00EA7F9E&quot;/&gt;&lt;wsp:rsid wsp:val=&quot;00EB16AD&quot;/&gt;&lt;wsp:rsid wsp:val=&quot;00EB2B3C&quot;/&gt;&lt;wsp:rsid wsp:val=&quot;00EB3281&quot;/&gt;&lt;wsp:rsid wsp:val=&quot;00EB4148&quot;/&gt;&lt;wsp:rsid wsp:val=&quot;00EC4BAF&quot;/&gt;&lt;wsp:rsid wsp:val=&quot;00EC7FA1&quot;/&gt;&lt;wsp:rsid wsp:val=&quot;00ED5205&quot;/&gt;&lt;wsp:rsid wsp:val=&quot;00EE0F5E&quot;/&gt;&lt;wsp:rsid wsp:val=&quot;00EE17B8&quot;/&gt;&lt;wsp:rsid wsp:val=&quot;00EE68F3&quot;/&gt;&lt;wsp:rsid wsp:val=&quot;00EE7479&quot;/&gt;&lt;wsp:rsid wsp:val=&quot;00EE77BB&quot;/&gt;&lt;wsp:rsid wsp:val=&quot;00EF3078&quot;/&gt;&lt;wsp:rsid wsp:val=&quot;00EF4011&quot;/&gt;&lt;wsp:rsid wsp:val=&quot;00EF4625&quot;/&gt;&lt;wsp:rsid wsp:val=&quot;00EF7893&quot;/&gt;&lt;wsp:rsid wsp:val=&quot;00EF7EFB&quot;/&gt;&lt;wsp:rsid wsp:val=&quot;00F00044&quot;/&gt;&lt;wsp:rsid wsp:val=&quot;00F0354C&quot;/&gt;&lt;wsp:rsid wsp:val=&quot;00F109F6&quot;/&gt;&lt;wsp:rsid wsp:val=&quot;00F14148&quot;/&gt;&lt;wsp:rsid wsp:val=&quot;00F15A97&quot;/&gt;&lt;wsp:rsid wsp:val=&quot;00F2274A&quot;/&gt;&lt;wsp:rsid wsp:val=&quot;00F25F9D&quot;/&gt;&lt;wsp:rsid wsp:val=&quot;00F401D3&quot;/&gt;&lt;wsp:rsid wsp:val=&quot;00F4137C&quot;/&gt;&lt;wsp:rsid wsp:val=&quot;00F4429E&quot;/&gt;&lt;wsp:rsid wsp:val=&quot;00F45BDB&quot;/&gt;&lt;wsp:rsid wsp:val=&quot;00F55288&quot;/&gt;&lt;wsp:rsid wsp:val=&quot;00F635FF&quot;/&gt;&lt;wsp:rsid wsp:val=&quot;00F6700F&quot;/&gt;&lt;wsp:rsid wsp:val=&quot;00F67140&quot;/&gt;&lt;wsp:rsid wsp:val=&quot;00F70470&quot;/&gt;&lt;wsp:rsid wsp:val=&quot;00F71D62&quot;/&gt;&lt;wsp:rsid wsp:val=&quot;00F76257&quot;/&gt;&lt;wsp:rsid wsp:val=&quot;00F76BA1&quot;/&gt;&lt;wsp:rsid wsp:val=&quot;00F77EFA&quot;/&gt;&lt;wsp:rsid wsp:val=&quot;00F8014D&quot;/&gt;&lt;wsp:rsid wsp:val=&quot;00F80363&quot;/&gt;&lt;wsp:rsid wsp:val=&quot;00F80505&quot;/&gt;&lt;wsp:rsid wsp:val=&quot;00F93221&quot;/&gt;&lt;wsp:rsid wsp:val=&quot;00F95EAC&quot;/&gt;&lt;wsp:rsid wsp:val=&quot;00FA19F6&quot;/&gt;&lt;wsp:rsid wsp:val=&quot;00FA2E58&quot;/&gt;&lt;wsp:rsid wsp:val=&quot;00FA50C6&quot;/&gt;&lt;wsp:rsid wsp:val=&quot;00FA71A5&quot;/&gt;&lt;wsp:rsid wsp:val=&quot;00FB2B01&quot;/&gt;&lt;wsp:rsid wsp:val=&quot;00FB4FBA&quot;/&gt;&lt;wsp:rsid wsp:val=&quot;00FB5EE4&quot;/&gt;&lt;wsp:rsid wsp:val=&quot;00FB6D93&quot;/&gt;&lt;wsp:rsid wsp:val=&quot;00FC235C&quot;/&gt;&lt;wsp:rsid wsp:val=&quot;00FC5655&quot;/&gt;&lt;wsp:rsid wsp:val=&quot;00FE0F31&quot;/&gt;&lt;wsp:rsid wsp:val=&quot;00FE15B6&quot;/&gt;&lt;wsp:rsid wsp:val=&quot;00FF0E3F&quot;/&gt;&lt;wsp:rsid wsp:val=&quot;00FF1249&quot;/&gt;&lt;wsp:rsid wsp:val=&quot;00FF265E&quot;/&gt;&lt;wsp:rsid wsp:val=&quot;00FF3788&quot;/&gt;&lt;wsp:rsid wsp:val=&quot;00FF7614&quot;/&gt;&lt;/wsp:rsids&gt;&lt;/w:docPr&gt;&lt;w:body&gt;&lt;w:p wsp:rsidR=&quot;00000000&quot; wsp:rsidRDefault=&quot;00900CD8&quot;&gt;&lt;m:oMathPara&gt;&lt;m:oMath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/w:rPr&gt;&lt;m:t&gt;V=h.S    V=h.a.b&lt;/m:t&gt;&lt;/m:r&gt;&lt;m:d&gt;&lt;m:dPr&gt;&lt;m:begChr m:val=&quot;[&quot;/&gt;&lt;m:endChr m:val=&quot;]&quot;/&gt;&lt;m:ctrlPr&gt;&lt;w:rPr&gt;&lt;w:rFonts w:ascii=&quot;Cambria Math&quot; w:h-ansi=&quot;Cambria Math&quot;/&gt;&lt;wx:font wx:val=&quot;Cambria Math&quot;/&gt;&lt;w:b/&gt;&lt;w:i/&gt;&lt;w:sz w:val=&quot;24&quot;/&gt;&lt;w:sz-cs w:val=&quot;24&quot;/&gt;&lt;/w:rPr&gt;&lt;/m:ctrlPr&gt;&lt;/m:dPr&gt;&lt;m:e&gt;&lt;m:sSup&gt;&lt;m:sSupPr&gt;&lt;m:ctrlPr&gt;&lt;w:rPr&gt;&lt;w:rFonts w:ascii=&quot;Cambria Math&quot; w:h-ansi=&quot;Cambria Math&quot;/&gt;&lt;wx:font wx:val=&quot;Cambria Math&quot;/&gt;&lt;w:b/&gt;&lt;w:i/&gt;&lt;w:sz w:val=&quot;24&quot;/&gt;&lt;w:sz-cs w:val=&quot;24&quot;/&gt;&lt;/w:rPr&gt;&lt;/m:ctrlPr&gt;&lt;/m:sSup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/w:rPr&gt;&lt;m:t&gt;m&lt;/m:t&gt;&lt;/m:r&gt;&lt;/m:e&gt;&lt;m:sup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/w:rPr&gt;&lt;m:t&gt;3&lt;/m:t&gt;&lt;/m:r&gt;&lt;/m:sup&gt;&lt;/m:sSup&gt;&lt;/m:e&gt;&lt;/m: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0" o:title="" chromakey="white"/>
          </v:shape>
        </w:pict>
      </w:r>
      <w:r w:rsidRPr="00A50E1E">
        <w:rPr>
          <w:rFonts w:ascii="Trebuchet MS" w:hAnsi="Trebuchet MS"/>
          <w:b/>
          <w:sz w:val="24"/>
          <w:szCs w:val="24"/>
        </w:rPr>
        <w:instrText xml:space="preserve"> </w:instrText>
      </w:r>
      <w:r w:rsidRPr="00A50E1E">
        <w:rPr>
          <w:rFonts w:ascii="Trebuchet MS" w:hAnsi="Trebuchet MS"/>
          <w:b/>
          <w:sz w:val="24"/>
          <w:szCs w:val="24"/>
        </w:rPr>
        <w:fldChar w:fldCharType="separate"/>
      </w:r>
      <w:r w:rsidRPr="00A50E1E">
        <w:pict>
          <v:shape id="_x0000_i1031" type="#_x0000_t75" style="width:132pt;height:1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358D2&quot;/&gt;&lt;wsp:rsid wsp:val=&quot;00001198&quot;/&gt;&lt;wsp:rsid wsp:val=&quot;000035E0&quot;/&gt;&lt;wsp:rsid wsp:val=&quot;0000634D&quot;/&gt;&lt;wsp:rsid wsp:val=&quot;00010B73&quot;/&gt;&lt;wsp:rsid wsp:val=&quot;00011022&quot;/&gt;&lt;wsp:rsid wsp:val=&quot;00011BD3&quot;/&gt;&lt;wsp:rsid wsp:val=&quot;00014EAB&quot;/&gt;&lt;wsp:rsid wsp:val=&quot;00020B4D&quot;/&gt;&lt;wsp:rsid wsp:val=&quot;00024005&quot;/&gt;&lt;wsp:rsid wsp:val=&quot;00025F3A&quot;/&gt;&lt;wsp:rsid wsp:val=&quot;00027CD5&quot;/&gt;&lt;wsp:rsid wsp:val=&quot;00027FA5&quot;/&gt;&lt;wsp:rsid wsp:val=&quot;00030D16&quot;/&gt;&lt;wsp:rsid wsp:val=&quot;00033E62&quot;/&gt;&lt;wsp:rsid wsp:val=&quot;00034463&quot;/&gt;&lt;wsp:rsid wsp:val=&quot;00035794&quot;/&gt;&lt;wsp:rsid wsp:val=&quot;00035C95&quot;/&gt;&lt;wsp:rsid wsp:val=&quot;000401E5&quot;/&gt;&lt;wsp:rsid wsp:val=&quot;00045412&quot;/&gt;&lt;wsp:rsid wsp:val=&quot;00053446&quot;/&gt;&lt;wsp:rsid wsp:val=&quot;00053E6C&quot;/&gt;&lt;wsp:rsid wsp:val=&quot;00055E8B&quot;/&gt;&lt;wsp:rsid wsp:val=&quot;00057162&quot;/&gt;&lt;wsp:rsid wsp:val=&quot;00057EC2&quot;/&gt;&lt;wsp:rsid wsp:val=&quot;00064A3D&quot;/&gt;&lt;wsp:rsid wsp:val=&quot;000653AE&quot;/&gt;&lt;wsp:rsid wsp:val=&quot;0006776F&quot;/&gt;&lt;wsp:rsid wsp:val=&quot;00072B2E&quot;/&gt;&lt;wsp:rsid wsp:val=&quot;0008100E&quot;/&gt;&lt;wsp:rsid wsp:val=&quot;00081D83&quot;/&gt;&lt;wsp:rsid wsp:val=&quot;0008346A&quot;/&gt;&lt;wsp:rsid wsp:val=&quot;00084546&quot;/&gt;&lt;wsp:rsid wsp:val=&quot;000856C2&quot;/&gt;&lt;wsp:rsid wsp:val=&quot;000945E0&quot;/&gt;&lt;wsp:rsid wsp:val=&quot;00095D98&quot;/&gt;&lt;wsp:rsid wsp:val=&quot;000960D6&quot;/&gt;&lt;wsp:rsid wsp:val=&quot;000A42C1&quot;/&gt;&lt;wsp:rsid wsp:val=&quot;000A66A4&quot;/&gt;&lt;wsp:rsid wsp:val=&quot;000A6DF4&quot;/&gt;&lt;wsp:rsid wsp:val=&quot;000B0371&quot;/&gt;&lt;wsp:rsid wsp:val=&quot;000B1A46&quot;/&gt;&lt;wsp:rsid wsp:val=&quot;000B360A&quot;/&gt;&lt;wsp:rsid wsp:val=&quot;000B53A4&quot;/&gt;&lt;wsp:rsid wsp:val=&quot;000C0902&quot;/&gt;&lt;wsp:rsid wsp:val=&quot;000C2A0E&quot;/&gt;&lt;wsp:rsid wsp:val=&quot;000C3C58&quot;/&gt;&lt;wsp:rsid wsp:val=&quot;000C4BB5&quot;/&gt;&lt;wsp:rsid wsp:val=&quot;000C5C20&quot;/&gt;&lt;wsp:rsid wsp:val=&quot;000D0146&quot;/&gt;&lt;wsp:rsid wsp:val=&quot;000D29B2&quot;/&gt;&lt;wsp:rsid wsp:val=&quot;000D7358&quot;/&gt;&lt;wsp:rsid wsp:val=&quot;000D7D6F&quot;/&gt;&lt;wsp:rsid wsp:val=&quot;000E0E09&quot;/&gt;&lt;wsp:rsid wsp:val=&quot;000F0E39&quot;/&gt;&lt;wsp:rsid wsp:val=&quot;000F7AE4&quot;/&gt;&lt;wsp:rsid wsp:val=&quot;00101E43&quot;/&gt;&lt;wsp:rsid wsp:val=&quot;0010504F&quot;/&gt;&lt;wsp:rsid wsp:val=&quot;0010568D&quot;/&gt;&lt;wsp:rsid wsp:val=&quot;00107650&quot;/&gt;&lt;wsp:rsid wsp:val=&quot;00112C00&quot;/&gt;&lt;wsp:rsid wsp:val=&quot;00115717&quot;/&gt;&lt;wsp:rsid wsp:val=&quot;00120ACE&quot;/&gt;&lt;wsp:rsid wsp:val=&quot;00121C20&quot;/&gt;&lt;wsp:rsid wsp:val=&quot;00122C94&quot;/&gt;&lt;wsp:rsid wsp:val=&quot;0012655A&quot;/&gt;&lt;wsp:rsid wsp:val=&quot;00126DE1&quot;/&gt;&lt;wsp:rsid wsp:val=&quot;0013039C&quot;/&gt;&lt;wsp:rsid wsp:val=&quot;00132415&quot;/&gt;&lt;wsp:rsid wsp:val=&quot;001372AC&quot;/&gt;&lt;wsp:rsid wsp:val=&quot;00140E91&quot;/&gt;&lt;wsp:rsid wsp:val=&quot;00141D13&quot;/&gt;&lt;wsp:rsid wsp:val=&quot;00141D95&quot;/&gt;&lt;wsp:rsid wsp:val=&quot;00143301&quot;/&gt;&lt;wsp:rsid wsp:val=&quot;00143DA7&quot;/&gt;&lt;wsp:rsid wsp:val=&quot;001444A7&quot;/&gt;&lt;wsp:rsid wsp:val=&quot;00144FB3&quot;/&gt;&lt;wsp:rsid wsp:val=&quot;0015084A&quot;/&gt;&lt;wsp:rsid wsp:val=&quot;00153087&quot;/&gt;&lt;wsp:rsid wsp:val=&quot;00154AC3&quot;/&gt;&lt;wsp:rsid wsp:val=&quot;00162CD5&quot;/&gt;&lt;wsp:rsid wsp:val=&quot;0016386E&quot;/&gt;&lt;wsp:rsid wsp:val=&quot;00170E0D&quot;/&gt;&lt;wsp:rsid wsp:val=&quot;00175870&quot;/&gt;&lt;wsp:rsid wsp:val=&quot;00175C0C&quot;/&gt;&lt;wsp:rsid wsp:val=&quot;00184082&quot;/&gt;&lt;wsp:rsid wsp:val=&quot;001912DB&quot;/&gt;&lt;wsp:rsid wsp:val=&quot;001925BB&quot;/&gt;&lt;wsp:rsid wsp:val=&quot;001A1F91&quot;/&gt;&lt;wsp:rsid wsp:val=&quot;001A254E&quot;/&gt;&lt;wsp:rsid wsp:val=&quot;001A25F4&quot;/&gt;&lt;wsp:rsid wsp:val=&quot;001A3CC2&quot;/&gt;&lt;wsp:rsid wsp:val=&quot;001A49E4&quot;/&gt;&lt;wsp:rsid wsp:val=&quot;001A4BDF&quot;/&gt;&lt;wsp:rsid wsp:val=&quot;001A76EF&quot;/&gt;&lt;wsp:rsid wsp:val=&quot;001B048C&quot;/&gt;&lt;wsp:rsid wsp:val=&quot;001B372E&quot;/&gt;&lt;wsp:rsid wsp:val=&quot;001B59CC&quot;/&gt;&lt;wsp:rsid wsp:val=&quot;001B6BC9&quot;/&gt;&lt;wsp:rsid wsp:val=&quot;001B7C04&quot;/&gt;&lt;wsp:rsid wsp:val=&quot;001C00E9&quot;/&gt;&lt;wsp:rsid wsp:val=&quot;001C1A35&quot;/&gt;&lt;wsp:rsid wsp:val=&quot;001C39EA&quot;/&gt;&lt;wsp:rsid wsp:val=&quot;001C46C0&quot;/&gt;&lt;wsp:rsid wsp:val=&quot;001C4DD3&quot;/&gt;&lt;wsp:rsid wsp:val=&quot;001D0C55&quot;/&gt;&lt;wsp:rsid wsp:val=&quot;001D34DB&quot;/&gt;&lt;wsp:rsid wsp:val=&quot;001D5E16&quot;/&gt;&lt;wsp:rsid wsp:val=&quot;001D7382&quot;/&gt;&lt;wsp:rsid wsp:val=&quot;001E312A&quot;/&gt;&lt;wsp:rsid wsp:val=&quot;001E35A6&quot;/&gt;&lt;wsp:rsid wsp:val=&quot;001E659C&quot;/&gt;&lt;wsp:rsid wsp:val=&quot;001F118B&quot;/&gt;&lt;wsp:rsid wsp:val=&quot;001F3FD6&quot;/&gt;&lt;wsp:rsid wsp:val=&quot;001F40A1&quot;/&gt;&lt;wsp:rsid wsp:val=&quot;00202454&quot;/&gt;&lt;wsp:rsid wsp:val=&quot;00204279&quot;/&gt;&lt;wsp:rsid wsp:val=&quot;00205991&quot;/&gt;&lt;wsp:rsid wsp:val=&quot;00212D86&quot;/&gt;&lt;wsp:rsid wsp:val=&quot;00215019&quot;/&gt;&lt;wsp:rsid wsp:val=&quot;00223D8D&quot;/&gt;&lt;wsp:rsid wsp:val=&quot;00226412&quot;/&gt;&lt;wsp:rsid wsp:val=&quot;00227A6E&quot;/&gt;&lt;wsp:rsid wsp:val=&quot;00232225&quot;/&gt;&lt;wsp:rsid wsp:val=&quot;00232412&quot;/&gt;&lt;wsp:rsid wsp:val=&quot;00232F1D&quot;/&gt;&lt;wsp:rsid wsp:val=&quot;0024093F&quot;/&gt;&lt;wsp:rsid wsp:val=&quot;00240F6D&quot;/&gt;&lt;wsp:rsid wsp:val=&quot;002429BC&quot;/&gt;&lt;wsp:rsid wsp:val=&quot;00245D10&quot;/&gt;&lt;wsp:rsid wsp:val=&quot;0024778D&quot;/&gt;&lt;wsp:rsid wsp:val=&quot;002502A7&quot;/&gt;&lt;wsp:rsid wsp:val=&quot;0025342B&quot;/&gt;&lt;wsp:rsid wsp:val=&quot;00260060&quot;/&gt;&lt;wsp:rsid wsp:val=&quot;00266FB2&quot;/&gt;&lt;wsp:rsid wsp:val=&quot;00272292&quot;/&gt;&lt;wsp:rsid wsp:val=&quot;002744B9&quot;/&gt;&lt;wsp:rsid wsp:val=&quot;00275606&quot;/&gt;&lt;wsp:rsid wsp:val=&quot;002814B6&quot;/&gt;&lt;wsp:rsid wsp:val=&quot;00282BA8&quot;/&gt;&lt;wsp:rsid wsp:val=&quot;00284793&quot;/&gt;&lt;wsp:rsid wsp:val=&quot;00284F54&quot;/&gt;&lt;wsp:rsid wsp:val=&quot;002907A3&quot;/&gt;&lt;wsp:rsid wsp:val=&quot;00293F6A&quot;/&gt;&lt;wsp:rsid wsp:val=&quot;00294E08&quot;/&gt;&lt;wsp:rsid wsp:val=&quot;0029645F&quot;/&gt;&lt;wsp:rsid wsp:val=&quot;002A2DB8&quot;/&gt;&lt;wsp:rsid wsp:val=&quot;002A2F82&quot;/&gt;&lt;wsp:rsid wsp:val=&quot;002A323C&quot;/&gt;&lt;wsp:rsid wsp:val=&quot;002A4431&quot;/&gt;&lt;wsp:rsid wsp:val=&quot;002A5385&quot;/&gt;&lt;wsp:rsid wsp:val=&quot;002B0C2D&quot;/&gt;&lt;wsp:rsid wsp:val=&quot;002B18DB&quot;/&gt;&lt;wsp:rsid wsp:val=&quot;002B40DF&quot;/&gt;&lt;wsp:rsid wsp:val=&quot;002C6C9F&quot;/&gt;&lt;wsp:rsid wsp:val=&quot;002D1AF5&quot;/&gt;&lt;wsp:rsid wsp:val=&quot;002D610B&quot;/&gt;&lt;wsp:rsid wsp:val=&quot;002E1B50&quot;/&gt;&lt;wsp:rsid wsp:val=&quot;002E59BC&quot;/&gt;&lt;wsp:rsid wsp:val=&quot;002E6487&quot;/&gt;&lt;wsp:rsid wsp:val=&quot;002F3496&quot;/&gt;&lt;wsp:rsid wsp:val=&quot;002F5971&quot;/&gt;&lt;wsp:rsid wsp:val=&quot;0030656A&quot;/&gt;&lt;wsp:rsid wsp:val=&quot;00311CC2&quot;/&gt;&lt;wsp:rsid wsp:val=&quot;003129F1&quot;/&gt;&lt;wsp:rsid wsp:val=&quot;00313976&quot;/&gt;&lt;wsp:rsid wsp:val=&quot;00314682&quot;/&gt;&lt;wsp:rsid wsp:val=&quot;00315B12&quot;/&gt;&lt;wsp:rsid wsp:val=&quot;00317988&quot;/&gt;&lt;wsp:rsid wsp:val=&quot;00322B89&quot;/&gt;&lt;wsp:rsid wsp:val=&quot;00322E8F&quot;/&gt;&lt;wsp:rsid wsp:val=&quot;00324186&quot;/&gt;&lt;wsp:rsid wsp:val=&quot;003315BB&quot;/&gt;&lt;wsp:rsid wsp:val=&quot;00331F16&quot;/&gt;&lt;wsp:rsid wsp:val=&quot;003320D7&quot;/&gt;&lt;wsp:rsid wsp:val=&quot;00333BA5&quot;/&gt;&lt;wsp:rsid wsp:val=&quot;00347CCD&quot;/&gt;&lt;wsp:rsid wsp:val=&quot;00350510&quot;/&gt;&lt;wsp:rsid wsp:val=&quot;00352F9F&quot;/&gt;&lt;wsp:rsid wsp:val=&quot;00355AF7&quot;/&gt;&lt;wsp:rsid wsp:val=&quot;0035609B&quot;/&gt;&lt;wsp:rsid wsp:val=&quot;00360B31&quot;/&gt;&lt;wsp:rsid wsp:val=&quot;0036222E&quot;/&gt;&lt;wsp:rsid wsp:val=&quot;00363CAC&quot;/&gt;&lt;wsp:rsid wsp:val=&quot;0037038D&quot;/&gt;&lt;wsp:rsid wsp:val=&quot;00374226&quot;/&gt;&lt;wsp:rsid wsp:val=&quot;00375FF2&quot;/&gt;&lt;wsp:rsid wsp:val=&quot;003762B2&quot;/&gt;&lt;wsp:rsid wsp:val=&quot;00377844&quot;/&gt;&lt;wsp:rsid wsp:val=&quot;0038363C&quot;/&gt;&lt;wsp:rsid wsp:val=&quot;003839BB&quot;/&gt;&lt;wsp:rsid wsp:val=&quot;00391397&quot;/&gt;&lt;wsp:rsid wsp:val=&quot;003947E1&quot;/&gt;&lt;wsp:rsid wsp:val=&quot;003948CB&quot;/&gt;&lt;wsp:rsid wsp:val=&quot;00394911&quot;/&gt;&lt;wsp:rsid wsp:val=&quot;003A12AF&quot;/&gt;&lt;wsp:rsid wsp:val=&quot;003A4B6C&quot;/&gt;&lt;wsp:rsid wsp:val=&quot;003B1374&quot;/&gt;&lt;wsp:rsid wsp:val=&quot;003B2550&quot;/&gt;&lt;wsp:rsid wsp:val=&quot;003B71E8&quot;/&gt;&lt;wsp:rsid wsp:val=&quot;003C1F88&quot;/&gt;&lt;wsp:rsid wsp:val=&quot;003C2766&quot;/&gt;&lt;wsp:rsid wsp:val=&quot;003C3AC8&quot;/&gt;&lt;wsp:rsid wsp:val=&quot;003C46B8&quot;/&gt;&lt;wsp:rsid wsp:val=&quot;003D1F0D&quot;/&gt;&lt;wsp:rsid wsp:val=&quot;003D2986&quot;/&gt;&lt;wsp:rsid wsp:val=&quot;003D4596&quot;/&gt;&lt;wsp:rsid wsp:val=&quot;003D71A1&quot;/&gt;&lt;wsp:rsid wsp:val=&quot;003D71D6&quot;/&gt;&lt;wsp:rsid wsp:val=&quot;003E2D17&quot;/&gt;&lt;wsp:rsid wsp:val=&quot;003E5F60&quot;/&gt;&lt;wsp:rsid wsp:val=&quot;003E6A0B&quot;/&gt;&lt;wsp:rsid wsp:val=&quot;003F2B77&quot;/&gt;&lt;wsp:rsid wsp:val=&quot;003F612D&quot;/&gt;&lt;wsp:rsid wsp:val=&quot;004125B7&quot;/&gt;&lt;wsp:rsid wsp:val=&quot;00412941&quot;/&gt;&lt;wsp:rsid wsp:val=&quot;00412FA5&quot;/&gt;&lt;wsp:rsid wsp:val=&quot;0042222E&quot;/&gt;&lt;wsp:rsid wsp:val=&quot;00426117&quot;/&gt;&lt;wsp:rsid wsp:val=&quot;00427062&quot;/&gt;&lt;wsp:rsid wsp:val=&quot;00430478&quot;/&gt;&lt;wsp:rsid wsp:val=&quot;00431FBF&quot;/&gt;&lt;wsp:rsid wsp:val=&quot;0043322A&quot;/&gt;&lt;wsp:rsid wsp:val=&quot;004341CC&quot;/&gt;&lt;wsp:rsid wsp:val=&quot;004349AF&quot;/&gt;&lt;wsp:rsid wsp:val=&quot;004430E1&quot;/&gt;&lt;wsp:rsid wsp:val=&quot;00445AA9&quot;/&gt;&lt;wsp:rsid wsp:val=&quot;00447B3C&quot;/&gt;&lt;wsp:rsid wsp:val=&quot;0045379E&quot;/&gt;&lt;wsp:rsid wsp:val=&quot;00461322&quot;/&gt;&lt;wsp:rsid wsp:val=&quot;004616DB&quot;/&gt;&lt;wsp:rsid wsp:val=&quot;00466518&quot;/&gt;&lt;wsp:rsid wsp:val=&quot;0046689A&quot;/&gt;&lt;wsp:rsid wsp:val=&quot;00467204&quot;/&gt;&lt;wsp:rsid wsp:val=&quot;004818D5&quot;/&gt;&lt;wsp:rsid wsp:val=&quot;00481D91&quot;/&gt;&lt;wsp:rsid wsp:val=&quot;004856AA&quot;/&gt;&lt;wsp:rsid wsp:val=&quot;0048691B&quot;/&gt;&lt;wsp:rsid wsp:val=&quot;004869C9&quot;/&gt;&lt;wsp:rsid wsp:val=&quot;0049464B&quot;/&gt;&lt;wsp:rsid wsp:val=&quot;00494D30&quot;/&gt;&lt;wsp:rsid wsp:val=&quot;00495BE7&quot;/&gt;&lt;wsp:rsid wsp:val=&quot;004A1DEA&quot;/&gt;&lt;wsp:rsid wsp:val=&quot;004A2FEA&quot;/&gt;&lt;wsp:rsid wsp:val=&quot;004A3115&quot;/&gt;&lt;wsp:rsid wsp:val=&quot;004A504F&quot;/&gt;&lt;wsp:rsid wsp:val=&quot;004A6309&quot;/&gt;&lt;wsp:rsid wsp:val=&quot;004B0C2D&quot;/&gt;&lt;wsp:rsid wsp:val=&quot;004C164D&quot;/&gt;&lt;wsp:rsid wsp:val=&quot;004C6008&quot;/&gt;&lt;wsp:rsid wsp:val=&quot;004D1FB9&quot;/&gt;&lt;wsp:rsid wsp:val=&quot;004D50A9&quot;/&gt;&lt;wsp:rsid wsp:val=&quot;004D7762&quot;/&gt;&lt;wsp:rsid wsp:val=&quot;004E2645&quot;/&gt;&lt;wsp:rsid wsp:val=&quot;004E28ED&quot;/&gt;&lt;wsp:rsid wsp:val=&quot;004E2BD9&quot;/&gt;&lt;wsp:rsid wsp:val=&quot;004E32E0&quot;/&gt;&lt;wsp:rsid wsp:val=&quot;004E694F&quot;/&gt;&lt;wsp:rsid wsp:val=&quot;004F0159&quot;/&gt;&lt;wsp:rsid wsp:val=&quot;004F5083&quot;/&gt;&lt;wsp:rsid wsp:val=&quot;004F6620&quot;/&gt;&lt;wsp:rsid wsp:val=&quot;005000D2&quot;/&gt;&lt;wsp:rsid wsp:val=&quot;005010BD&quot;/&gt;&lt;wsp:rsid wsp:val=&quot;00503A7D&quot;/&gt;&lt;wsp:rsid wsp:val=&quot;00507FBD&quot;/&gt;&lt;wsp:rsid wsp:val=&quot;0051335D&quot;/&gt;&lt;wsp:rsid wsp:val=&quot;00516351&quot;/&gt;&lt;wsp:rsid wsp:val=&quot;00520323&quot;/&gt;&lt;wsp:rsid wsp:val=&quot;00533B95&quot;/&gt;&lt;wsp:rsid wsp:val=&quot;00544262&quot;/&gt;&lt;wsp:rsid wsp:val=&quot;00550911&quot;/&gt;&lt;wsp:rsid wsp:val=&quot;00551F39&quot;/&gt;&lt;wsp:rsid wsp:val=&quot;005636E8&quot;/&gt;&lt;wsp:rsid wsp:val=&quot;00565D2E&quot;/&gt;&lt;wsp:rsid wsp:val=&quot;005732ED&quot;/&gt;&lt;wsp:rsid wsp:val=&quot;0057412B&quot;/&gt;&lt;wsp:rsid wsp:val=&quot;0057422B&quot;/&gt;&lt;wsp:rsid wsp:val=&quot;0058066B&quot;/&gt;&lt;wsp:rsid wsp:val=&quot;005832DF&quot;/&gt;&lt;wsp:rsid wsp:val=&quot;00584467&quot;/&gt;&lt;wsp:rsid wsp:val=&quot;00587F89&quot;/&gt;&lt;wsp:rsid wsp:val=&quot;005921D6&quot;/&gt;&lt;wsp:rsid wsp:val=&quot;00592EB3&quot;/&gt;&lt;wsp:rsid wsp:val=&quot;00595810&quot;/&gt;&lt;wsp:rsid wsp:val=&quot;0059688A&quot;/&gt;&lt;wsp:rsid wsp:val=&quot;005A2E60&quot;/&gt;&lt;wsp:rsid wsp:val=&quot;005A591B&quot;/&gt;&lt;wsp:rsid wsp:val=&quot;005A6275&quot;/&gt;&lt;wsp:rsid wsp:val=&quot;005A6B00&quot;/&gt;&lt;wsp:rsid wsp:val=&quot;005B265D&quot;/&gt;&lt;wsp:rsid wsp:val=&quot;005B3291&quot;/&gt;&lt;wsp:rsid wsp:val=&quot;005B4564&quot;/&gt;&lt;wsp:rsid wsp:val=&quot;005C0647&quot;/&gt;&lt;wsp:rsid wsp:val=&quot;005C28D8&quot;/&gt;&lt;wsp:rsid wsp:val=&quot;005C4180&quot;/&gt;&lt;wsp:rsid wsp:val=&quot;005C5D70&quot;/&gt;&lt;wsp:rsid wsp:val=&quot;005C5D7F&quot;/&gt;&lt;wsp:rsid wsp:val=&quot;005C5EDC&quot;/&gt;&lt;wsp:rsid wsp:val=&quot;005C7665&quot;/&gt;&lt;wsp:rsid wsp:val=&quot;005D2F46&quot;/&gt;&lt;wsp:rsid wsp:val=&quot;005D4484&quot;/&gt;&lt;wsp:rsid wsp:val=&quot;005D4EA3&quot;/&gt;&lt;wsp:rsid wsp:val=&quot;005E0172&quot;/&gt;&lt;wsp:rsid wsp:val=&quot;005E2573&quot;/&gt;&lt;wsp:rsid wsp:val=&quot;005E2F91&quot;/&gt;&lt;wsp:rsid wsp:val=&quot;005F3A86&quot;/&gt;&lt;wsp:rsid wsp:val=&quot;0060621A&quot;/&gt;&lt;wsp:rsid wsp:val=&quot;006066AF&quot;/&gt;&lt;wsp:rsid wsp:val=&quot;006101DD&quot;/&gt;&lt;wsp:rsid wsp:val=&quot;00611BDE&quot;/&gt;&lt;wsp:rsid wsp:val=&quot;00611D1A&quot;/&gt;&lt;wsp:rsid wsp:val=&quot;00616AE7&quot;/&gt;&lt;wsp:rsid wsp:val=&quot;006176EB&quot;/&gt;&lt;wsp:rsid wsp:val=&quot;00620165&quot;/&gt;&lt;wsp:rsid wsp:val=&quot;006208C2&quot;/&gt;&lt;wsp:rsid wsp:val=&quot;00621FB7&quot;/&gt;&lt;wsp:rsid wsp:val=&quot;00623ED4&quot;/&gt;&lt;wsp:rsid wsp:val=&quot;00624209&quot;/&gt;&lt;wsp:rsid wsp:val=&quot;00627369&quot;/&gt;&lt;wsp:rsid wsp:val=&quot;0063335C&quot;/&gt;&lt;wsp:rsid wsp:val=&quot;00635174&quot;/&gt;&lt;wsp:rsid wsp:val=&quot;00636EAA&quot;/&gt;&lt;wsp:rsid wsp:val=&quot;00636FB3&quot;/&gt;&lt;wsp:rsid wsp:val=&quot;0064119D&quot;/&gt;&lt;wsp:rsid wsp:val=&quot;00642AB9&quot;/&gt;&lt;wsp:rsid wsp:val=&quot;00642FCC&quot;/&gt;&lt;wsp:rsid wsp:val=&quot;0064396E&quot;/&gt;&lt;wsp:rsid wsp:val=&quot;006448FB&quot;/&gt;&lt;wsp:rsid wsp:val=&quot;00646BD9&quot;/&gt;&lt;wsp:rsid wsp:val=&quot;0065059F&quot;/&gt;&lt;wsp:rsid wsp:val=&quot;00651DDB&quot;/&gt;&lt;wsp:rsid wsp:val=&quot;00652159&quot;/&gt;&lt;wsp:rsid wsp:val=&quot;00656BFA&quot;/&gt;&lt;wsp:rsid wsp:val=&quot;006713C1&quot;/&gt;&lt;wsp:rsid wsp:val=&quot;006717D5&quot;/&gt;&lt;wsp:rsid wsp:val=&quot;0067219E&quot;/&gt;&lt;wsp:rsid wsp:val=&quot;00672548&quot;/&gt;&lt;wsp:rsid wsp:val=&quot;00672739&quot;/&gt;&lt;wsp:rsid wsp:val=&quot;00674C51&quot;/&gt;&lt;wsp:rsid wsp:val=&quot;006822DC&quot;/&gt;&lt;wsp:rsid wsp:val=&quot;00682FEC&quot;/&gt;&lt;wsp:rsid wsp:val=&quot;00687770&quot;/&gt;&lt;wsp:rsid wsp:val=&quot;00690569&quot;/&gt;&lt;wsp:rsid wsp:val=&quot;0069638D&quot;/&gt;&lt;wsp:rsid wsp:val=&quot;006A1A16&quot;/&gt;&lt;wsp:rsid wsp:val=&quot;006A1D2C&quot;/&gt;&lt;wsp:rsid wsp:val=&quot;006A4871&quot;/&gt;&lt;wsp:rsid wsp:val=&quot;006B45BB&quot;/&gt;&lt;wsp:rsid wsp:val=&quot;006B4BE3&quot;/&gt;&lt;wsp:rsid wsp:val=&quot;006B4ED0&quot;/&gt;&lt;wsp:rsid wsp:val=&quot;006B6EB2&quot;/&gt;&lt;wsp:rsid wsp:val=&quot;006C3D82&quot;/&gt;&lt;wsp:rsid wsp:val=&quot;006C6184&quot;/&gt;&lt;wsp:rsid wsp:val=&quot;006C70B0&quot;/&gt;&lt;wsp:rsid wsp:val=&quot;006C7E19&quot;/&gt;&lt;wsp:rsid wsp:val=&quot;006D044C&quot;/&gt;&lt;wsp:rsid wsp:val=&quot;006D098C&quot;/&gt;&lt;wsp:rsid wsp:val=&quot;006D0C2C&quot;/&gt;&lt;wsp:rsid wsp:val=&quot;006D7511&quot;/&gt;&lt;wsp:rsid wsp:val=&quot;006F7FC5&quot;/&gt;&lt;wsp:rsid wsp:val=&quot;007016BA&quot;/&gt;&lt;wsp:rsid wsp:val=&quot;007044DD&quot;/&gt;&lt;wsp:rsid wsp:val=&quot;007070C4&quot;/&gt;&lt;wsp:rsid wsp:val=&quot;00710062&quot;/&gt;&lt;wsp:rsid wsp:val=&quot;00710DE1&quot;/&gt;&lt;wsp:rsid wsp:val=&quot;007174E1&quot;/&gt;&lt;wsp:rsid wsp:val=&quot;00717B9B&quot;/&gt;&lt;wsp:rsid wsp:val=&quot;00720DD6&quot;/&gt;&lt;wsp:rsid wsp:val=&quot;00724271&quot;/&gt;&lt;wsp:rsid wsp:val=&quot;00733D8A&quot;/&gt;&lt;wsp:rsid wsp:val=&quot;00733EF9&quot;/&gt;&lt;wsp:rsid wsp:val=&quot;0074112C&quot;/&gt;&lt;wsp:rsid wsp:val=&quot;0074254B&quot;/&gt;&lt;wsp:rsid wsp:val=&quot;007460AD&quot;/&gt;&lt;wsp:rsid wsp:val=&quot;00747750&quot;/&gt;&lt;wsp:rsid wsp:val=&quot;0074791F&quot;/&gt;&lt;wsp:rsid wsp:val=&quot;0075060F&quot;/&gt;&lt;wsp:rsid wsp:val=&quot;00752310&quot;/&gt;&lt;wsp:rsid wsp:val=&quot;007523F3&quot;/&gt;&lt;wsp:rsid wsp:val=&quot;00753BCE&quot;/&gt;&lt;wsp:rsid wsp:val=&quot;00757561&quot;/&gt;&lt;wsp:rsid wsp:val=&quot;00762175&quot;/&gt;&lt;wsp:rsid wsp:val=&quot;00770920&quot;/&gt;&lt;wsp:rsid wsp:val=&quot;0077169C&quot;/&gt;&lt;wsp:rsid wsp:val=&quot;007749ED&quot;/&gt;&lt;wsp:rsid wsp:val=&quot;00777A70&quot;/&gt;&lt;wsp:rsid wsp:val=&quot;0078187E&quot;/&gt;&lt;wsp:rsid wsp:val=&quot;007819EF&quot;/&gt;&lt;wsp:rsid wsp:val=&quot;00783E5F&quot;/&gt;&lt;wsp:rsid wsp:val=&quot;007859B1&quot;/&gt;&lt;wsp:rsid wsp:val=&quot;00786D3E&quot;/&gt;&lt;wsp:rsid wsp:val=&quot;007878CA&quot;/&gt;&lt;wsp:rsid wsp:val=&quot;0079272C&quot;/&gt;&lt;wsp:rsid wsp:val=&quot;00792F8B&quot;/&gt;&lt;wsp:rsid wsp:val=&quot;007939D1&quot;/&gt;&lt;wsp:rsid wsp:val=&quot;007A30D6&quot;/&gt;&lt;wsp:rsid wsp:val=&quot;007A3AA6&quot;/&gt;&lt;wsp:rsid wsp:val=&quot;007A4658&quot;/&gt;&lt;wsp:rsid wsp:val=&quot;007B1AAB&quot;/&gt;&lt;wsp:rsid wsp:val=&quot;007C3D79&quot;/&gt;&lt;wsp:rsid wsp:val=&quot;007C454A&quot;/&gt;&lt;wsp:rsid wsp:val=&quot;007C56DA&quot;/&gt;&lt;wsp:rsid wsp:val=&quot;007D2986&quot;/&gt;&lt;wsp:rsid wsp:val=&quot;007F27C4&quot;/&gt;&lt;wsp:rsid wsp:val=&quot;007F2A56&quot;/&gt;&lt;wsp:rsid wsp:val=&quot;007F3636&quot;/&gt;&lt;wsp:rsid wsp:val=&quot;007F45B3&quot;/&gt;&lt;wsp:rsid wsp:val=&quot;007F460B&quot;/&gt;&lt;wsp:rsid wsp:val=&quot;007F6A82&quot;/&gt;&lt;wsp:rsid wsp:val=&quot;0080178A&quot;/&gt;&lt;wsp:rsid wsp:val=&quot;00803E47&quot;/&gt;&lt;wsp:rsid wsp:val=&quot;008042A0&quot;/&gt;&lt;wsp:rsid wsp:val=&quot;00810382&quot;/&gt;&lt;wsp:rsid wsp:val=&quot;00817779&quot;/&gt;&lt;wsp:rsid wsp:val=&quot;0082394C&quot;/&gt;&lt;wsp:rsid wsp:val=&quot;0083153B&quot;/&gt;&lt;wsp:rsid wsp:val=&quot;00832202&quot;/&gt;&lt;wsp:rsid wsp:val=&quot;008327B9&quot;/&gt;&lt;wsp:rsid wsp:val=&quot;0083401B&quot;/&gt;&lt;wsp:rsid wsp:val=&quot;0083637B&quot;/&gt;&lt;wsp:rsid wsp:val=&quot;008407DE&quot;/&gt;&lt;wsp:rsid wsp:val=&quot;00841878&quot;/&gt;&lt;wsp:rsid wsp:val=&quot;00841E79&quot;/&gt;&lt;wsp:rsid wsp:val=&quot;00844D09&quot;/&gt;&lt;wsp:rsid wsp:val=&quot;0084569D&quot;/&gt;&lt;wsp:rsid wsp:val=&quot;00850B87&quot;/&gt;&lt;wsp:rsid wsp:val=&quot;00850D7F&quot;/&gt;&lt;wsp:rsid wsp:val=&quot;00860811&quot;/&gt;&lt;wsp:rsid wsp:val=&quot;008668F0&quot;/&gt;&lt;wsp:rsid wsp:val=&quot;00874F5E&quot;/&gt;&lt;wsp:rsid wsp:val=&quot;00877F1F&quot;/&gt;&lt;wsp:rsid wsp:val=&quot;00882A6E&quot;/&gt;&lt;wsp:rsid wsp:val=&quot;00886003&quot;/&gt;&lt;wsp:rsid wsp:val=&quot;00887004&quot;/&gt;&lt;wsp:rsid wsp:val=&quot;0088772E&quot;/&gt;&lt;wsp:rsid wsp:val=&quot;008879FF&quot;/&gt;&lt;wsp:rsid wsp:val=&quot;00892F04&quot;/&gt;&lt;wsp:rsid wsp:val=&quot;0089336F&quot;/&gt;&lt;wsp:rsid wsp:val=&quot;008A26B8&quot;/&gt;&lt;wsp:rsid wsp:val=&quot;008A2D6A&quot;/&gt;&lt;wsp:rsid wsp:val=&quot;008A39A2&quot;/&gt;&lt;wsp:rsid wsp:val=&quot;008A456E&quot;/&gt;&lt;wsp:rsid wsp:val=&quot;008A472B&quot;/&gt;&lt;wsp:rsid wsp:val=&quot;008A5385&quot;/&gt;&lt;wsp:rsid wsp:val=&quot;008A7BE2&quot;/&gt;&lt;wsp:rsid wsp:val=&quot;008B05A2&quot;/&gt;&lt;wsp:rsid wsp:val=&quot;008B1897&quot;/&gt;&lt;wsp:rsid wsp:val=&quot;008B51C4&quot;/&gt;&lt;wsp:rsid wsp:val=&quot;008B6005&quot;/&gt;&lt;wsp:rsid wsp:val=&quot;008C0189&quot;/&gt;&lt;wsp:rsid wsp:val=&quot;008C576F&quot;/&gt;&lt;wsp:rsid wsp:val=&quot;008D7F4A&quot;/&gt;&lt;wsp:rsid wsp:val=&quot;008E0544&quot;/&gt;&lt;wsp:rsid wsp:val=&quot;008E1B63&quot;/&gt;&lt;wsp:rsid wsp:val=&quot;008E3AC3&quot;/&gt;&lt;wsp:rsid wsp:val=&quot;008E724E&quot;/&gt;&lt;wsp:rsid wsp:val=&quot;008E7915&quot;/&gt;&lt;wsp:rsid wsp:val=&quot;008E7A4E&quot;/&gt;&lt;wsp:rsid wsp:val=&quot;008F0263&quot;/&gt;&lt;wsp:rsid wsp:val=&quot;008F1701&quot;/&gt;&lt;wsp:rsid wsp:val=&quot;00900CD8&quot;/&gt;&lt;wsp:rsid wsp:val=&quot;00904E25&quot;/&gt;&lt;wsp:rsid wsp:val=&quot;00907D10&quot;/&gt;&lt;wsp:rsid wsp:val=&quot;00912435&quot;/&gt;&lt;wsp:rsid wsp:val=&quot;00912ACA&quot;/&gt;&lt;wsp:rsid wsp:val=&quot;00913461&quot;/&gt;&lt;wsp:rsid wsp:val=&quot;00913CC4&quot;/&gt;&lt;wsp:rsid wsp:val=&quot;009203F6&quot;/&gt;&lt;wsp:rsid wsp:val=&quot;00922F68&quot;/&gt;&lt;wsp:rsid wsp:val=&quot;00925D58&quot;/&gt;&lt;wsp:rsid wsp:val=&quot;00933F70&quot;/&gt;&lt;wsp:rsid wsp:val=&quot;00934476&quot;/&gt;&lt;wsp:rsid wsp:val=&quot;009358D2&quot;/&gt;&lt;wsp:rsid wsp:val=&quot;0093725E&quot;/&gt;&lt;wsp:rsid wsp:val=&quot;00942225&quot;/&gt;&lt;wsp:rsid wsp:val=&quot;00942812&quot;/&gt;&lt;wsp:rsid wsp:val=&quot;00943441&quot;/&gt;&lt;wsp:rsid wsp:val=&quot;00943CC7&quot;/&gt;&lt;wsp:rsid wsp:val=&quot;00943F51&quot;/&gt;&lt;wsp:rsid wsp:val=&quot;009531D0&quot;/&gt;&lt;wsp:rsid wsp:val=&quot;00953620&quot;/&gt;&lt;wsp:rsid wsp:val=&quot;0095380E&quot;/&gt;&lt;wsp:rsid wsp:val=&quot;00953DEA&quot;/&gt;&lt;wsp:rsid wsp:val=&quot;0095411D&quot;/&gt;&lt;wsp:rsid wsp:val=&quot;00957B0F&quot;/&gt;&lt;wsp:rsid wsp:val=&quot;00960375&quot;/&gt;&lt;wsp:rsid wsp:val=&quot;00962D15&quot;/&gt;&lt;wsp:rsid wsp:val=&quot;009654FA&quot;/&gt;&lt;wsp:rsid wsp:val=&quot;009670E6&quot;/&gt;&lt;wsp:rsid wsp:val=&quot;00971932&quot;/&gt;&lt;wsp:rsid wsp:val=&quot;009730CE&quot;/&gt;&lt;wsp:rsid wsp:val=&quot;00975BDD&quot;/&gt;&lt;wsp:rsid wsp:val=&quot;00980DDD&quot;/&gt;&lt;wsp:rsid wsp:val=&quot;00990E3C&quot;/&gt;&lt;wsp:rsid wsp:val=&quot;00997554&quot;/&gt;&lt;wsp:rsid wsp:val=&quot;00997B4B&quot;/&gt;&lt;wsp:rsid wsp:val=&quot;009A43DD&quot;/&gt;&lt;wsp:rsid wsp:val=&quot;009A5399&quot;/&gt;&lt;wsp:rsid wsp:val=&quot;009A5AC0&quot;/&gt;&lt;wsp:rsid wsp:val=&quot;009B2374&quot;/&gt;&lt;wsp:rsid wsp:val=&quot;009B3241&quot;/&gt;&lt;wsp:rsid wsp:val=&quot;009C0D2D&quot;/&gt;&lt;wsp:rsid wsp:val=&quot;009C2AB4&quot;/&gt;&lt;wsp:rsid wsp:val=&quot;009C7F66&quot;/&gt;&lt;wsp:rsid wsp:val=&quot;009D2390&quot;/&gt;&lt;wsp:rsid wsp:val=&quot;009E6E20&quot;/&gt;&lt;wsp:rsid wsp:val=&quot;009F0246&quot;/&gt;&lt;wsp:rsid wsp:val=&quot;009F1310&quot;/&gt;&lt;wsp:rsid wsp:val=&quot;009F30A9&quot;/&gt;&lt;wsp:rsid wsp:val=&quot;009F6E91&quot;/&gt;&lt;wsp:rsid wsp:val=&quot;00A01A27&quot;/&gt;&lt;wsp:rsid wsp:val=&quot;00A01D6E&quot;/&gt;&lt;wsp:rsid wsp:val=&quot;00A02FA7&quot;/&gt;&lt;wsp:rsid wsp:val=&quot;00A03830&quot;/&gt;&lt;wsp:rsid wsp:val=&quot;00A05037&quot;/&gt;&lt;wsp:rsid wsp:val=&quot;00A06886&quot;/&gt;&lt;wsp:rsid wsp:val=&quot;00A130F1&quot;/&gt;&lt;wsp:rsid wsp:val=&quot;00A17417&quot;/&gt;&lt;wsp:rsid wsp:val=&quot;00A221EE&quot;/&gt;&lt;wsp:rsid wsp:val=&quot;00A25138&quot;/&gt;&lt;wsp:rsid wsp:val=&quot;00A31487&quot;/&gt;&lt;wsp:rsid wsp:val=&quot;00A32A2E&quot;/&gt;&lt;wsp:rsid wsp:val=&quot;00A34284&quot;/&gt;&lt;wsp:rsid wsp:val=&quot;00A406C7&quot;/&gt;&lt;wsp:rsid wsp:val=&quot;00A41830&quot;/&gt;&lt;wsp:rsid wsp:val=&quot;00A430E7&quot;/&gt;&lt;wsp:rsid wsp:val=&quot;00A45504&quot;/&gt;&lt;wsp:rsid wsp:val=&quot;00A50E1E&quot;/&gt;&lt;wsp:rsid wsp:val=&quot;00A5701C&quot;/&gt;&lt;wsp:rsid wsp:val=&quot;00A57175&quot;/&gt;&lt;wsp:rsid wsp:val=&quot;00A6204E&quot;/&gt;&lt;wsp:rsid wsp:val=&quot;00A632F0&quot;/&gt;&lt;wsp:rsid wsp:val=&quot;00A6502B&quot;/&gt;&lt;wsp:rsid wsp:val=&quot;00A668D5&quot;/&gt;&lt;wsp:rsid wsp:val=&quot;00A674FB&quot;/&gt;&lt;wsp:rsid wsp:val=&quot;00A7438E&quot;/&gt;&lt;wsp:rsid wsp:val=&quot;00A77C53&quot;/&gt;&lt;wsp:rsid wsp:val=&quot;00A80998&quot;/&gt;&lt;wsp:rsid wsp:val=&quot;00A8434F&quot;/&gt;&lt;wsp:rsid wsp:val=&quot;00A843D3&quot;/&gt;&lt;wsp:rsid wsp:val=&quot;00A908B9&quot;/&gt;&lt;wsp:rsid wsp:val=&quot;00A91246&quot;/&gt;&lt;wsp:rsid wsp:val=&quot;00A91CDE&quot;/&gt;&lt;wsp:rsid wsp:val=&quot;00A93D01&quot;/&gt;&lt;wsp:rsid wsp:val=&quot;00A94058&quot;/&gt;&lt;wsp:rsid wsp:val=&quot;00A976B9&quot;/&gt;&lt;wsp:rsid wsp:val=&quot;00AA729B&quot;/&gt;&lt;wsp:rsid wsp:val=&quot;00AB3D3D&quot;/&gt;&lt;wsp:rsid wsp:val=&quot;00AB79FC&quot;/&gt;&lt;wsp:rsid wsp:val=&quot;00AC279B&quot;/&gt;&lt;wsp:rsid wsp:val=&quot;00AD69AF&quot;/&gt;&lt;wsp:rsid wsp:val=&quot;00AE1560&quot;/&gt;&lt;wsp:rsid wsp:val=&quot;00AE21BC&quot;/&gt;&lt;wsp:rsid wsp:val=&quot;00AF52ED&quot;/&gt;&lt;wsp:rsid wsp:val=&quot;00AF5637&quot;/&gt;&lt;wsp:rsid wsp:val=&quot;00B01EEC&quot;/&gt;&lt;wsp:rsid wsp:val=&quot;00B05163&quot;/&gt;&lt;wsp:rsid wsp:val=&quot;00B1469B&quot;/&gt;&lt;wsp:rsid wsp:val=&quot;00B204CF&quot;/&gt;&lt;wsp:rsid wsp:val=&quot;00B24715&quot;/&gt;&lt;wsp:rsid wsp:val=&quot;00B256EC&quot;/&gt;&lt;wsp:rsid wsp:val=&quot;00B314CB&quot;/&gt;&lt;wsp:rsid wsp:val=&quot;00B335A6&quot;/&gt;&lt;wsp:rsid wsp:val=&quot;00B43353&quot;/&gt;&lt;wsp:rsid wsp:val=&quot;00B44EBC&quot;/&gt;&lt;wsp:rsid wsp:val=&quot;00B4738C&quot;/&gt;&lt;wsp:rsid wsp:val=&quot;00B51353&quot;/&gt;&lt;wsp:rsid wsp:val=&quot;00B54B16&quot;/&gt;&lt;wsp:rsid wsp:val=&quot;00B5575E&quot;/&gt;&lt;wsp:rsid wsp:val=&quot;00B621E5&quot;/&gt;&lt;wsp:rsid wsp:val=&quot;00B62270&quot;/&gt;&lt;wsp:rsid wsp:val=&quot;00B6307A&quot;/&gt;&lt;wsp:rsid wsp:val=&quot;00B663A6&quot;/&gt;&lt;wsp:rsid wsp:val=&quot;00B66E92&quot;/&gt;&lt;wsp:rsid wsp:val=&quot;00B724CB&quot;/&gt;&lt;wsp:rsid wsp:val=&quot;00B727A5&quot;/&gt;&lt;wsp:rsid wsp:val=&quot;00B83907&quot;/&gt;&lt;wsp:rsid wsp:val=&quot;00B91FE5&quot;/&gt;&lt;wsp:rsid wsp:val=&quot;00B92403&quot;/&gt;&lt;wsp:rsid wsp:val=&quot;00B941A5&quot;/&gt;&lt;wsp:rsid wsp:val=&quot;00B961EA&quot;/&gt;&lt;wsp:rsid wsp:val=&quot;00B967A7&quot;/&gt;&lt;wsp:rsid wsp:val=&quot;00BA38DC&quot;/&gt;&lt;wsp:rsid wsp:val=&quot;00BA3DD5&quot;/&gt;&lt;wsp:rsid wsp:val=&quot;00BA7DC7&quot;/&gt;&lt;wsp:rsid wsp:val=&quot;00BB65A8&quot;/&gt;&lt;wsp:rsid wsp:val=&quot;00BC102F&quot;/&gt;&lt;wsp:rsid wsp:val=&quot;00BC4F9C&quot;/&gt;&lt;wsp:rsid wsp:val=&quot;00BC640E&quot;/&gt;&lt;wsp:rsid wsp:val=&quot;00BD39E7&quot;/&gt;&lt;wsp:rsid wsp:val=&quot;00BE3357&quot;/&gt;&lt;wsp:rsid wsp:val=&quot;00BE553E&quot;/&gt;&lt;wsp:rsid wsp:val=&quot;00BE59DC&quot;/&gt;&lt;wsp:rsid wsp:val=&quot;00BE6160&quot;/&gt;&lt;wsp:rsid wsp:val=&quot;00BE79F9&quot;/&gt;&lt;wsp:rsid wsp:val=&quot;00BF2250&quot;/&gt;&lt;wsp:rsid wsp:val=&quot;00BF3B9F&quot;/&gt;&lt;wsp:rsid wsp:val=&quot;00BF63B4&quot;/&gt;&lt;wsp:rsid wsp:val=&quot;00C00CCD&quot;/&gt;&lt;wsp:rsid wsp:val=&quot;00C03671&quot;/&gt;&lt;wsp:rsid wsp:val=&quot;00C058F6&quot;/&gt;&lt;wsp:rsid wsp:val=&quot;00C14EF6&quot;/&gt;&lt;wsp:rsid wsp:val=&quot;00C3096A&quot;/&gt;&lt;wsp:rsid wsp:val=&quot;00C30C2D&quot;/&gt;&lt;wsp:rsid wsp:val=&quot;00C368BF&quot;/&gt;&lt;wsp:rsid wsp:val=&quot;00C4216F&quot;/&gt;&lt;wsp:rsid wsp:val=&quot;00C455C1&quot;/&gt;&lt;wsp:rsid wsp:val=&quot;00C4707A&quot;/&gt;&lt;wsp:rsid wsp:val=&quot;00C51D5D&quot;/&gt;&lt;wsp:rsid wsp:val=&quot;00C61F28&quot;/&gt;&lt;wsp:rsid wsp:val=&quot;00C634BC&quot;/&gt;&lt;wsp:rsid wsp:val=&quot;00C66570&quot;/&gt;&lt;wsp:rsid wsp:val=&quot;00C70A06&quot;/&gt;&lt;wsp:rsid wsp:val=&quot;00C74562&quot;/&gt;&lt;wsp:rsid wsp:val=&quot;00C759D8&quot;/&gt;&lt;wsp:rsid wsp:val=&quot;00C804CE&quot;/&gt;&lt;wsp:rsid wsp:val=&quot;00C8068D&quot;/&gt;&lt;wsp:rsid wsp:val=&quot;00C80F0E&quot;/&gt;&lt;wsp:rsid wsp:val=&quot;00C825FD&quot;/&gt;&lt;wsp:rsid wsp:val=&quot;00C8299C&quot;/&gt;&lt;wsp:rsid wsp:val=&quot;00C85300&quot;/&gt;&lt;wsp:rsid wsp:val=&quot;00C86634&quot;/&gt;&lt;wsp:rsid wsp:val=&quot;00C93D9A&quot;/&gt;&lt;wsp:rsid wsp:val=&quot;00C951CF&quot;/&gt;&lt;wsp:rsid wsp:val=&quot;00C97A9D&quot;/&gt;&lt;wsp:rsid wsp:val=&quot;00C97E69&quot;/&gt;&lt;wsp:rsid wsp:val=&quot;00CA117B&quot;/&gt;&lt;wsp:rsid wsp:val=&quot;00CA5DFF&quot;/&gt;&lt;wsp:rsid wsp:val=&quot;00CB242D&quot;/&gt;&lt;wsp:rsid wsp:val=&quot;00CB72DE&quot;/&gt;&lt;wsp:rsid wsp:val=&quot;00CC05EE&quot;/&gt;&lt;wsp:rsid wsp:val=&quot;00CC05F2&quot;/&gt;&lt;wsp:rsid wsp:val=&quot;00CC075B&quot;/&gt;&lt;wsp:rsid wsp:val=&quot;00CC3811&quot;/&gt;&lt;wsp:rsid wsp:val=&quot;00CD4494&quot;/&gt;&lt;wsp:rsid wsp:val=&quot;00CE13FF&quot;/&gt;&lt;wsp:rsid wsp:val=&quot;00CE1735&quot;/&gt;&lt;wsp:rsid wsp:val=&quot;00CE1F9C&quot;/&gt;&lt;wsp:rsid wsp:val=&quot;00CE3D61&quot;/&gt;&lt;wsp:rsid wsp:val=&quot;00CE71B8&quot;/&gt;&lt;wsp:rsid wsp:val=&quot;00CF6123&quot;/&gt;&lt;wsp:rsid wsp:val=&quot;00CF7B17&quot;/&gt;&lt;wsp:rsid wsp:val=&quot;00D05543&quot;/&gt;&lt;wsp:rsid wsp:val=&quot;00D2025B&quot;/&gt;&lt;wsp:rsid wsp:val=&quot;00D2091B&quot;/&gt;&lt;wsp:rsid wsp:val=&quot;00D25EC4&quot;/&gt;&lt;wsp:rsid wsp:val=&quot;00D26B93&quot;/&gt;&lt;wsp:rsid wsp:val=&quot;00D31EE3&quot;/&gt;&lt;wsp:rsid wsp:val=&quot;00D34326&quot;/&gt;&lt;wsp:rsid wsp:val=&quot;00D35F24&quot;/&gt;&lt;wsp:rsid wsp:val=&quot;00D37369&quot;/&gt;&lt;wsp:rsid wsp:val=&quot;00D37EA0&quot;/&gt;&lt;wsp:rsid wsp:val=&quot;00D41AE0&quot;/&gt;&lt;wsp:rsid wsp:val=&quot;00D4575F&quot;/&gt;&lt;wsp:rsid wsp:val=&quot;00D50A9B&quot;/&gt;&lt;wsp:rsid wsp:val=&quot;00D51900&quot;/&gt;&lt;wsp:rsid wsp:val=&quot;00D51C1F&quot;/&gt;&lt;wsp:rsid wsp:val=&quot;00D54691&quot;/&gt;&lt;wsp:rsid wsp:val=&quot;00D548FD&quot;/&gt;&lt;wsp:rsid wsp:val=&quot;00D5518D&quot;/&gt;&lt;wsp:rsid wsp:val=&quot;00D5566D&quot;/&gt;&lt;wsp:rsid wsp:val=&quot;00D56115&quot;/&gt;&lt;wsp:rsid wsp:val=&quot;00D604E4&quot;/&gt;&lt;wsp:rsid wsp:val=&quot;00D63A0D&quot;/&gt;&lt;wsp:rsid wsp:val=&quot;00D80787&quot;/&gt;&lt;wsp:rsid wsp:val=&quot;00D8415E&quot;/&gt;&lt;wsp:rsid wsp:val=&quot;00D90437&quot;/&gt;&lt;wsp:rsid wsp:val=&quot;00D916A1&quot;/&gt;&lt;wsp:rsid wsp:val=&quot;00D920F7&quot;/&gt;&lt;wsp:rsid wsp:val=&quot;00D93494&quot;/&gt;&lt;wsp:rsid wsp:val=&quot;00D94F8A&quot;/&gt;&lt;wsp:rsid wsp:val=&quot;00D9748E&quot;/&gt;&lt;wsp:rsid wsp:val=&quot;00DA2356&quot;/&gt;&lt;wsp:rsid wsp:val=&quot;00DA261A&quot;/&gt;&lt;wsp:rsid wsp:val=&quot;00DA3082&quot;/&gt;&lt;wsp:rsid wsp:val=&quot;00DA365D&quot;/&gt;&lt;wsp:rsid wsp:val=&quot;00DC0204&quot;/&gt;&lt;wsp:rsid wsp:val=&quot;00DC18C6&quot;/&gt;&lt;wsp:rsid wsp:val=&quot;00DC4A01&quot;/&gt;&lt;wsp:rsid wsp:val=&quot;00DC5B36&quot;/&gt;&lt;wsp:rsid wsp:val=&quot;00DC7F4F&quot;/&gt;&lt;wsp:rsid wsp:val=&quot;00DD082E&quot;/&gt;&lt;wsp:rsid wsp:val=&quot;00DD2214&quot;/&gt;&lt;wsp:rsid wsp:val=&quot;00DD384E&quot;/&gt;&lt;wsp:rsid wsp:val=&quot;00DD4182&quot;/&gt;&lt;wsp:rsid wsp:val=&quot;00DE0849&quot;/&gt;&lt;wsp:rsid wsp:val=&quot;00DE23BD&quot;/&gt;&lt;wsp:rsid wsp:val=&quot;00DF092A&quot;/&gt;&lt;wsp:rsid wsp:val=&quot;00DF4FF2&quot;/&gt;&lt;wsp:rsid wsp:val=&quot;00E009B2&quot;/&gt;&lt;wsp:rsid wsp:val=&quot;00E01DA4&quot;/&gt;&lt;wsp:rsid wsp:val=&quot;00E04DED&quot;/&gt;&lt;wsp:rsid wsp:val=&quot;00E16230&quot;/&gt;&lt;wsp:rsid wsp:val=&quot;00E213CF&quot;/&gt;&lt;wsp:rsid wsp:val=&quot;00E2156C&quot;/&gt;&lt;wsp:rsid wsp:val=&quot;00E33912&quot;/&gt;&lt;wsp:rsid wsp:val=&quot;00E3403B&quot;/&gt;&lt;wsp:rsid wsp:val=&quot;00E354AD&quot;/&gt;&lt;wsp:rsid wsp:val=&quot;00E37C4E&quot;/&gt;&lt;wsp:rsid wsp:val=&quot;00E40894&quot;/&gt;&lt;wsp:rsid wsp:val=&quot;00E41D18&quot;/&gt;&lt;wsp:rsid wsp:val=&quot;00E43218&quot;/&gt;&lt;wsp:rsid wsp:val=&quot;00E61434&quot;/&gt;&lt;wsp:rsid wsp:val=&quot;00E623D1&quot;/&gt;&lt;wsp:rsid wsp:val=&quot;00E71FB0&quot;/&gt;&lt;wsp:rsid wsp:val=&quot;00E72B7E&quot;/&gt;&lt;wsp:rsid wsp:val=&quot;00E764E8&quot;/&gt;&lt;wsp:rsid wsp:val=&quot;00E81B26&quot;/&gt;&lt;wsp:rsid wsp:val=&quot;00E82AAE&quot;/&gt;&lt;wsp:rsid wsp:val=&quot;00E86DF7&quot;/&gt;&lt;wsp:rsid wsp:val=&quot;00E87DE4&quot;/&gt;&lt;wsp:rsid wsp:val=&quot;00E907E4&quot;/&gt;&lt;wsp:rsid wsp:val=&quot;00E919D2&quot;/&gt;&lt;wsp:rsid wsp:val=&quot;00EA04F2&quot;/&gt;&lt;wsp:rsid wsp:val=&quot;00EA09F9&quot;/&gt;&lt;wsp:rsid wsp:val=&quot;00EA10EA&quot;/&gt;&lt;wsp:rsid wsp:val=&quot;00EA57DF&quot;/&gt;&lt;wsp:rsid wsp:val=&quot;00EA7F9E&quot;/&gt;&lt;wsp:rsid wsp:val=&quot;00EB16AD&quot;/&gt;&lt;wsp:rsid wsp:val=&quot;00EB2B3C&quot;/&gt;&lt;wsp:rsid wsp:val=&quot;00EB3281&quot;/&gt;&lt;wsp:rsid wsp:val=&quot;00EB4148&quot;/&gt;&lt;wsp:rsid wsp:val=&quot;00EC4BAF&quot;/&gt;&lt;wsp:rsid wsp:val=&quot;00EC7FA1&quot;/&gt;&lt;wsp:rsid wsp:val=&quot;00ED5205&quot;/&gt;&lt;wsp:rsid wsp:val=&quot;00EE0F5E&quot;/&gt;&lt;wsp:rsid wsp:val=&quot;00EE17B8&quot;/&gt;&lt;wsp:rsid wsp:val=&quot;00EE68F3&quot;/&gt;&lt;wsp:rsid wsp:val=&quot;00EE7479&quot;/&gt;&lt;wsp:rsid wsp:val=&quot;00EE77BB&quot;/&gt;&lt;wsp:rsid wsp:val=&quot;00EF3078&quot;/&gt;&lt;wsp:rsid wsp:val=&quot;00EF4011&quot;/&gt;&lt;wsp:rsid wsp:val=&quot;00EF4625&quot;/&gt;&lt;wsp:rsid wsp:val=&quot;00EF7893&quot;/&gt;&lt;wsp:rsid wsp:val=&quot;00EF7EFB&quot;/&gt;&lt;wsp:rsid wsp:val=&quot;00F00044&quot;/&gt;&lt;wsp:rsid wsp:val=&quot;00F0354C&quot;/&gt;&lt;wsp:rsid wsp:val=&quot;00F109F6&quot;/&gt;&lt;wsp:rsid wsp:val=&quot;00F14148&quot;/&gt;&lt;wsp:rsid wsp:val=&quot;00F15A97&quot;/&gt;&lt;wsp:rsid wsp:val=&quot;00F2274A&quot;/&gt;&lt;wsp:rsid wsp:val=&quot;00F25F9D&quot;/&gt;&lt;wsp:rsid wsp:val=&quot;00F401D3&quot;/&gt;&lt;wsp:rsid wsp:val=&quot;00F4137C&quot;/&gt;&lt;wsp:rsid wsp:val=&quot;00F4429E&quot;/&gt;&lt;wsp:rsid wsp:val=&quot;00F45BDB&quot;/&gt;&lt;wsp:rsid wsp:val=&quot;00F55288&quot;/&gt;&lt;wsp:rsid wsp:val=&quot;00F635FF&quot;/&gt;&lt;wsp:rsid wsp:val=&quot;00F6700F&quot;/&gt;&lt;wsp:rsid wsp:val=&quot;00F67140&quot;/&gt;&lt;wsp:rsid wsp:val=&quot;00F70470&quot;/&gt;&lt;wsp:rsid wsp:val=&quot;00F71D62&quot;/&gt;&lt;wsp:rsid wsp:val=&quot;00F76257&quot;/&gt;&lt;wsp:rsid wsp:val=&quot;00F76BA1&quot;/&gt;&lt;wsp:rsid wsp:val=&quot;00F77EFA&quot;/&gt;&lt;wsp:rsid wsp:val=&quot;00F8014D&quot;/&gt;&lt;wsp:rsid wsp:val=&quot;00F80363&quot;/&gt;&lt;wsp:rsid wsp:val=&quot;00F80505&quot;/&gt;&lt;wsp:rsid wsp:val=&quot;00F93221&quot;/&gt;&lt;wsp:rsid wsp:val=&quot;00F95EAC&quot;/&gt;&lt;wsp:rsid wsp:val=&quot;00FA19F6&quot;/&gt;&lt;wsp:rsid wsp:val=&quot;00FA2E58&quot;/&gt;&lt;wsp:rsid wsp:val=&quot;00FA50C6&quot;/&gt;&lt;wsp:rsid wsp:val=&quot;00FA71A5&quot;/&gt;&lt;wsp:rsid wsp:val=&quot;00FB2B01&quot;/&gt;&lt;wsp:rsid wsp:val=&quot;00FB4FBA&quot;/&gt;&lt;wsp:rsid wsp:val=&quot;00FB5EE4&quot;/&gt;&lt;wsp:rsid wsp:val=&quot;00FB6D93&quot;/&gt;&lt;wsp:rsid wsp:val=&quot;00FC235C&quot;/&gt;&lt;wsp:rsid wsp:val=&quot;00FC5655&quot;/&gt;&lt;wsp:rsid wsp:val=&quot;00FE0F31&quot;/&gt;&lt;wsp:rsid wsp:val=&quot;00FE15B6&quot;/&gt;&lt;wsp:rsid wsp:val=&quot;00FF0E3F&quot;/&gt;&lt;wsp:rsid wsp:val=&quot;00FF1249&quot;/&gt;&lt;wsp:rsid wsp:val=&quot;00FF265E&quot;/&gt;&lt;wsp:rsid wsp:val=&quot;00FF3788&quot;/&gt;&lt;wsp:rsid wsp:val=&quot;00FF7614&quot;/&gt;&lt;/wsp:rsids&gt;&lt;/w:docPr&gt;&lt;w:body&gt;&lt;w:p wsp:rsidR=&quot;00000000&quot; wsp:rsidRDefault=&quot;00900CD8&quot;&gt;&lt;m:oMathPara&gt;&lt;m:oMath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/w:rPr&gt;&lt;m:t&gt;V=h.S    V=h.a.b&lt;/m:t&gt;&lt;/m:r&gt;&lt;m:d&gt;&lt;m:dPr&gt;&lt;m:begChr m:val=&quot;[&quot;/&gt;&lt;m:endChr m:val=&quot;]&quot;/&gt;&lt;m:ctrlPr&gt;&lt;w:rPr&gt;&lt;w:rFonts w:ascii=&quot;Cambria Math&quot; w:h-ansi=&quot;Cambria Math&quot;/&gt;&lt;wx:font wx:val=&quot;Cambria Math&quot;/&gt;&lt;w:b/&gt;&lt;w:i/&gt;&lt;w:sz w:val=&quot;24&quot;/&gt;&lt;w:sz-cs w:val=&quot;24&quot;/&gt;&lt;/w:rPr&gt;&lt;/m:ctrlPr&gt;&lt;/m:dPr&gt;&lt;m:e&gt;&lt;m:sSup&gt;&lt;m:sSupPr&gt;&lt;m:ctrlPr&gt;&lt;w:rPr&gt;&lt;w:rFonts w:ascii=&quot;Cambria Math&quot; w:h-ansi=&quot;Cambria Math&quot;/&gt;&lt;wx:font wx:val=&quot;Cambria Math&quot;/&gt;&lt;w:b/&gt;&lt;w:i/&gt;&lt;w:sz w:val=&quot;24&quot;/&gt;&lt;w:sz-cs w:val=&quot;24&quot;/&gt;&lt;/w:rPr&gt;&lt;/m:ctrlPr&gt;&lt;/m:sSup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/w:rPr&gt;&lt;m:t&gt;m&lt;/m:t&gt;&lt;/m:r&gt;&lt;/m:e&gt;&lt;m:sup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/w:rPr&gt;&lt;m:t&gt;3&lt;/m:t&gt;&lt;/m:r&gt;&lt;/m:sup&gt;&lt;/m:sSup&gt;&lt;/m:e&gt;&lt;/m: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0" o:title="" chromakey="white"/>
          </v:shape>
        </w:pict>
      </w:r>
      <w:r w:rsidRPr="00A50E1E">
        <w:rPr>
          <w:rFonts w:ascii="Trebuchet MS" w:hAnsi="Trebuchet MS"/>
          <w:b/>
          <w:sz w:val="24"/>
          <w:szCs w:val="24"/>
        </w:rPr>
        <w:fldChar w:fldCharType="end"/>
      </w:r>
      <w:r>
        <w:rPr>
          <w:rFonts w:ascii="Trebuchet MS" w:hAnsi="Trebuchet MS"/>
          <w:b/>
          <w:sz w:val="24"/>
          <w:szCs w:val="24"/>
        </w:rPr>
        <w:t xml:space="preserve"> </w:t>
      </w:r>
    </w:p>
    <w:p w:rsidR="00EA4B29" w:rsidRPr="00AE1560" w:rsidRDefault="00EA4B29" w:rsidP="00AE1560">
      <w:pPr>
        <w:jc w:val="both"/>
        <w:rPr>
          <w:rFonts w:ascii="Trebuchet MS" w:hAnsi="Trebuchet MS"/>
          <w:sz w:val="24"/>
          <w:szCs w:val="24"/>
        </w:rPr>
      </w:pPr>
      <w:r w:rsidRPr="00AE1560">
        <w:rPr>
          <w:rFonts w:ascii="Trebuchet MS" w:hAnsi="Trebuchet MS"/>
          <w:sz w:val="24"/>
          <w:szCs w:val="24"/>
        </w:rPr>
        <w:t>Tíha kapaliny vyplňující hranol</w:t>
      </w:r>
      <w:r>
        <w:rPr>
          <w:rFonts w:ascii="Trebuchet MS" w:hAnsi="Trebuchet MS"/>
          <w:sz w:val="24"/>
          <w:szCs w:val="24"/>
        </w:rPr>
        <w:t xml:space="preserve">: </w:t>
      </w:r>
      <w:r w:rsidRPr="00A50E1E">
        <w:rPr>
          <w:rFonts w:ascii="Trebuchet MS" w:hAnsi="Trebuchet MS"/>
          <w:sz w:val="24"/>
          <w:szCs w:val="24"/>
        </w:rPr>
        <w:fldChar w:fldCharType="begin"/>
      </w:r>
      <w:r w:rsidRPr="00A50E1E">
        <w:rPr>
          <w:rFonts w:ascii="Trebuchet MS" w:hAnsi="Trebuchet MS"/>
          <w:sz w:val="24"/>
          <w:szCs w:val="24"/>
        </w:rPr>
        <w:instrText xml:space="preserve"> QUOTE </w:instrText>
      </w:r>
      <w:r w:rsidRPr="00A50E1E">
        <w:pict>
          <v:shape id="_x0000_i1032" type="#_x0000_t75" style="width:209.2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358D2&quot;/&gt;&lt;wsp:rsid wsp:val=&quot;00001198&quot;/&gt;&lt;wsp:rsid wsp:val=&quot;000035E0&quot;/&gt;&lt;wsp:rsid wsp:val=&quot;0000634D&quot;/&gt;&lt;wsp:rsid wsp:val=&quot;00010B73&quot;/&gt;&lt;wsp:rsid wsp:val=&quot;00011022&quot;/&gt;&lt;wsp:rsid wsp:val=&quot;00011BD3&quot;/&gt;&lt;wsp:rsid wsp:val=&quot;00014EAB&quot;/&gt;&lt;wsp:rsid wsp:val=&quot;00020B4D&quot;/&gt;&lt;wsp:rsid wsp:val=&quot;00024005&quot;/&gt;&lt;wsp:rsid wsp:val=&quot;00025F3A&quot;/&gt;&lt;wsp:rsid wsp:val=&quot;00027CD5&quot;/&gt;&lt;wsp:rsid wsp:val=&quot;00027FA5&quot;/&gt;&lt;wsp:rsid wsp:val=&quot;00030D16&quot;/&gt;&lt;wsp:rsid wsp:val=&quot;00033E62&quot;/&gt;&lt;wsp:rsid wsp:val=&quot;00034463&quot;/&gt;&lt;wsp:rsid wsp:val=&quot;00035794&quot;/&gt;&lt;wsp:rsid wsp:val=&quot;00035C95&quot;/&gt;&lt;wsp:rsid wsp:val=&quot;000401E5&quot;/&gt;&lt;wsp:rsid wsp:val=&quot;00045412&quot;/&gt;&lt;wsp:rsid wsp:val=&quot;00053446&quot;/&gt;&lt;wsp:rsid wsp:val=&quot;00053E6C&quot;/&gt;&lt;wsp:rsid wsp:val=&quot;00055E8B&quot;/&gt;&lt;wsp:rsid wsp:val=&quot;00057162&quot;/&gt;&lt;wsp:rsid wsp:val=&quot;00057EC2&quot;/&gt;&lt;wsp:rsid wsp:val=&quot;00064A3D&quot;/&gt;&lt;wsp:rsid wsp:val=&quot;000653AE&quot;/&gt;&lt;wsp:rsid wsp:val=&quot;0006776F&quot;/&gt;&lt;wsp:rsid wsp:val=&quot;00072B2E&quot;/&gt;&lt;wsp:rsid wsp:val=&quot;0008100E&quot;/&gt;&lt;wsp:rsid wsp:val=&quot;00081D83&quot;/&gt;&lt;wsp:rsid wsp:val=&quot;0008346A&quot;/&gt;&lt;wsp:rsid wsp:val=&quot;00084546&quot;/&gt;&lt;wsp:rsid wsp:val=&quot;000856C2&quot;/&gt;&lt;wsp:rsid wsp:val=&quot;000945E0&quot;/&gt;&lt;wsp:rsid wsp:val=&quot;00095D98&quot;/&gt;&lt;wsp:rsid wsp:val=&quot;000960D6&quot;/&gt;&lt;wsp:rsid wsp:val=&quot;000A42C1&quot;/&gt;&lt;wsp:rsid wsp:val=&quot;000A66A4&quot;/&gt;&lt;wsp:rsid wsp:val=&quot;000A6DF4&quot;/&gt;&lt;wsp:rsid wsp:val=&quot;000B0371&quot;/&gt;&lt;wsp:rsid wsp:val=&quot;000B1A46&quot;/&gt;&lt;wsp:rsid wsp:val=&quot;000B360A&quot;/&gt;&lt;wsp:rsid wsp:val=&quot;000B53A4&quot;/&gt;&lt;wsp:rsid wsp:val=&quot;000C0902&quot;/&gt;&lt;wsp:rsid wsp:val=&quot;000C2A0E&quot;/&gt;&lt;wsp:rsid wsp:val=&quot;000C3C58&quot;/&gt;&lt;wsp:rsid wsp:val=&quot;000C4BB5&quot;/&gt;&lt;wsp:rsid wsp:val=&quot;000C5C20&quot;/&gt;&lt;wsp:rsid wsp:val=&quot;000D0146&quot;/&gt;&lt;wsp:rsid wsp:val=&quot;000D29B2&quot;/&gt;&lt;wsp:rsid wsp:val=&quot;000D7358&quot;/&gt;&lt;wsp:rsid wsp:val=&quot;000D7D6F&quot;/&gt;&lt;wsp:rsid wsp:val=&quot;000E0E09&quot;/&gt;&lt;wsp:rsid wsp:val=&quot;000F0E39&quot;/&gt;&lt;wsp:rsid wsp:val=&quot;000F7AE4&quot;/&gt;&lt;wsp:rsid wsp:val=&quot;00101E43&quot;/&gt;&lt;wsp:rsid wsp:val=&quot;0010504F&quot;/&gt;&lt;wsp:rsid wsp:val=&quot;0010568D&quot;/&gt;&lt;wsp:rsid wsp:val=&quot;00107650&quot;/&gt;&lt;wsp:rsid wsp:val=&quot;00112C00&quot;/&gt;&lt;wsp:rsid wsp:val=&quot;00115717&quot;/&gt;&lt;wsp:rsid wsp:val=&quot;00120ACE&quot;/&gt;&lt;wsp:rsid wsp:val=&quot;00121C20&quot;/&gt;&lt;wsp:rsid wsp:val=&quot;00122C94&quot;/&gt;&lt;wsp:rsid wsp:val=&quot;0012655A&quot;/&gt;&lt;wsp:rsid wsp:val=&quot;00126DE1&quot;/&gt;&lt;wsp:rsid wsp:val=&quot;0013039C&quot;/&gt;&lt;wsp:rsid wsp:val=&quot;00132415&quot;/&gt;&lt;wsp:rsid wsp:val=&quot;001372AC&quot;/&gt;&lt;wsp:rsid wsp:val=&quot;00140E91&quot;/&gt;&lt;wsp:rsid wsp:val=&quot;00141D13&quot;/&gt;&lt;wsp:rsid wsp:val=&quot;00141D95&quot;/&gt;&lt;wsp:rsid wsp:val=&quot;00143301&quot;/&gt;&lt;wsp:rsid wsp:val=&quot;00143DA7&quot;/&gt;&lt;wsp:rsid wsp:val=&quot;001444A7&quot;/&gt;&lt;wsp:rsid wsp:val=&quot;00144FB3&quot;/&gt;&lt;wsp:rsid wsp:val=&quot;0015084A&quot;/&gt;&lt;wsp:rsid wsp:val=&quot;00153087&quot;/&gt;&lt;wsp:rsid wsp:val=&quot;00154AC3&quot;/&gt;&lt;wsp:rsid wsp:val=&quot;00162CD5&quot;/&gt;&lt;wsp:rsid wsp:val=&quot;0016386E&quot;/&gt;&lt;wsp:rsid wsp:val=&quot;00170E0D&quot;/&gt;&lt;wsp:rsid wsp:val=&quot;00175870&quot;/&gt;&lt;wsp:rsid wsp:val=&quot;00175C0C&quot;/&gt;&lt;wsp:rsid wsp:val=&quot;00184082&quot;/&gt;&lt;wsp:rsid wsp:val=&quot;001912DB&quot;/&gt;&lt;wsp:rsid wsp:val=&quot;001925BB&quot;/&gt;&lt;wsp:rsid wsp:val=&quot;001A1F91&quot;/&gt;&lt;wsp:rsid wsp:val=&quot;001A254E&quot;/&gt;&lt;wsp:rsid wsp:val=&quot;001A25F4&quot;/&gt;&lt;wsp:rsid wsp:val=&quot;001A3CC2&quot;/&gt;&lt;wsp:rsid wsp:val=&quot;001A49E4&quot;/&gt;&lt;wsp:rsid wsp:val=&quot;001A4BDF&quot;/&gt;&lt;wsp:rsid wsp:val=&quot;001A76EF&quot;/&gt;&lt;wsp:rsid wsp:val=&quot;001B048C&quot;/&gt;&lt;wsp:rsid wsp:val=&quot;001B372E&quot;/&gt;&lt;wsp:rsid wsp:val=&quot;001B59CC&quot;/&gt;&lt;wsp:rsid wsp:val=&quot;001B6BC9&quot;/&gt;&lt;wsp:rsid wsp:val=&quot;001B7C04&quot;/&gt;&lt;wsp:rsid wsp:val=&quot;001C00E9&quot;/&gt;&lt;wsp:rsid wsp:val=&quot;001C1A35&quot;/&gt;&lt;wsp:rsid wsp:val=&quot;001C39EA&quot;/&gt;&lt;wsp:rsid wsp:val=&quot;001C46C0&quot;/&gt;&lt;wsp:rsid wsp:val=&quot;001C4DD3&quot;/&gt;&lt;wsp:rsid wsp:val=&quot;001D0C55&quot;/&gt;&lt;wsp:rsid wsp:val=&quot;001D34DB&quot;/&gt;&lt;wsp:rsid wsp:val=&quot;001D5E16&quot;/&gt;&lt;wsp:rsid wsp:val=&quot;001D7382&quot;/&gt;&lt;wsp:rsid wsp:val=&quot;001E312A&quot;/&gt;&lt;wsp:rsid wsp:val=&quot;001E35A6&quot;/&gt;&lt;wsp:rsid wsp:val=&quot;001E659C&quot;/&gt;&lt;wsp:rsid wsp:val=&quot;001F118B&quot;/&gt;&lt;wsp:rsid wsp:val=&quot;001F3FD6&quot;/&gt;&lt;wsp:rsid wsp:val=&quot;001F40A1&quot;/&gt;&lt;wsp:rsid wsp:val=&quot;00202454&quot;/&gt;&lt;wsp:rsid wsp:val=&quot;00204279&quot;/&gt;&lt;wsp:rsid wsp:val=&quot;00205991&quot;/&gt;&lt;wsp:rsid wsp:val=&quot;00212D86&quot;/&gt;&lt;wsp:rsid wsp:val=&quot;00215019&quot;/&gt;&lt;wsp:rsid wsp:val=&quot;00223D8D&quot;/&gt;&lt;wsp:rsid wsp:val=&quot;00226412&quot;/&gt;&lt;wsp:rsid wsp:val=&quot;00227A6E&quot;/&gt;&lt;wsp:rsid wsp:val=&quot;00232225&quot;/&gt;&lt;wsp:rsid wsp:val=&quot;00232412&quot;/&gt;&lt;wsp:rsid wsp:val=&quot;00232F1D&quot;/&gt;&lt;wsp:rsid wsp:val=&quot;0024093F&quot;/&gt;&lt;wsp:rsid wsp:val=&quot;00240F6D&quot;/&gt;&lt;wsp:rsid wsp:val=&quot;002429BC&quot;/&gt;&lt;wsp:rsid wsp:val=&quot;00245D10&quot;/&gt;&lt;wsp:rsid wsp:val=&quot;0024778D&quot;/&gt;&lt;wsp:rsid wsp:val=&quot;002502A7&quot;/&gt;&lt;wsp:rsid wsp:val=&quot;0025342B&quot;/&gt;&lt;wsp:rsid wsp:val=&quot;00260060&quot;/&gt;&lt;wsp:rsid wsp:val=&quot;00266FB2&quot;/&gt;&lt;wsp:rsid wsp:val=&quot;00272292&quot;/&gt;&lt;wsp:rsid wsp:val=&quot;002744B9&quot;/&gt;&lt;wsp:rsid wsp:val=&quot;00275606&quot;/&gt;&lt;wsp:rsid wsp:val=&quot;002814B6&quot;/&gt;&lt;wsp:rsid wsp:val=&quot;00282BA8&quot;/&gt;&lt;wsp:rsid wsp:val=&quot;00284793&quot;/&gt;&lt;wsp:rsid wsp:val=&quot;00284F54&quot;/&gt;&lt;wsp:rsid wsp:val=&quot;002907A3&quot;/&gt;&lt;wsp:rsid wsp:val=&quot;00293F6A&quot;/&gt;&lt;wsp:rsid wsp:val=&quot;00294E08&quot;/&gt;&lt;wsp:rsid wsp:val=&quot;0029645F&quot;/&gt;&lt;wsp:rsid wsp:val=&quot;002A2DB8&quot;/&gt;&lt;wsp:rsid wsp:val=&quot;002A2F82&quot;/&gt;&lt;wsp:rsid wsp:val=&quot;002A323C&quot;/&gt;&lt;wsp:rsid wsp:val=&quot;002A4431&quot;/&gt;&lt;wsp:rsid wsp:val=&quot;002A5385&quot;/&gt;&lt;wsp:rsid wsp:val=&quot;002B0C2D&quot;/&gt;&lt;wsp:rsid wsp:val=&quot;002B18DB&quot;/&gt;&lt;wsp:rsid wsp:val=&quot;002B40DF&quot;/&gt;&lt;wsp:rsid wsp:val=&quot;002C6C9F&quot;/&gt;&lt;wsp:rsid wsp:val=&quot;002D1AF5&quot;/&gt;&lt;wsp:rsid wsp:val=&quot;002D610B&quot;/&gt;&lt;wsp:rsid wsp:val=&quot;002E1B50&quot;/&gt;&lt;wsp:rsid wsp:val=&quot;002E59BC&quot;/&gt;&lt;wsp:rsid wsp:val=&quot;002E6487&quot;/&gt;&lt;wsp:rsid wsp:val=&quot;002F3496&quot;/&gt;&lt;wsp:rsid wsp:val=&quot;002F5971&quot;/&gt;&lt;wsp:rsid wsp:val=&quot;0030656A&quot;/&gt;&lt;wsp:rsid wsp:val=&quot;00311CC2&quot;/&gt;&lt;wsp:rsid wsp:val=&quot;003129F1&quot;/&gt;&lt;wsp:rsid wsp:val=&quot;00313976&quot;/&gt;&lt;wsp:rsid wsp:val=&quot;00314682&quot;/&gt;&lt;wsp:rsid wsp:val=&quot;00315B12&quot;/&gt;&lt;wsp:rsid wsp:val=&quot;00317988&quot;/&gt;&lt;wsp:rsid wsp:val=&quot;00322B89&quot;/&gt;&lt;wsp:rsid wsp:val=&quot;00322E8F&quot;/&gt;&lt;wsp:rsid wsp:val=&quot;00324186&quot;/&gt;&lt;wsp:rsid wsp:val=&quot;003315BB&quot;/&gt;&lt;wsp:rsid wsp:val=&quot;00331F16&quot;/&gt;&lt;wsp:rsid wsp:val=&quot;003320D7&quot;/&gt;&lt;wsp:rsid wsp:val=&quot;00333BA5&quot;/&gt;&lt;wsp:rsid wsp:val=&quot;00347CCD&quot;/&gt;&lt;wsp:rsid wsp:val=&quot;00350510&quot;/&gt;&lt;wsp:rsid wsp:val=&quot;00352F9F&quot;/&gt;&lt;wsp:rsid wsp:val=&quot;00355AF7&quot;/&gt;&lt;wsp:rsid wsp:val=&quot;0035609B&quot;/&gt;&lt;wsp:rsid wsp:val=&quot;00360B31&quot;/&gt;&lt;wsp:rsid wsp:val=&quot;0036222E&quot;/&gt;&lt;wsp:rsid wsp:val=&quot;00363CAC&quot;/&gt;&lt;wsp:rsid wsp:val=&quot;0037038D&quot;/&gt;&lt;wsp:rsid wsp:val=&quot;00374226&quot;/&gt;&lt;wsp:rsid wsp:val=&quot;00375FF2&quot;/&gt;&lt;wsp:rsid wsp:val=&quot;003762B2&quot;/&gt;&lt;wsp:rsid wsp:val=&quot;00377844&quot;/&gt;&lt;wsp:rsid wsp:val=&quot;0038363C&quot;/&gt;&lt;wsp:rsid wsp:val=&quot;003839BB&quot;/&gt;&lt;wsp:rsid wsp:val=&quot;00391397&quot;/&gt;&lt;wsp:rsid wsp:val=&quot;003947E1&quot;/&gt;&lt;wsp:rsid wsp:val=&quot;003948CB&quot;/&gt;&lt;wsp:rsid wsp:val=&quot;00394911&quot;/&gt;&lt;wsp:rsid wsp:val=&quot;003A12AF&quot;/&gt;&lt;wsp:rsid wsp:val=&quot;003A4B6C&quot;/&gt;&lt;wsp:rsid wsp:val=&quot;003B1374&quot;/&gt;&lt;wsp:rsid wsp:val=&quot;003B2550&quot;/&gt;&lt;wsp:rsid wsp:val=&quot;003B71E8&quot;/&gt;&lt;wsp:rsid wsp:val=&quot;003C1F88&quot;/&gt;&lt;wsp:rsid wsp:val=&quot;003C2766&quot;/&gt;&lt;wsp:rsid wsp:val=&quot;003C3AC8&quot;/&gt;&lt;wsp:rsid wsp:val=&quot;003C46B8&quot;/&gt;&lt;wsp:rsid wsp:val=&quot;003D1F0D&quot;/&gt;&lt;wsp:rsid wsp:val=&quot;003D2986&quot;/&gt;&lt;wsp:rsid wsp:val=&quot;003D4596&quot;/&gt;&lt;wsp:rsid wsp:val=&quot;003D71A1&quot;/&gt;&lt;wsp:rsid wsp:val=&quot;003D71D6&quot;/&gt;&lt;wsp:rsid wsp:val=&quot;003E2D17&quot;/&gt;&lt;wsp:rsid wsp:val=&quot;003E5F60&quot;/&gt;&lt;wsp:rsid wsp:val=&quot;003E6A0B&quot;/&gt;&lt;wsp:rsid wsp:val=&quot;003F2B77&quot;/&gt;&lt;wsp:rsid wsp:val=&quot;003F612D&quot;/&gt;&lt;wsp:rsid wsp:val=&quot;004125B7&quot;/&gt;&lt;wsp:rsid wsp:val=&quot;00412941&quot;/&gt;&lt;wsp:rsid wsp:val=&quot;00412FA5&quot;/&gt;&lt;wsp:rsid wsp:val=&quot;0042222E&quot;/&gt;&lt;wsp:rsid wsp:val=&quot;00426117&quot;/&gt;&lt;wsp:rsid wsp:val=&quot;00427062&quot;/&gt;&lt;wsp:rsid wsp:val=&quot;00430478&quot;/&gt;&lt;wsp:rsid wsp:val=&quot;00431FBF&quot;/&gt;&lt;wsp:rsid wsp:val=&quot;0043322A&quot;/&gt;&lt;wsp:rsid wsp:val=&quot;004341CC&quot;/&gt;&lt;wsp:rsid wsp:val=&quot;004349AF&quot;/&gt;&lt;wsp:rsid wsp:val=&quot;004430E1&quot;/&gt;&lt;wsp:rsid wsp:val=&quot;00445AA9&quot;/&gt;&lt;wsp:rsid wsp:val=&quot;00447B3C&quot;/&gt;&lt;wsp:rsid wsp:val=&quot;0045379E&quot;/&gt;&lt;wsp:rsid wsp:val=&quot;00461322&quot;/&gt;&lt;wsp:rsid wsp:val=&quot;004616DB&quot;/&gt;&lt;wsp:rsid wsp:val=&quot;00466518&quot;/&gt;&lt;wsp:rsid wsp:val=&quot;0046689A&quot;/&gt;&lt;wsp:rsid wsp:val=&quot;00467204&quot;/&gt;&lt;wsp:rsid wsp:val=&quot;004818D5&quot;/&gt;&lt;wsp:rsid wsp:val=&quot;00481D91&quot;/&gt;&lt;wsp:rsid wsp:val=&quot;004856AA&quot;/&gt;&lt;wsp:rsid wsp:val=&quot;0048691B&quot;/&gt;&lt;wsp:rsid wsp:val=&quot;004869C9&quot;/&gt;&lt;wsp:rsid wsp:val=&quot;0049464B&quot;/&gt;&lt;wsp:rsid wsp:val=&quot;00494D30&quot;/&gt;&lt;wsp:rsid wsp:val=&quot;00495BE7&quot;/&gt;&lt;wsp:rsid wsp:val=&quot;004A1DEA&quot;/&gt;&lt;wsp:rsid wsp:val=&quot;004A2FEA&quot;/&gt;&lt;wsp:rsid wsp:val=&quot;004A3115&quot;/&gt;&lt;wsp:rsid wsp:val=&quot;004A504F&quot;/&gt;&lt;wsp:rsid wsp:val=&quot;004A6309&quot;/&gt;&lt;wsp:rsid wsp:val=&quot;004B0C2D&quot;/&gt;&lt;wsp:rsid wsp:val=&quot;004C164D&quot;/&gt;&lt;wsp:rsid wsp:val=&quot;004C6008&quot;/&gt;&lt;wsp:rsid wsp:val=&quot;004D1FB9&quot;/&gt;&lt;wsp:rsid wsp:val=&quot;004D50A9&quot;/&gt;&lt;wsp:rsid wsp:val=&quot;004D7762&quot;/&gt;&lt;wsp:rsid wsp:val=&quot;004E2645&quot;/&gt;&lt;wsp:rsid wsp:val=&quot;004E28ED&quot;/&gt;&lt;wsp:rsid wsp:val=&quot;004E2BD9&quot;/&gt;&lt;wsp:rsid wsp:val=&quot;004E32E0&quot;/&gt;&lt;wsp:rsid wsp:val=&quot;004E694F&quot;/&gt;&lt;wsp:rsid wsp:val=&quot;004F0159&quot;/&gt;&lt;wsp:rsid wsp:val=&quot;004F5083&quot;/&gt;&lt;wsp:rsid wsp:val=&quot;004F6620&quot;/&gt;&lt;wsp:rsid wsp:val=&quot;005000D2&quot;/&gt;&lt;wsp:rsid wsp:val=&quot;005010BD&quot;/&gt;&lt;wsp:rsid wsp:val=&quot;00503A7D&quot;/&gt;&lt;wsp:rsid wsp:val=&quot;00507FBD&quot;/&gt;&lt;wsp:rsid wsp:val=&quot;0051335D&quot;/&gt;&lt;wsp:rsid wsp:val=&quot;00516351&quot;/&gt;&lt;wsp:rsid wsp:val=&quot;00520323&quot;/&gt;&lt;wsp:rsid wsp:val=&quot;00533B95&quot;/&gt;&lt;wsp:rsid wsp:val=&quot;00544262&quot;/&gt;&lt;wsp:rsid wsp:val=&quot;00550911&quot;/&gt;&lt;wsp:rsid wsp:val=&quot;00551F39&quot;/&gt;&lt;wsp:rsid wsp:val=&quot;005636E8&quot;/&gt;&lt;wsp:rsid wsp:val=&quot;00565D2E&quot;/&gt;&lt;wsp:rsid wsp:val=&quot;005732ED&quot;/&gt;&lt;wsp:rsid wsp:val=&quot;0057412B&quot;/&gt;&lt;wsp:rsid wsp:val=&quot;0057422B&quot;/&gt;&lt;wsp:rsid wsp:val=&quot;0058066B&quot;/&gt;&lt;wsp:rsid wsp:val=&quot;005832DF&quot;/&gt;&lt;wsp:rsid wsp:val=&quot;00584467&quot;/&gt;&lt;wsp:rsid wsp:val=&quot;00587F89&quot;/&gt;&lt;wsp:rsid wsp:val=&quot;005921D6&quot;/&gt;&lt;wsp:rsid wsp:val=&quot;00592EB3&quot;/&gt;&lt;wsp:rsid wsp:val=&quot;00595810&quot;/&gt;&lt;wsp:rsid wsp:val=&quot;0059688A&quot;/&gt;&lt;wsp:rsid wsp:val=&quot;005A2E60&quot;/&gt;&lt;wsp:rsid wsp:val=&quot;005A591B&quot;/&gt;&lt;wsp:rsid wsp:val=&quot;005A6275&quot;/&gt;&lt;wsp:rsid wsp:val=&quot;005A6B00&quot;/&gt;&lt;wsp:rsid wsp:val=&quot;005B265D&quot;/&gt;&lt;wsp:rsid wsp:val=&quot;005B3291&quot;/&gt;&lt;wsp:rsid wsp:val=&quot;005B4564&quot;/&gt;&lt;wsp:rsid wsp:val=&quot;005C0647&quot;/&gt;&lt;wsp:rsid wsp:val=&quot;005C28D8&quot;/&gt;&lt;wsp:rsid wsp:val=&quot;005C4180&quot;/&gt;&lt;wsp:rsid wsp:val=&quot;005C5D70&quot;/&gt;&lt;wsp:rsid wsp:val=&quot;005C5D7F&quot;/&gt;&lt;wsp:rsid wsp:val=&quot;005C5EDC&quot;/&gt;&lt;wsp:rsid wsp:val=&quot;005C7665&quot;/&gt;&lt;wsp:rsid wsp:val=&quot;005D2F46&quot;/&gt;&lt;wsp:rsid wsp:val=&quot;005D4484&quot;/&gt;&lt;wsp:rsid wsp:val=&quot;005D4EA3&quot;/&gt;&lt;wsp:rsid wsp:val=&quot;005E0172&quot;/&gt;&lt;wsp:rsid wsp:val=&quot;005E2573&quot;/&gt;&lt;wsp:rsid wsp:val=&quot;005E2F91&quot;/&gt;&lt;wsp:rsid wsp:val=&quot;005F3A86&quot;/&gt;&lt;wsp:rsid wsp:val=&quot;0060621A&quot;/&gt;&lt;wsp:rsid wsp:val=&quot;006066AF&quot;/&gt;&lt;wsp:rsid wsp:val=&quot;006101DD&quot;/&gt;&lt;wsp:rsid wsp:val=&quot;00611BDE&quot;/&gt;&lt;wsp:rsid wsp:val=&quot;00611D1A&quot;/&gt;&lt;wsp:rsid wsp:val=&quot;00616AE7&quot;/&gt;&lt;wsp:rsid wsp:val=&quot;006176EB&quot;/&gt;&lt;wsp:rsid wsp:val=&quot;00620165&quot;/&gt;&lt;wsp:rsid wsp:val=&quot;006208C2&quot;/&gt;&lt;wsp:rsid wsp:val=&quot;00621FB7&quot;/&gt;&lt;wsp:rsid wsp:val=&quot;00623ED4&quot;/&gt;&lt;wsp:rsid wsp:val=&quot;00624209&quot;/&gt;&lt;wsp:rsid wsp:val=&quot;00627369&quot;/&gt;&lt;wsp:rsid wsp:val=&quot;0063335C&quot;/&gt;&lt;wsp:rsid wsp:val=&quot;00635174&quot;/&gt;&lt;wsp:rsid wsp:val=&quot;00636EAA&quot;/&gt;&lt;wsp:rsid wsp:val=&quot;00636FB3&quot;/&gt;&lt;wsp:rsid wsp:val=&quot;0064119D&quot;/&gt;&lt;wsp:rsid wsp:val=&quot;00642AB9&quot;/&gt;&lt;wsp:rsid wsp:val=&quot;00642FCC&quot;/&gt;&lt;wsp:rsid wsp:val=&quot;0064396E&quot;/&gt;&lt;wsp:rsid wsp:val=&quot;006448FB&quot;/&gt;&lt;wsp:rsid wsp:val=&quot;00646BD9&quot;/&gt;&lt;wsp:rsid wsp:val=&quot;0065059F&quot;/&gt;&lt;wsp:rsid wsp:val=&quot;00651DDB&quot;/&gt;&lt;wsp:rsid wsp:val=&quot;00652159&quot;/&gt;&lt;wsp:rsid wsp:val=&quot;00656BFA&quot;/&gt;&lt;wsp:rsid wsp:val=&quot;006713C1&quot;/&gt;&lt;wsp:rsid wsp:val=&quot;006717D5&quot;/&gt;&lt;wsp:rsid wsp:val=&quot;0067219E&quot;/&gt;&lt;wsp:rsid wsp:val=&quot;00672548&quot;/&gt;&lt;wsp:rsid wsp:val=&quot;00672739&quot;/&gt;&lt;wsp:rsid wsp:val=&quot;00674C51&quot;/&gt;&lt;wsp:rsid wsp:val=&quot;006822DC&quot;/&gt;&lt;wsp:rsid wsp:val=&quot;00682FEC&quot;/&gt;&lt;wsp:rsid wsp:val=&quot;00687770&quot;/&gt;&lt;wsp:rsid wsp:val=&quot;00690569&quot;/&gt;&lt;wsp:rsid wsp:val=&quot;0069638D&quot;/&gt;&lt;wsp:rsid wsp:val=&quot;006A1A16&quot;/&gt;&lt;wsp:rsid wsp:val=&quot;006A1D2C&quot;/&gt;&lt;wsp:rsid wsp:val=&quot;006A4871&quot;/&gt;&lt;wsp:rsid wsp:val=&quot;006B45BB&quot;/&gt;&lt;wsp:rsid wsp:val=&quot;006B4BE3&quot;/&gt;&lt;wsp:rsid wsp:val=&quot;006B4ED0&quot;/&gt;&lt;wsp:rsid wsp:val=&quot;006B6EB2&quot;/&gt;&lt;wsp:rsid wsp:val=&quot;006C3D82&quot;/&gt;&lt;wsp:rsid wsp:val=&quot;006C6184&quot;/&gt;&lt;wsp:rsid wsp:val=&quot;006C70B0&quot;/&gt;&lt;wsp:rsid wsp:val=&quot;006C7E19&quot;/&gt;&lt;wsp:rsid wsp:val=&quot;006D044C&quot;/&gt;&lt;wsp:rsid wsp:val=&quot;006D098C&quot;/&gt;&lt;wsp:rsid wsp:val=&quot;006D0C2C&quot;/&gt;&lt;wsp:rsid wsp:val=&quot;006D7511&quot;/&gt;&lt;wsp:rsid wsp:val=&quot;006F7FC5&quot;/&gt;&lt;wsp:rsid wsp:val=&quot;007016BA&quot;/&gt;&lt;wsp:rsid wsp:val=&quot;007044DD&quot;/&gt;&lt;wsp:rsid wsp:val=&quot;007070C4&quot;/&gt;&lt;wsp:rsid wsp:val=&quot;00710062&quot;/&gt;&lt;wsp:rsid wsp:val=&quot;00710DE1&quot;/&gt;&lt;wsp:rsid wsp:val=&quot;007174E1&quot;/&gt;&lt;wsp:rsid wsp:val=&quot;00717B9B&quot;/&gt;&lt;wsp:rsid wsp:val=&quot;00720DD6&quot;/&gt;&lt;wsp:rsid wsp:val=&quot;00724271&quot;/&gt;&lt;wsp:rsid wsp:val=&quot;00733D8A&quot;/&gt;&lt;wsp:rsid wsp:val=&quot;00733EF9&quot;/&gt;&lt;wsp:rsid wsp:val=&quot;0074112C&quot;/&gt;&lt;wsp:rsid wsp:val=&quot;0074254B&quot;/&gt;&lt;wsp:rsid wsp:val=&quot;007460AD&quot;/&gt;&lt;wsp:rsid wsp:val=&quot;00747750&quot;/&gt;&lt;wsp:rsid wsp:val=&quot;0074791F&quot;/&gt;&lt;wsp:rsid wsp:val=&quot;0075060F&quot;/&gt;&lt;wsp:rsid wsp:val=&quot;00752310&quot;/&gt;&lt;wsp:rsid wsp:val=&quot;007523F3&quot;/&gt;&lt;wsp:rsid wsp:val=&quot;00753BCE&quot;/&gt;&lt;wsp:rsid wsp:val=&quot;00757561&quot;/&gt;&lt;wsp:rsid wsp:val=&quot;00762175&quot;/&gt;&lt;wsp:rsid wsp:val=&quot;00770920&quot;/&gt;&lt;wsp:rsid wsp:val=&quot;0077169C&quot;/&gt;&lt;wsp:rsid wsp:val=&quot;007749ED&quot;/&gt;&lt;wsp:rsid wsp:val=&quot;00777A70&quot;/&gt;&lt;wsp:rsid wsp:val=&quot;0078187E&quot;/&gt;&lt;wsp:rsid wsp:val=&quot;007819EF&quot;/&gt;&lt;wsp:rsid wsp:val=&quot;00783E5F&quot;/&gt;&lt;wsp:rsid wsp:val=&quot;007859B1&quot;/&gt;&lt;wsp:rsid wsp:val=&quot;00786D3E&quot;/&gt;&lt;wsp:rsid wsp:val=&quot;007878CA&quot;/&gt;&lt;wsp:rsid wsp:val=&quot;0079272C&quot;/&gt;&lt;wsp:rsid wsp:val=&quot;00792F8B&quot;/&gt;&lt;wsp:rsid wsp:val=&quot;007939D1&quot;/&gt;&lt;wsp:rsid wsp:val=&quot;007A30D6&quot;/&gt;&lt;wsp:rsid wsp:val=&quot;007A3AA6&quot;/&gt;&lt;wsp:rsid wsp:val=&quot;007A4658&quot;/&gt;&lt;wsp:rsid wsp:val=&quot;007B1AAB&quot;/&gt;&lt;wsp:rsid wsp:val=&quot;007C3D79&quot;/&gt;&lt;wsp:rsid wsp:val=&quot;007C454A&quot;/&gt;&lt;wsp:rsid wsp:val=&quot;007C56DA&quot;/&gt;&lt;wsp:rsid wsp:val=&quot;007D2986&quot;/&gt;&lt;wsp:rsid wsp:val=&quot;007F27C4&quot;/&gt;&lt;wsp:rsid wsp:val=&quot;007F2A56&quot;/&gt;&lt;wsp:rsid wsp:val=&quot;007F3636&quot;/&gt;&lt;wsp:rsid wsp:val=&quot;007F45B3&quot;/&gt;&lt;wsp:rsid wsp:val=&quot;007F460B&quot;/&gt;&lt;wsp:rsid wsp:val=&quot;007F6A82&quot;/&gt;&lt;wsp:rsid wsp:val=&quot;0080178A&quot;/&gt;&lt;wsp:rsid wsp:val=&quot;00803E47&quot;/&gt;&lt;wsp:rsid wsp:val=&quot;008042A0&quot;/&gt;&lt;wsp:rsid wsp:val=&quot;00810382&quot;/&gt;&lt;wsp:rsid wsp:val=&quot;00817779&quot;/&gt;&lt;wsp:rsid wsp:val=&quot;0082394C&quot;/&gt;&lt;wsp:rsid wsp:val=&quot;0083153B&quot;/&gt;&lt;wsp:rsid wsp:val=&quot;00832202&quot;/&gt;&lt;wsp:rsid wsp:val=&quot;008327B9&quot;/&gt;&lt;wsp:rsid wsp:val=&quot;0083401B&quot;/&gt;&lt;wsp:rsid wsp:val=&quot;0083637B&quot;/&gt;&lt;wsp:rsid wsp:val=&quot;008407DE&quot;/&gt;&lt;wsp:rsid wsp:val=&quot;00841878&quot;/&gt;&lt;wsp:rsid wsp:val=&quot;00841E79&quot;/&gt;&lt;wsp:rsid wsp:val=&quot;00844D09&quot;/&gt;&lt;wsp:rsid wsp:val=&quot;0084569D&quot;/&gt;&lt;wsp:rsid wsp:val=&quot;00850B87&quot;/&gt;&lt;wsp:rsid wsp:val=&quot;00850D7F&quot;/&gt;&lt;wsp:rsid wsp:val=&quot;00860811&quot;/&gt;&lt;wsp:rsid wsp:val=&quot;008668F0&quot;/&gt;&lt;wsp:rsid wsp:val=&quot;00874F5E&quot;/&gt;&lt;wsp:rsid wsp:val=&quot;00877F1F&quot;/&gt;&lt;wsp:rsid wsp:val=&quot;00882A6E&quot;/&gt;&lt;wsp:rsid wsp:val=&quot;00886003&quot;/&gt;&lt;wsp:rsid wsp:val=&quot;00887004&quot;/&gt;&lt;wsp:rsid wsp:val=&quot;0088772E&quot;/&gt;&lt;wsp:rsid wsp:val=&quot;008879FF&quot;/&gt;&lt;wsp:rsid wsp:val=&quot;00892F04&quot;/&gt;&lt;wsp:rsid wsp:val=&quot;0089336F&quot;/&gt;&lt;wsp:rsid wsp:val=&quot;008A26B8&quot;/&gt;&lt;wsp:rsid wsp:val=&quot;008A2D6A&quot;/&gt;&lt;wsp:rsid wsp:val=&quot;008A39A2&quot;/&gt;&lt;wsp:rsid wsp:val=&quot;008A456E&quot;/&gt;&lt;wsp:rsid wsp:val=&quot;008A472B&quot;/&gt;&lt;wsp:rsid wsp:val=&quot;008A5385&quot;/&gt;&lt;wsp:rsid wsp:val=&quot;008A7BE2&quot;/&gt;&lt;wsp:rsid wsp:val=&quot;008B05A2&quot;/&gt;&lt;wsp:rsid wsp:val=&quot;008B1897&quot;/&gt;&lt;wsp:rsid wsp:val=&quot;008B51C4&quot;/&gt;&lt;wsp:rsid wsp:val=&quot;008B6005&quot;/&gt;&lt;wsp:rsid wsp:val=&quot;008C0189&quot;/&gt;&lt;wsp:rsid wsp:val=&quot;008C576F&quot;/&gt;&lt;wsp:rsid wsp:val=&quot;008D7F4A&quot;/&gt;&lt;wsp:rsid wsp:val=&quot;008E0544&quot;/&gt;&lt;wsp:rsid wsp:val=&quot;008E1B63&quot;/&gt;&lt;wsp:rsid wsp:val=&quot;008E3AC3&quot;/&gt;&lt;wsp:rsid wsp:val=&quot;008E724E&quot;/&gt;&lt;wsp:rsid wsp:val=&quot;008E7915&quot;/&gt;&lt;wsp:rsid wsp:val=&quot;008E7A4E&quot;/&gt;&lt;wsp:rsid wsp:val=&quot;008F0263&quot;/&gt;&lt;wsp:rsid wsp:val=&quot;008F1701&quot;/&gt;&lt;wsp:rsid wsp:val=&quot;00904E25&quot;/&gt;&lt;wsp:rsid wsp:val=&quot;00907D10&quot;/&gt;&lt;wsp:rsid wsp:val=&quot;00912435&quot;/&gt;&lt;wsp:rsid wsp:val=&quot;00912ACA&quot;/&gt;&lt;wsp:rsid wsp:val=&quot;00913461&quot;/&gt;&lt;wsp:rsid wsp:val=&quot;00913CC4&quot;/&gt;&lt;wsp:rsid wsp:val=&quot;009203F6&quot;/&gt;&lt;wsp:rsid wsp:val=&quot;00922F68&quot;/&gt;&lt;wsp:rsid wsp:val=&quot;00925D58&quot;/&gt;&lt;wsp:rsid wsp:val=&quot;00933F70&quot;/&gt;&lt;wsp:rsid wsp:val=&quot;00934476&quot;/&gt;&lt;wsp:rsid wsp:val=&quot;009358D2&quot;/&gt;&lt;wsp:rsid wsp:val=&quot;0093725E&quot;/&gt;&lt;wsp:rsid wsp:val=&quot;00942225&quot;/&gt;&lt;wsp:rsid wsp:val=&quot;00942812&quot;/&gt;&lt;wsp:rsid wsp:val=&quot;00943441&quot;/&gt;&lt;wsp:rsid wsp:val=&quot;00943CC7&quot;/&gt;&lt;wsp:rsid wsp:val=&quot;00943F51&quot;/&gt;&lt;wsp:rsid wsp:val=&quot;009531D0&quot;/&gt;&lt;wsp:rsid wsp:val=&quot;00953620&quot;/&gt;&lt;wsp:rsid wsp:val=&quot;0095380E&quot;/&gt;&lt;wsp:rsid wsp:val=&quot;00953DEA&quot;/&gt;&lt;wsp:rsid wsp:val=&quot;0095411D&quot;/&gt;&lt;wsp:rsid wsp:val=&quot;00957B0F&quot;/&gt;&lt;wsp:rsid wsp:val=&quot;00960375&quot;/&gt;&lt;wsp:rsid wsp:val=&quot;00962D15&quot;/&gt;&lt;wsp:rsid wsp:val=&quot;009654FA&quot;/&gt;&lt;wsp:rsid wsp:val=&quot;009670E6&quot;/&gt;&lt;wsp:rsid wsp:val=&quot;00971932&quot;/&gt;&lt;wsp:rsid wsp:val=&quot;009730CE&quot;/&gt;&lt;wsp:rsid wsp:val=&quot;00975BDD&quot;/&gt;&lt;wsp:rsid wsp:val=&quot;00980DDD&quot;/&gt;&lt;wsp:rsid wsp:val=&quot;00990E3C&quot;/&gt;&lt;wsp:rsid wsp:val=&quot;0099418A&quot;/&gt;&lt;wsp:rsid wsp:val=&quot;00997554&quot;/&gt;&lt;wsp:rsid wsp:val=&quot;00997B4B&quot;/&gt;&lt;wsp:rsid wsp:val=&quot;009A43DD&quot;/&gt;&lt;wsp:rsid wsp:val=&quot;009A5399&quot;/&gt;&lt;wsp:rsid wsp:val=&quot;009A5AC0&quot;/&gt;&lt;wsp:rsid wsp:val=&quot;009B2374&quot;/&gt;&lt;wsp:rsid wsp:val=&quot;009B3241&quot;/&gt;&lt;wsp:rsid wsp:val=&quot;009C0D2D&quot;/&gt;&lt;wsp:rsid wsp:val=&quot;009C2AB4&quot;/&gt;&lt;wsp:rsid wsp:val=&quot;009C7F66&quot;/&gt;&lt;wsp:rsid wsp:val=&quot;009D2390&quot;/&gt;&lt;wsp:rsid wsp:val=&quot;009E6E20&quot;/&gt;&lt;wsp:rsid wsp:val=&quot;009F0246&quot;/&gt;&lt;wsp:rsid wsp:val=&quot;009F1310&quot;/&gt;&lt;wsp:rsid wsp:val=&quot;009F30A9&quot;/&gt;&lt;wsp:rsid wsp:val=&quot;009F6E91&quot;/&gt;&lt;wsp:rsid wsp:val=&quot;00A01A27&quot;/&gt;&lt;wsp:rsid wsp:val=&quot;00A01D6E&quot;/&gt;&lt;wsp:rsid wsp:val=&quot;00A02FA7&quot;/&gt;&lt;wsp:rsid wsp:val=&quot;00A03830&quot;/&gt;&lt;wsp:rsid wsp:val=&quot;00A05037&quot;/&gt;&lt;wsp:rsid wsp:val=&quot;00A06886&quot;/&gt;&lt;wsp:rsid wsp:val=&quot;00A130F1&quot;/&gt;&lt;wsp:rsid wsp:val=&quot;00A17417&quot;/&gt;&lt;wsp:rsid wsp:val=&quot;00A221EE&quot;/&gt;&lt;wsp:rsid wsp:val=&quot;00A25138&quot;/&gt;&lt;wsp:rsid wsp:val=&quot;00A31487&quot;/&gt;&lt;wsp:rsid wsp:val=&quot;00A32A2E&quot;/&gt;&lt;wsp:rsid wsp:val=&quot;00A34284&quot;/&gt;&lt;wsp:rsid wsp:val=&quot;00A406C7&quot;/&gt;&lt;wsp:rsid wsp:val=&quot;00A41830&quot;/&gt;&lt;wsp:rsid wsp:val=&quot;00A430E7&quot;/&gt;&lt;wsp:rsid wsp:val=&quot;00A45504&quot;/&gt;&lt;wsp:rsid wsp:val=&quot;00A50E1E&quot;/&gt;&lt;wsp:rsid wsp:val=&quot;00A5701C&quot;/&gt;&lt;wsp:rsid wsp:val=&quot;00A57175&quot;/&gt;&lt;wsp:rsid wsp:val=&quot;00A6204E&quot;/&gt;&lt;wsp:rsid wsp:val=&quot;00A632F0&quot;/&gt;&lt;wsp:rsid wsp:val=&quot;00A6502B&quot;/&gt;&lt;wsp:rsid wsp:val=&quot;00A668D5&quot;/&gt;&lt;wsp:rsid wsp:val=&quot;00A674FB&quot;/&gt;&lt;wsp:rsid wsp:val=&quot;00A7438E&quot;/&gt;&lt;wsp:rsid wsp:val=&quot;00A77C53&quot;/&gt;&lt;wsp:rsid wsp:val=&quot;00A80998&quot;/&gt;&lt;wsp:rsid wsp:val=&quot;00A8434F&quot;/&gt;&lt;wsp:rsid wsp:val=&quot;00A843D3&quot;/&gt;&lt;wsp:rsid wsp:val=&quot;00A908B9&quot;/&gt;&lt;wsp:rsid wsp:val=&quot;00A91246&quot;/&gt;&lt;wsp:rsid wsp:val=&quot;00A91CDE&quot;/&gt;&lt;wsp:rsid wsp:val=&quot;00A93D01&quot;/&gt;&lt;wsp:rsid wsp:val=&quot;00A94058&quot;/&gt;&lt;wsp:rsid wsp:val=&quot;00A976B9&quot;/&gt;&lt;wsp:rsid wsp:val=&quot;00AA729B&quot;/&gt;&lt;wsp:rsid wsp:val=&quot;00AB3D3D&quot;/&gt;&lt;wsp:rsid wsp:val=&quot;00AB79FC&quot;/&gt;&lt;wsp:rsid wsp:val=&quot;00AC279B&quot;/&gt;&lt;wsp:rsid wsp:val=&quot;00AD69AF&quot;/&gt;&lt;wsp:rsid wsp:val=&quot;00AE1560&quot;/&gt;&lt;wsp:rsid wsp:val=&quot;00AE21BC&quot;/&gt;&lt;wsp:rsid wsp:val=&quot;00AF52ED&quot;/&gt;&lt;wsp:rsid wsp:val=&quot;00AF5637&quot;/&gt;&lt;wsp:rsid wsp:val=&quot;00B01EEC&quot;/&gt;&lt;wsp:rsid wsp:val=&quot;00B05163&quot;/&gt;&lt;wsp:rsid wsp:val=&quot;00B1469B&quot;/&gt;&lt;wsp:rsid wsp:val=&quot;00B204CF&quot;/&gt;&lt;wsp:rsid wsp:val=&quot;00B24715&quot;/&gt;&lt;wsp:rsid wsp:val=&quot;00B256EC&quot;/&gt;&lt;wsp:rsid wsp:val=&quot;00B314CB&quot;/&gt;&lt;wsp:rsid wsp:val=&quot;00B335A6&quot;/&gt;&lt;wsp:rsid wsp:val=&quot;00B43353&quot;/&gt;&lt;wsp:rsid wsp:val=&quot;00B44EBC&quot;/&gt;&lt;wsp:rsid wsp:val=&quot;00B4738C&quot;/&gt;&lt;wsp:rsid wsp:val=&quot;00B51353&quot;/&gt;&lt;wsp:rsid wsp:val=&quot;00B54B16&quot;/&gt;&lt;wsp:rsid wsp:val=&quot;00B5575E&quot;/&gt;&lt;wsp:rsid wsp:val=&quot;00B621E5&quot;/&gt;&lt;wsp:rsid wsp:val=&quot;00B62270&quot;/&gt;&lt;wsp:rsid wsp:val=&quot;00B6307A&quot;/&gt;&lt;wsp:rsid wsp:val=&quot;00B663A6&quot;/&gt;&lt;wsp:rsid wsp:val=&quot;00B66E92&quot;/&gt;&lt;wsp:rsid wsp:val=&quot;00B724CB&quot;/&gt;&lt;wsp:rsid wsp:val=&quot;00B727A5&quot;/&gt;&lt;wsp:rsid wsp:val=&quot;00B83907&quot;/&gt;&lt;wsp:rsid wsp:val=&quot;00B91FE5&quot;/&gt;&lt;wsp:rsid wsp:val=&quot;00B92403&quot;/&gt;&lt;wsp:rsid wsp:val=&quot;00B941A5&quot;/&gt;&lt;wsp:rsid wsp:val=&quot;00B961EA&quot;/&gt;&lt;wsp:rsid wsp:val=&quot;00B967A7&quot;/&gt;&lt;wsp:rsid wsp:val=&quot;00BA38DC&quot;/&gt;&lt;wsp:rsid wsp:val=&quot;00BA3DD5&quot;/&gt;&lt;wsp:rsid wsp:val=&quot;00BA7DC7&quot;/&gt;&lt;wsp:rsid wsp:val=&quot;00BB65A8&quot;/&gt;&lt;wsp:rsid wsp:val=&quot;00BC102F&quot;/&gt;&lt;wsp:rsid wsp:val=&quot;00BC4F9C&quot;/&gt;&lt;wsp:rsid wsp:val=&quot;00BC640E&quot;/&gt;&lt;wsp:rsid wsp:val=&quot;00BD39E7&quot;/&gt;&lt;wsp:rsid wsp:val=&quot;00BE3357&quot;/&gt;&lt;wsp:rsid wsp:val=&quot;00BE553E&quot;/&gt;&lt;wsp:rsid wsp:val=&quot;00BE59DC&quot;/&gt;&lt;wsp:rsid wsp:val=&quot;00BE6160&quot;/&gt;&lt;wsp:rsid wsp:val=&quot;00BE79F9&quot;/&gt;&lt;wsp:rsid wsp:val=&quot;00BF2250&quot;/&gt;&lt;wsp:rsid wsp:val=&quot;00BF3B9F&quot;/&gt;&lt;wsp:rsid wsp:val=&quot;00BF63B4&quot;/&gt;&lt;wsp:rsid wsp:val=&quot;00C00CCD&quot;/&gt;&lt;wsp:rsid wsp:val=&quot;00C03671&quot;/&gt;&lt;wsp:rsid wsp:val=&quot;00C058F6&quot;/&gt;&lt;wsp:rsid wsp:val=&quot;00C14EF6&quot;/&gt;&lt;wsp:rsid wsp:val=&quot;00C3096A&quot;/&gt;&lt;wsp:rsid wsp:val=&quot;00C30C2D&quot;/&gt;&lt;wsp:rsid wsp:val=&quot;00C368BF&quot;/&gt;&lt;wsp:rsid wsp:val=&quot;00C4216F&quot;/&gt;&lt;wsp:rsid wsp:val=&quot;00C455C1&quot;/&gt;&lt;wsp:rsid wsp:val=&quot;00C4707A&quot;/&gt;&lt;wsp:rsid wsp:val=&quot;00C51D5D&quot;/&gt;&lt;wsp:rsid wsp:val=&quot;00C61F28&quot;/&gt;&lt;wsp:rsid wsp:val=&quot;00C634BC&quot;/&gt;&lt;wsp:rsid wsp:val=&quot;00C66570&quot;/&gt;&lt;wsp:rsid wsp:val=&quot;00C70A06&quot;/&gt;&lt;wsp:rsid wsp:val=&quot;00C74562&quot;/&gt;&lt;wsp:rsid wsp:val=&quot;00C759D8&quot;/&gt;&lt;wsp:rsid wsp:val=&quot;00C804CE&quot;/&gt;&lt;wsp:rsid wsp:val=&quot;00C8068D&quot;/&gt;&lt;wsp:rsid wsp:val=&quot;00C80F0E&quot;/&gt;&lt;wsp:rsid wsp:val=&quot;00C825FD&quot;/&gt;&lt;wsp:rsid wsp:val=&quot;00C8299C&quot;/&gt;&lt;wsp:rsid wsp:val=&quot;00C85300&quot;/&gt;&lt;wsp:rsid wsp:val=&quot;00C86634&quot;/&gt;&lt;wsp:rsid wsp:val=&quot;00C93D9A&quot;/&gt;&lt;wsp:rsid wsp:val=&quot;00C951CF&quot;/&gt;&lt;wsp:rsid wsp:val=&quot;00C97A9D&quot;/&gt;&lt;wsp:rsid wsp:val=&quot;00C97E69&quot;/&gt;&lt;wsp:rsid wsp:val=&quot;00CA117B&quot;/&gt;&lt;wsp:rsid wsp:val=&quot;00CA5DFF&quot;/&gt;&lt;wsp:rsid wsp:val=&quot;00CB242D&quot;/&gt;&lt;wsp:rsid wsp:val=&quot;00CB72DE&quot;/&gt;&lt;wsp:rsid wsp:val=&quot;00CC05EE&quot;/&gt;&lt;wsp:rsid wsp:val=&quot;00CC05F2&quot;/&gt;&lt;wsp:rsid wsp:val=&quot;00CC075B&quot;/&gt;&lt;wsp:rsid wsp:val=&quot;00CC3811&quot;/&gt;&lt;wsp:rsid wsp:val=&quot;00CD4494&quot;/&gt;&lt;wsp:rsid wsp:val=&quot;00CE13FF&quot;/&gt;&lt;wsp:rsid wsp:val=&quot;00CE1735&quot;/&gt;&lt;wsp:rsid wsp:val=&quot;00CE1F9C&quot;/&gt;&lt;wsp:rsid wsp:val=&quot;00CE3D61&quot;/&gt;&lt;wsp:rsid wsp:val=&quot;00CE71B8&quot;/&gt;&lt;wsp:rsid wsp:val=&quot;00CF6123&quot;/&gt;&lt;wsp:rsid wsp:val=&quot;00CF7B17&quot;/&gt;&lt;wsp:rsid wsp:val=&quot;00D05543&quot;/&gt;&lt;wsp:rsid wsp:val=&quot;00D2025B&quot;/&gt;&lt;wsp:rsid wsp:val=&quot;00D2091B&quot;/&gt;&lt;wsp:rsid wsp:val=&quot;00D25EC4&quot;/&gt;&lt;wsp:rsid wsp:val=&quot;00D26B93&quot;/&gt;&lt;wsp:rsid wsp:val=&quot;00D31EE3&quot;/&gt;&lt;wsp:rsid wsp:val=&quot;00D34326&quot;/&gt;&lt;wsp:rsid wsp:val=&quot;00D35F24&quot;/&gt;&lt;wsp:rsid wsp:val=&quot;00D37369&quot;/&gt;&lt;wsp:rsid wsp:val=&quot;00D37EA0&quot;/&gt;&lt;wsp:rsid wsp:val=&quot;00D41AE0&quot;/&gt;&lt;wsp:rsid wsp:val=&quot;00D4575F&quot;/&gt;&lt;wsp:rsid wsp:val=&quot;00D50A9B&quot;/&gt;&lt;wsp:rsid wsp:val=&quot;00D51900&quot;/&gt;&lt;wsp:rsid wsp:val=&quot;00D51C1F&quot;/&gt;&lt;wsp:rsid wsp:val=&quot;00D54691&quot;/&gt;&lt;wsp:rsid wsp:val=&quot;00D548FD&quot;/&gt;&lt;wsp:rsid wsp:val=&quot;00D5518D&quot;/&gt;&lt;wsp:rsid wsp:val=&quot;00D5566D&quot;/&gt;&lt;wsp:rsid wsp:val=&quot;00D56115&quot;/&gt;&lt;wsp:rsid wsp:val=&quot;00D604E4&quot;/&gt;&lt;wsp:rsid wsp:val=&quot;00D63A0D&quot;/&gt;&lt;wsp:rsid wsp:val=&quot;00D80787&quot;/&gt;&lt;wsp:rsid wsp:val=&quot;00D8415E&quot;/&gt;&lt;wsp:rsid wsp:val=&quot;00D90437&quot;/&gt;&lt;wsp:rsid wsp:val=&quot;00D916A1&quot;/&gt;&lt;wsp:rsid wsp:val=&quot;00D920F7&quot;/&gt;&lt;wsp:rsid wsp:val=&quot;00D93494&quot;/&gt;&lt;wsp:rsid wsp:val=&quot;00D94F8A&quot;/&gt;&lt;wsp:rsid wsp:val=&quot;00D9748E&quot;/&gt;&lt;wsp:rsid wsp:val=&quot;00DA2356&quot;/&gt;&lt;wsp:rsid wsp:val=&quot;00DA261A&quot;/&gt;&lt;wsp:rsid wsp:val=&quot;00DA3082&quot;/&gt;&lt;wsp:rsid wsp:val=&quot;00DA365D&quot;/&gt;&lt;wsp:rsid wsp:val=&quot;00DC0204&quot;/&gt;&lt;wsp:rsid wsp:val=&quot;00DC18C6&quot;/&gt;&lt;wsp:rsid wsp:val=&quot;00DC4A01&quot;/&gt;&lt;wsp:rsid wsp:val=&quot;00DC5B36&quot;/&gt;&lt;wsp:rsid wsp:val=&quot;00DC7F4F&quot;/&gt;&lt;wsp:rsid wsp:val=&quot;00DD082E&quot;/&gt;&lt;wsp:rsid wsp:val=&quot;00DD2214&quot;/&gt;&lt;wsp:rsid wsp:val=&quot;00DD384E&quot;/&gt;&lt;wsp:rsid wsp:val=&quot;00DD4182&quot;/&gt;&lt;wsp:rsid wsp:val=&quot;00DE0849&quot;/&gt;&lt;wsp:rsid wsp:val=&quot;00DE23BD&quot;/&gt;&lt;wsp:rsid wsp:val=&quot;00DF092A&quot;/&gt;&lt;wsp:rsid wsp:val=&quot;00DF4FF2&quot;/&gt;&lt;wsp:rsid wsp:val=&quot;00E009B2&quot;/&gt;&lt;wsp:rsid wsp:val=&quot;00E01DA4&quot;/&gt;&lt;wsp:rsid wsp:val=&quot;00E04DED&quot;/&gt;&lt;wsp:rsid wsp:val=&quot;00E16230&quot;/&gt;&lt;wsp:rsid wsp:val=&quot;00E213CF&quot;/&gt;&lt;wsp:rsid wsp:val=&quot;00E2156C&quot;/&gt;&lt;wsp:rsid wsp:val=&quot;00E33912&quot;/&gt;&lt;wsp:rsid wsp:val=&quot;00E3403B&quot;/&gt;&lt;wsp:rsid wsp:val=&quot;00E354AD&quot;/&gt;&lt;wsp:rsid wsp:val=&quot;00E37C4E&quot;/&gt;&lt;wsp:rsid wsp:val=&quot;00E40894&quot;/&gt;&lt;wsp:rsid wsp:val=&quot;00E41D18&quot;/&gt;&lt;wsp:rsid wsp:val=&quot;00E43218&quot;/&gt;&lt;wsp:rsid wsp:val=&quot;00E61434&quot;/&gt;&lt;wsp:rsid wsp:val=&quot;00E623D1&quot;/&gt;&lt;wsp:rsid wsp:val=&quot;00E71FB0&quot;/&gt;&lt;wsp:rsid wsp:val=&quot;00E72B7E&quot;/&gt;&lt;wsp:rsid wsp:val=&quot;00E764E8&quot;/&gt;&lt;wsp:rsid wsp:val=&quot;00E81B26&quot;/&gt;&lt;wsp:rsid wsp:val=&quot;00E82AAE&quot;/&gt;&lt;wsp:rsid wsp:val=&quot;00E86DF7&quot;/&gt;&lt;wsp:rsid wsp:val=&quot;00E87DE4&quot;/&gt;&lt;wsp:rsid wsp:val=&quot;00E907E4&quot;/&gt;&lt;wsp:rsid wsp:val=&quot;00E919D2&quot;/&gt;&lt;wsp:rsid wsp:val=&quot;00EA04F2&quot;/&gt;&lt;wsp:rsid wsp:val=&quot;00EA09F9&quot;/&gt;&lt;wsp:rsid wsp:val=&quot;00EA10EA&quot;/&gt;&lt;wsp:rsid wsp:val=&quot;00EA57DF&quot;/&gt;&lt;wsp:rsid wsp:val=&quot;00EA7F9E&quot;/&gt;&lt;wsp:rsid wsp:val=&quot;00EB16AD&quot;/&gt;&lt;wsp:rsid wsp:val=&quot;00EB2B3C&quot;/&gt;&lt;wsp:rsid wsp:val=&quot;00EB3281&quot;/&gt;&lt;wsp:rsid wsp:val=&quot;00EB4148&quot;/&gt;&lt;wsp:rsid wsp:val=&quot;00EC4BAF&quot;/&gt;&lt;wsp:rsid wsp:val=&quot;00EC7FA1&quot;/&gt;&lt;wsp:rsid wsp:val=&quot;00ED5205&quot;/&gt;&lt;wsp:rsid wsp:val=&quot;00EE0F5E&quot;/&gt;&lt;wsp:rsid wsp:val=&quot;00EE17B8&quot;/&gt;&lt;wsp:rsid wsp:val=&quot;00EE68F3&quot;/&gt;&lt;wsp:rsid wsp:val=&quot;00EE7479&quot;/&gt;&lt;wsp:rsid wsp:val=&quot;00EE77BB&quot;/&gt;&lt;wsp:rsid wsp:val=&quot;00EF3078&quot;/&gt;&lt;wsp:rsid wsp:val=&quot;00EF4011&quot;/&gt;&lt;wsp:rsid wsp:val=&quot;00EF4625&quot;/&gt;&lt;wsp:rsid wsp:val=&quot;00EF7893&quot;/&gt;&lt;wsp:rsid wsp:val=&quot;00EF7EFB&quot;/&gt;&lt;wsp:rsid wsp:val=&quot;00F00044&quot;/&gt;&lt;wsp:rsid wsp:val=&quot;00F0354C&quot;/&gt;&lt;wsp:rsid wsp:val=&quot;00F109F6&quot;/&gt;&lt;wsp:rsid wsp:val=&quot;00F14148&quot;/&gt;&lt;wsp:rsid wsp:val=&quot;00F15A97&quot;/&gt;&lt;wsp:rsid wsp:val=&quot;00F2274A&quot;/&gt;&lt;wsp:rsid wsp:val=&quot;00F25F9D&quot;/&gt;&lt;wsp:rsid wsp:val=&quot;00F401D3&quot;/&gt;&lt;wsp:rsid wsp:val=&quot;00F4137C&quot;/&gt;&lt;wsp:rsid wsp:val=&quot;00F4429E&quot;/&gt;&lt;wsp:rsid wsp:val=&quot;00F45BDB&quot;/&gt;&lt;wsp:rsid wsp:val=&quot;00F55288&quot;/&gt;&lt;wsp:rsid wsp:val=&quot;00F635FF&quot;/&gt;&lt;wsp:rsid wsp:val=&quot;00F6700F&quot;/&gt;&lt;wsp:rsid wsp:val=&quot;00F67140&quot;/&gt;&lt;wsp:rsid wsp:val=&quot;00F70470&quot;/&gt;&lt;wsp:rsid wsp:val=&quot;00F71D62&quot;/&gt;&lt;wsp:rsid wsp:val=&quot;00F76257&quot;/&gt;&lt;wsp:rsid wsp:val=&quot;00F76BA1&quot;/&gt;&lt;wsp:rsid wsp:val=&quot;00F77EFA&quot;/&gt;&lt;wsp:rsid wsp:val=&quot;00F8014D&quot;/&gt;&lt;wsp:rsid wsp:val=&quot;00F80363&quot;/&gt;&lt;wsp:rsid wsp:val=&quot;00F80505&quot;/&gt;&lt;wsp:rsid wsp:val=&quot;00F93221&quot;/&gt;&lt;wsp:rsid wsp:val=&quot;00F95EAC&quot;/&gt;&lt;wsp:rsid wsp:val=&quot;00FA19F6&quot;/&gt;&lt;wsp:rsid wsp:val=&quot;00FA2E58&quot;/&gt;&lt;wsp:rsid wsp:val=&quot;00FA50C6&quot;/&gt;&lt;wsp:rsid wsp:val=&quot;00FA71A5&quot;/&gt;&lt;wsp:rsid wsp:val=&quot;00FB2B01&quot;/&gt;&lt;wsp:rsid wsp:val=&quot;00FB4FBA&quot;/&gt;&lt;wsp:rsid wsp:val=&quot;00FB5EE4&quot;/&gt;&lt;wsp:rsid wsp:val=&quot;00FB6D93&quot;/&gt;&lt;wsp:rsid wsp:val=&quot;00FC235C&quot;/&gt;&lt;wsp:rsid wsp:val=&quot;00FC5655&quot;/&gt;&lt;wsp:rsid wsp:val=&quot;00FE0F31&quot;/&gt;&lt;wsp:rsid wsp:val=&quot;00FE15B6&quot;/&gt;&lt;wsp:rsid wsp:val=&quot;00FF0E3F&quot;/&gt;&lt;wsp:rsid wsp:val=&quot;00FF1249&quot;/&gt;&lt;wsp:rsid wsp:val=&quot;00FF265E&quot;/&gt;&lt;wsp:rsid wsp:val=&quot;00FF3788&quot;/&gt;&lt;wsp:rsid wsp:val=&quot;00FF7614&quot;/&gt;&lt;/wsp:rsids&gt;&lt;/w:docPr&gt;&lt;w:body&gt;&lt;w:p wsp:rsidR=&quot;00000000&quot; wsp:rsidRDefault=&quot;0099418A&quot;&gt;&lt;m:oMathPara&gt;&lt;m:oMath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sz w:val=&quot;24&quot;/&gt;&lt;w:sz-cs w:val=&quot;24&quot;/&gt;&lt;/w:rPr&gt;&lt;m:t&gt;G=m.g   G=V.Ď.g   G=S.h.Ď.g  &lt;/m:t&gt;&lt;/m:r&gt;&lt;m:d&gt;&lt;m:dPr&gt;&lt;m:begChr m:val=&quot;[&quot;/&gt;&lt;m:endChr m:val=&quot;]&quot;/&gt;&lt;m:ctrlPr&gt;&lt;w:rPr&gt;&lt;w:rFonts w:ascii=&quot;Cambria Math&quot; w:fareast=&quot;Times New Roman&quot; w:h-ansi=&quot;Cambria Math&quot;/&gt;&lt;wx:font wx:val=&quot;Cambria Math&quot;/&gt;&lt;w:b/&gt;&lt;w:i/&gt;&lt;w:sz w:val=&quot;24&quot;/&gt;&lt;w:sz-cs w:val=&quot;24&quot;/&gt;&lt;/w:rPr&gt;&lt;/m:ctrlPr&gt;&lt;/m:dPr&gt;&lt;m:e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sz w:val=&quot;24&quot;/&gt;&lt;w:sz-cs w:val=&quot;24&quot;/&gt;&lt;/w:rPr&gt;&lt;m:t&gt;N&lt;/m:t&gt;&lt;/m:r&gt;&lt;/m:e&gt;&lt;/m: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1" o:title="" chromakey="white"/>
          </v:shape>
        </w:pict>
      </w:r>
      <w:r w:rsidRPr="00A50E1E">
        <w:rPr>
          <w:rFonts w:ascii="Trebuchet MS" w:hAnsi="Trebuchet MS"/>
          <w:sz w:val="24"/>
          <w:szCs w:val="24"/>
        </w:rPr>
        <w:instrText xml:space="preserve"> </w:instrText>
      </w:r>
      <w:r w:rsidRPr="00A50E1E">
        <w:rPr>
          <w:rFonts w:ascii="Trebuchet MS" w:hAnsi="Trebuchet MS"/>
          <w:sz w:val="24"/>
          <w:szCs w:val="24"/>
        </w:rPr>
        <w:fldChar w:fldCharType="separate"/>
      </w:r>
      <w:r w:rsidRPr="00A50E1E">
        <w:pict>
          <v:shape id="_x0000_i1033" type="#_x0000_t75" style="width:209.2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358D2&quot;/&gt;&lt;wsp:rsid wsp:val=&quot;00001198&quot;/&gt;&lt;wsp:rsid wsp:val=&quot;000035E0&quot;/&gt;&lt;wsp:rsid wsp:val=&quot;0000634D&quot;/&gt;&lt;wsp:rsid wsp:val=&quot;00010B73&quot;/&gt;&lt;wsp:rsid wsp:val=&quot;00011022&quot;/&gt;&lt;wsp:rsid wsp:val=&quot;00011BD3&quot;/&gt;&lt;wsp:rsid wsp:val=&quot;00014EAB&quot;/&gt;&lt;wsp:rsid wsp:val=&quot;00020B4D&quot;/&gt;&lt;wsp:rsid wsp:val=&quot;00024005&quot;/&gt;&lt;wsp:rsid wsp:val=&quot;00025F3A&quot;/&gt;&lt;wsp:rsid wsp:val=&quot;00027CD5&quot;/&gt;&lt;wsp:rsid wsp:val=&quot;00027FA5&quot;/&gt;&lt;wsp:rsid wsp:val=&quot;00030D16&quot;/&gt;&lt;wsp:rsid wsp:val=&quot;00033E62&quot;/&gt;&lt;wsp:rsid wsp:val=&quot;00034463&quot;/&gt;&lt;wsp:rsid wsp:val=&quot;00035794&quot;/&gt;&lt;wsp:rsid wsp:val=&quot;00035C95&quot;/&gt;&lt;wsp:rsid wsp:val=&quot;000401E5&quot;/&gt;&lt;wsp:rsid wsp:val=&quot;00045412&quot;/&gt;&lt;wsp:rsid wsp:val=&quot;00053446&quot;/&gt;&lt;wsp:rsid wsp:val=&quot;00053E6C&quot;/&gt;&lt;wsp:rsid wsp:val=&quot;00055E8B&quot;/&gt;&lt;wsp:rsid wsp:val=&quot;00057162&quot;/&gt;&lt;wsp:rsid wsp:val=&quot;00057EC2&quot;/&gt;&lt;wsp:rsid wsp:val=&quot;00064A3D&quot;/&gt;&lt;wsp:rsid wsp:val=&quot;000653AE&quot;/&gt;&lt;wsp:rsid wsp:val=&quot;0006776F&quot;/&gt;&lt;wsp:rsid wsp:val=&quot;00072B2E&quot;/&gt;&lt;wsp:rsid wsp:val=&quot;0008100E&quot;/&gt;&lt;wsp:rsid wsp:val=&quot;00081D83&quot;/&gt;&lt;wsp:rsid wsp:val=&quot;0008346A&quot;/&gt;&lt;wsp:rsid wsp:val=&quot;00084546&quot;/&gt;&lt;wsp:rsid wsp:val=&quot;000856C2&quot;/&gt;&lt;wsp:rsid wsp:val=&quot;000945E0&quot;/&gt;&lt;wsp:rsid wsp:val=&quot;00095D98&quot;/&gt;&lt;wsp:rsid wsp:val=&quot;000960D6&quot;/&gt;&lt;wsp:rsid wsp:val=&quot;000A42C1&quot;/&gt;&lt;wsp:rsid wsp:val=&quot;000A66A4&quot;/&gt;&lt;wsp:rsid wsp:val=&quot;000A6DF4&quot;/&gt;&lt;wsp:rsid wsp:val=&quot;000B0371&quot;/&gt;&lt;wsp:rsid wsp:val=&quot;000B1A46&quot;/&gt;&lt;wsp:rsid wsp:val=&quot;000B360A&quot;/&gt;&lt;wsp:rsid wsp:val=&quot;000B53A4&quot;/&gt;&lt;wsp:rsid wsp:val=&quot;000C0902&quot;/&gt;&lt;wsp:rsid wsp:val=&quot;000C2A0E&quot;/&gt;&lt;wsp:rsid wsp:val=&quot;000C3C58&quot;/&gt;&lt;wsp:rsid wsp:val=&quot;000C4BB5&quot;/&gt;&lt;wsp:rsid wsp:val=&quot;000C5C20&quot;/&gt;&lt;wsp:rsid wsp:val=&quot;000D0146&quot;/&gt;&lt;wsp:rsid wsp:val=&quot;000D29B2&quot;/&gt;&lt;wsp:rsid wsp:val=&quot;000D7358&quot;/&gt;&lt;wsp:rsid wsp:val=&quot;000D7D6F&quot;/&gt;&lt;wsp:rsid wsp:val=&quot;000E0E09&quot;/&gt;&lt;wsp:rsid wsp:val=&quot;000F0E39&quot;/&gt;&lt;wsp:rsid wsp:val=&quot;000F7AE4&quot;/&gt;&lt;wsp:rsid wsp:val=&quot;00101E43&quot;/&gt;&lt;wsp:rsid wsp:val=&quot;0010504F&quot;/&gt;&lt;wsp:rsid wsp:val=&quot;0010568D&quot;/&gt;&lt;wsp:rsid wsp:val=&quot;00107650&quot;/&gt;&lt;wsp:rsid wsp:val=&quot;00112C00&quot;/&gt;&lt;wsp:rsid wsp:val=&quot;00115717&quot;/&gt;&lt;wsp:rsid wsp:val=&quot;00120ACE&quot;/&gt;&lt;wsp:rsid wsp:val=&quot;00121C20&quot;/&gt;&lt;wsp:rsid wsp:val=&quot;00122C94&quot;/&gt;&lt;wsp:rsid wsp:val=&quot;0012655A&quot;/&gt;&lt;wsp:rsid wsp:val=&quot;00126DE1&quot;/&gt;&lt;wsp:rsid wsp:val=&quot;0013039C&quot;/&gt;&lt;wsp:rsid wsp:val=&quot;00132415&quot;/&gt;&lt;wsp:rsid wsp:val=&quot;001372AC&quot;/&gt;&lt;wsp:rsid wsp:val=&quot;00140E91&quot;/&gt;&lt;wsp:rsid wsp:val=&quot;00141D13&quot;/&gt;&lt;wsp:rsid wsp:val=&quot;00141D95&quot;/&gt;&lt;wsp:rsid wsp:val=&quot;00143301&quot;/&gt;&lt;wsp:rsid wsp:val=&quot;00143DA7&quot;/&gt;&lt;wsp:rsid wsp:val=&quot;001444A7&quot;/&gt;&lt;wsp:rsid wsp:val=&quot;00144FB3&quot;/&gt;&lt;wsp:rsid wsp:val=&quot;0015084A&quot;/&gt;&lt;wsp:rsid wsp:val=&quot;00153087&quot;/&gt;&lt;wsp:rsid wsp:val=&quot;00154AC3&quot;/&gt;&lt;wsp:rsid wsp:val=&quot;00162CD5&quot;/&gt;&lt;wsp:rsid wsp:val=&quot;0016386E&quot;/&gt;&lt;wsp:rsid wsp:val=&quot;00170E0D&quot;/&gt;&lt;wsp:rsid wsp:val=&quot;00175870&quot;/&gt;&lt;wsp:rsid wsp:val=&quot;00175C0C&quot;/&gt;&lt;wsp:rsid wsp:val=&quot;00184082&quot;/&gt;&lt;wsp:rsid wsp:val=&quot;001912DB&quot;/&gt;&lt;wsp:rsid wsp:val=&quot;001925BB&quot;/&gt;&lt;wsp:rsid wsp:val=&quot;001A1F91&quot;/&gt;&lt;wsp:rsid wsp:val=&quot;001A254E&quot;/&gt;&lt;wsp:rsid wsp:val=&quot;001A25F4&quot;/&gt;&lt;wsp:rsid wsp:val=&quot;001A3CC2&quot;/&gt;&lt;wsp:rsid wsp:val=&quot;001A49E4&quot;/&gt;&lt;wsp:rsid wsp:val=&quot;001A4BDF&quot;/&gt;&lt;wsp:rsid wsp:val=&quot;001A76EF&quot;/&gt;&lt;wsp:rsid wsp:val=&quot;001B048C&quot;/&gt;&lt;wsp:rsid wsp:val=&quot;001B372E&quot;/&gt;&lt;wsp:rsid wsp:val=&quot;001B59CC&quot;/&gt;&lt;wsp:rsid wsp:val=&quot;001B6BC9&quot;/&gt;&lt;wsp:rsid wsp:val=&quot;001B7C04&quot;/&gt;&lt;wsp:rsid wsp:val=&quot;001C00E9&quot;/&gt;&lt;wsp:rsid wsp:val=&quot;001C1A35&quot;/&gt;&lt;wsp:rsid wsp:val=&quot;001C39EA&quot;/&gt;&lt;wsp:rsid wsp:val=&quot;001C46C0&quot;/&gt;&lt;wsp:rsid wsp:val=&quot;001C4DD3&quot;/&gt;&lt;wsp:rsid wsp:val=&quot;001D0C55&quot;/&gt;&lt;wsp:rsid wsp:val=&quot;001D34DB&quot;/&gt;&lt;wsp:rsid wsp:val=&quot;001D5E16&quot;/&gt;&lt;wsp:rsid wsp:val=&quot;001D7382&quot;/&gt;&lt;wsp:rsid wsp:val=&quot;001E312A&quot;/&gt;&lt;wsp:rsid wsp:val=&quot;001E35A6&quot;/&gt;&lt;wsp:rsid wsp:val=&quot;001E659C&quot;/&gt;&lt;wsp:rsid wsp:val=&quot;001F118B&quot;/&gt;&lt;wsp:rsid wsp:val=&quot;001F3FD6&quot;/&gt;&lt;wsp:rsid wsp:val=&quot;001F40A1&quot;/&gt;&lt;wsp:rsid wsp:val=&quot;00202454&quot;/&gt;&lt;wsp:rsid wsp:val=&quot;00204279&quot;/&gt;&lt;wsp:rsid wsp:val=&quot;00205991&quot;/&gt;&lt;wsp:rsid wsp:val=&quot;00212D86&quot;/&gt;&lt;wsp:rsid wsp:val=&quot;00215019&quot;/&gt;&lt;wsp:rsid wsp:val=&quot;00223D8D&quot;/&gt;&lt;wsp:rsid wsp:val=&quot;00226412&quot;/&gt;&lt;wsp:rsid wsp:val=&quot;00227A6E&quot;/&gt;&lt;wsp:rsid wsp:val=&quot;00232225&quot;/&gt;&lt;wsp:rsid wsp:val=&quot;00232412&quot;/&gt;&lt;wsp:rsid wsp:val=&quot;00232F1D&quot;/&gt;&lt;wsp:rsid wsp:val=&quot;0024093F&quot;/&gt;&lt;wsp:rsid wsp:val=&quot;00240F6D&quot;/&gt;&lt;wsp:rsid wsp:val=&quot;002429BC&quot;/&gt;&lt;wsp:rsid wsp:val=&quot;00245D10&quot;/&gt;&lt;wsp:rsid wsp:val=&quot;0024778D&quot;/&gt;&lt;wsp:rsid wsp:val=&quot;002502A7&quot;/&gt;&lt;wsp:rsid wsp:val=&quot;0025342B&quot;/&gt;&lt;wsp:rsid wsp:val=&quot;00260060&quot;/&gt;&lt;wsp:rsid wsp:val=&quot;00266FB2&quot;/&gt;&lt;wsp:rsid wsp:val=&quot;00272292&quot;/&gt;&lt;wsp:rsid wsp:val=&quot;002744B9&quot;/&gt;&lt;wsp:rsid wsp:val=&quot;00275606&quot;/&gt;&lt;wsp:rsid wsp:val=&quot;002814B6&quot;/&gt;&lt;wsp:rsid wsp:val=&quot;00282BA8&quot;/&gt;&lt;wsp:rsid wsp:val=&quot;00284793&quot;/&gt;&lt;wsp:rsid wsp:val=&quot;00284F54&quot;/&gt;&lt;wsp:rsid wsp:val=&quot;002907A3&quot;/&gt;&lt;wsp:rsid wsp:val=&quot;00293F6A&quot;/&gt;&lt;wsp:rsid wsp:val=&quot;00294E08&quot;/&gt;&lt;wsp:rsid wsp:val=&quot;0029645F&quot;/&gt;&lt;wsp:rsid wsp:val=&quot;002A2DB8&quot;/&gt;&lt;wsp:rsid wsp:val=&quot;002A2F82&quot;/&gt;&lt;wsp:rsid wsp:val=&quot;002A323C&quot;/&gt;&lt;wsp:rsid wsp:val=&quot;002A4431&quot;/&gt;&lt;wsp:rsid wsp:val=&quot;002A5385&quot;/&gt;&lt;wsp:rsid wsp:val=&quot;002B0C2D&quot;/&gt;&lt;wsp:rsid wsp:val=&quot;002B18DB&quot;/&gt;&lt;wsp:rsid wsp:val=&quot;002B40DF&quot;/&gt;&lt;wsp:rsid wsp:val=&quot;002C6C9F&quot;/&gt;&lt;wsp:rsid wsp:val=&quot;002D1AF5&quot;/&gt;&lt;wsp:rsid wsp:val=&quot;002D610B&quot;/&gt;&lt;wsp:rsid wsp:val=&quot;002E1B50&quot;/&gt;&lt;wsp:rsid wsp:val=&quot;002E59BC&quot;/&gt;&lt;wsp:rsid wsp:val=&quot;002E6487&quot;/&gt;&lt;wsp:rsid wsp:val=&quot;002F3496&quot;/&gt;&lt;wsp:rsid wsp:val=&quot;002F5971&quot;/&gt;&lt;wsp:rsid wsp:val=&quot;0030656A&quot;/&gt;&lt;wsp:rsid wsp:val=&quot;00311CC2&quot;/&gt;&lt;wsp:rsid wsp:val=&quot;003129F1&quot;/&gt;&lt;wsp:rsid wsp:val=&quot;00313976&quot;/&gt;&lt;wsp:rsid wsp:val=&quot;00314682&quot;/&gt;&lt;wsp:rsid wsp:val=&quot;00315B12&quot;/&gt;&lt;wsp:rsid wsp:val=&quot;00317988&quot;/&gt;&lt;wsp:rsid wsp:val=&quot;00322B89&quot;/&gt;&lt;wsp:rsid wsp:val=&quot;00322E8F&quot;/&gt;&lt;wsp:rsid wsp:val=&quot;00324186&quot;/&gt;&lt;wsp:rsid wsp:val=&quot;003315BB&quot;/&gt;&lt;wsp:rsid wsp:val=&quot;00331F16&quot;/&gt;&lt;wsp:rsid wsp:val=&quot;003320D7&quot;/&gt;&lt;wsp:rsid wsp:val=&quot;00333BA5&quot;/&gt;&lt;wsp:rsid wsp:val=&quot;00347CCD&quot;/&gt;&lt;wsp:rsid wsp:val=&quot;00350510&quot;/&gt;&lt;wsp:rsid wsp:val=&quot;00352F9F&quot;/&gt;&lt;wsp:rsid wsp:val=&quot;00355AF7&quot;/&gt;&lt;wsp:rsid wsp:val=&quot;0035609B&quot;/&gt;&lt;wsp:rsid wsp:val=&quot;00360B31&quot;/&gt;&lt;wsp:rsid wsp:val=&quot;0036222E&quot;/&gt;&lt;wsp:rsid wsp:val=&quot;00363CAC&quot;/&gt;&lt;wsp:rsid wsp:val=&quot;0037038D&quot;/&gt;&lt;wsp:rsid wsp:val=&quot;00374226&quot;/&gt;&lt;wsp:rsid wsp:val=&quot;00375FF2&quot;/&gt;&lt;wsp:rsid wsp:val=&quot;003762B2&quot;/&gt;&lt;wsp:rsid wsp:val=&quot;00377844&quot;/&gt;&lt;wsp:rsid wsp:val=&quot;0038363C&quot;/&gt;&lt;wsp:rsid wsp:val=&quot;003839BB&quot;/&gt;&lt;wsp:rsid wsp:val=&quot;00391397&quot;/&gt;&lt;wsp:rsid wsp:val=&quot;003947E1&quot;/&gt;&lt;wsp:rsid wsp:val=&quot;003948CB&quot;/&gt;&lt;wsp:rsid wsp:val=&quot;00394911&quot;/&gt;&lt;wsp:rsid wsp:val=&quot;003A12AF&quot;/&gt;&lt;wsp:rsid wsp:val=&quot;003A4B6C&quot;/&gt;&lt;wsp:rsid wsp:val=&quot;003B1374&quot;/&gt;&lt;wsp:rsid wsp:val=&quot;003B2550&quot;/&gt;&lt;wsp:rsid wsp:val=&quot;003B71E8&quot;/&gt;&lt;wsp:rsid wsp:val=&quot;003C1F88&quot;/&gt;&lt;wsp:rsid wsp:val=&quot;003C2766&quot;/&gt;&lt;wsp:rsid wsp:val=&quot;003C3AC8&quot;/&gt;&lt;wsp:rsid wsp:val=&quot;003C46B8&quot;/&gt;&lt;wsp:rsid wsp:val=&quot;003D1F0D&quot;/&gt;&lt;wsp:rsid wsp:val=&quot;003D2986&quot;/&gt;&lt;wsp:rsid wsp:val=&quot;003D4596&quot;/&gt;&lt;wsp:rsid wsp:val=&quot;003D71A1&quot;/&gt;&lt;wsp:rsid wsp:val=&quot;003D71D6&quot;/&gt;&lt;wsp:rsid wsp:val=&quot;003E2D17&quot;/&gt;&lt;wsp:rsid wsp:val=&quot;003E5F60&quot;/&gt;&lt;wsp:rsid wsp:val=&quot;003E6A0B&quot;/&gt;&lt;wsp:rsid wsp:val=&quot;003F2B77&quot;/&gt;&lt;wsp:rsid wsp:val=&quot;003F612D&quot;/&gt;&lt;wsp:rsid wsp:val=&quot;004125B7&quot;/&gt;&lt;wsp:rsid wsp:val=&quot;00412941&quot;/&gt;&lt;wsp:rsid wsp:val=&quot;00412FA5&quot;/&gt;&lt;wsp:rsid wsp:val=&quot;0042222E&quot;/&gt;&lt;wsp:rsid wsp:val=&quot;00426117&quot;/&gt;&lt;wsp:rsid wsp:val=&quot;00427062&quot;/&gt;&lt;wsp:rsid wsp:val=&quot;00430478&quot;/&gt;&lt;wsp:rsid wsp:val=&quot;00431FBF&quot;/&gt;&lt;wsp:rsid wsp:val=&quot;0043322A&quot;/&gt;&lt;wsp:rsid wsp:val=&quot;004341CC&quot;/&gt;&lt;wsp:rsid wsp:val=&quot;004349AF&quot;/&gt;&lt;wsp:rsid wsp:val=&quot;004430E1&quot;/&gt;&lt;wsp:rsid wsp:val=&quot;00445AA9&quot;/&gt;&lt;wsp:rsid wsp:val=&quot;00447B3C&quot;/&gt;&lt;wsp:rsid wsp:val=&quot;0045379E&quot;/&gt;&lt;wsp:rsid wsp:val=&quot;00461322&quot;/&gt;&lt;wsp:rsid wsp:val=&quot;004616DB&quot;/&gt;&lt;wsp:rsid wsp:val=&quot;00466518&quot;/&gt;&lt;wsp:rsid wsp:val=&quot;0046689A&quot;/&gt;&lt;wsp:rsid wsp:val=&quot;00467204&quot;/&gt;&lt;wsp:rsid wsp:val=&quot;004818D5&quot;/&gt;&lt;wsp:rsid wsp:val=&quot;00481D91&quot;/&gt;&lt;wsp:rsid wsp:val=&quot;004856AA&quot;/&gt;&lt;wsp:rsid wsp:val=&quot;0048691B&quot;/&gt;&lt;wsp:rsid wsp:val=&quot;004869C9&quot;/&gt;&lt;wsp:rsid wsp:val=&quot;0049464B&quot;/&gt;&lt;wsp:rsid wsp:val=&quot;00494D30&quot;/&gt;&lt;wsp:rsid wsp:val=&quot;00495BE7&quot;/&gt;&lt;wsp:rsid wsp:val=&quot;004A1DEA&quot;/&gt;&lt;wsp:rsid wsp:val=&quot;004A2FEA&quot;/&gt;&lt;wsp:rsid wsp:val=&quot;004A3115&quot;/&gt;&lt;wsp:rsid wsp:val=&quot;004A504F&quot;/&gt;&lt;wsp:rsid wsp:val=&quot;004A6309&quot;/&gt;&lt;wsp:rsid wsp:val=&quot;004B0C2D&quot;/&gt;&lt;wsp:rsid wsp:val=&quot;004C164D&quot;/&gt;&lt;wsp:rsid wsp:val=&quot;004C6008&quot;/&gt;&lt;wsp:rsid wsp:val=&quot;004D1FB9&quot;/&gt;&lt;wsp:rsid wsp:val=&quot;004D50A9&quot;/&gt;&lt;wsp:rsid wsp:val=&quot;004D7762&quot;/&gt;&lt;wsp:rsid wsp:val=&quot;004E2645&quot;/&gt;&lt;wsp:rsid wsp:val=&quot;004E28ED&quot;/&gt;&lt;wsp:rsid wsp:val=&quot;004E2BD9&quot;/&gt;&lt;wsp:rsid wsp:val=&quot;004E32E0&quot;/&gt;&lt;wsp:rsid wsp:val=&quot;004E694F&quot;/&gt;&lt;wsp:rsid wsp:val=&quot;004F0159&quot;/&gt;&lt;wsp:rsid wsp:val=&quot;004F5083&quot;/&gt;&lt;wsp:rsid wsp:val=&quot;004F6620&quot;/&gt;&lt;wsp:rsid wsp:val=&quot;005000D2&quot;/&gt;&lt;wsp:rsid wsp:val=&quot;005010BD&quot;/&gt;&lt;wsp:rsid wsp:val=&quot;00503A7D&quot;/&gt;&lt;wsp:rsid wsp:val=&quot;00507FBD&quot;/&gt;&lt;wsp:rsid wsp:val=&quot;0051335D&quot;/&gt;&lt;wsp:rsid wsp:val=&quot;00516351&quot;/&gt;&lt;wsp:rsid wsp:val=&quot;00520323&quot;/&gt;&lt;wsp:rsid wsp:val=&quot;00533B95&quot;/&gt;&lt;wsp:rsid wsp:val=&quot;00544262&quot;/&gt;&lt;wsp:rsid wsp:val=&quot;00550911&quot;/&gt;&lt;wsp:rsid wsp:val=&quot;00551F39&quot;/&gt;&lt;wsp:rsid wsp:val=&quot;005636E8&quot;/&gt;&lt;wsp:rsid wsp:val=&quot;00565D2E&quot;/&gt;&lt;wsp:rsid wsp:val=&quot;005732ED&quot;/&gt;&lt;wsp:rsid wsp:val=&quot;0057412B&quot;/&gt;&lt;wsp:rsid wsp:val=&quot;0057422B&quot;/&gt;&lt;wsp:rsid wsp:val=&quot;0058066B&quot;/&gt;&lt;wsp:rsid wsp:val=&quot;005832DF&quot;/&gt;&lt;wsp:rsid wsp:val=&quot;00584467&quot;/&gt;&lt;wsp:rsid wsp:val=&quot;00587F89&quot;/&gt;&lt;wsp:rsid wsp:val=&quot;005921D6&quot;/&gt;&lt;wsp:rsid wsp:val=&quot;00592EB3&quot;/&gt;&lt;wsp:rsid wsp:val=&quot;00595810&quot;/&gt;&lt;wsp:rsid wsp:val=&quot;0059688A&quot;/&gt;&lt;wsp:rsid wsp:val=&quot;005A2E60&quot;/&gt;&lt;wsp:rsid wsp:val=&quot;005A591B&quot;/&gt;&lt;wsp:rsid wsp:val=&quot;005A6275&quot;/&gt;&lt;wsp:rsid wsp:val=&quot;005A6B00&quot;/&gt;&lt;wsp:rsid wsp:val=&quot;005B265D&quot;/&gt;&lt;wsp:rsid wsp:val=&quot;005B3291&quot;/&gt;&lt;wsp:rsid wsp:val=&quot;005B4564&quot;/&gt;&lt;wsp:rsid wsp:val=&quot;005C0647&quot;/&gt;&lt;wsp:rsid wsp:val=&quot;005C28D8&quot;/&gt;&lt;wsp:rsid wsp:val=&quot;005C4180&quot;/&gt;&lt;wsp:rsid wsp:val=&quot;005C5D70&quot;/&gt;&lt;wsp:rsid wsp:val=&quot;005C5D7F&quot;/&gt;&lt;wsp:rsid wsp:val=&quot;005C5EDC&quot;/&gt;&lt;wsp:rsid wsp:val=&quot;005C7665&quot;/&gt;&lt;wsp:rsid wsp:val=&quot;005D2F46&quot;/&gt;&lt;wsp:rsid wsp:val=&quot;005D4484&quot;/&gt;&lt;wsp:rsid wsp:val=&quot;005D4EA3&quot;/&gt;&lt;wsp:rsid wsp:val=&quot;005E0172&quot;/&gt;&lt;wsp:rsid wsp:val=&quot;005E2573&quot;/&gt;&lt;wsp:rsid wsp:val=&quot;005E2F91&quot;/&gt;&lt;wsp:rsid wsp:val=&quot;005F3A86&quot;/&gt;&lt;wsp:rsid wsp:val=&quot;0060621A&quot;/&gt;&lt;wsp:rsid wsp:val=&quot;006066AF&quot;/&gt;&lt;wsp:rsid wsp:val=&quot;006101DD&quot;/&gt;&lt;wsp:rsid wsp:val=&quot;00611BDE&quot;/&gt;&lt;wsp:rsid wsp:val=&quot;00611D1A&quot;/&gt;&lt;wsp:rsid wsp:val=&quot;00616AE7&quot;/&gt;&lt;wsp:rsid wsp:val=&quot;006176EB&quot;/&gt;&lt;wsp:rsid wsp:val=&quot;00620165&quot;/&gt;&lt;wsp:rsid wsp:val=&quot;006208C2&quot;/&gt;&lt;wsp:rsid wsp:val=&quot;00621FB7&quot;/&gt;&lt;wsp:rsid wsp:val=&quot;00623ED4&quot;/&gt;&lt;wsp:rsid wsp:val=&quot;00624209&quot;/&gt;&lt;wsp:rsid wsp:val=&quot;00627369&quot;/&gt;&lt;wsp:rsid wsp:val=&quot;0063335C&quot;/&gt;&lt;wsp:rsid wsp:val=&quot;00635174&quot;/&gt;&lt;wsp:rsid wsp:val=&quot;00636EAA&quot;/&gt;&lt;wsp:rsid wsp:val=&quot;00636FB3&quot;/&gt;&lt;wsp:rsid wsp:val=&quot;0064119D&quot;/&gt;&lt;wsp:rsid wsp:val=&quot;00642AB9&quot;/&gt;&lt;wsp:rsid wsp:val=&quot;00642FCC&quot;/&gt;&lt;wsp:rsid wsp:val=&quot;0064396E&quot;/&gt;&lt;wsp:rsid wsp:val=&quot;006448FB&quot;/&gt;&lt;wsp:rsid wsp:val=&quot;00646BD9&quot;/&gt;&lt;wsp:rsid wsp:val=&quot;0065059F&quot;/&gt;&lt;wsp:rsid wsp:val=&quot;00651DDB&quot;/&gt;&lt;wsp:rsid wsp:val=&quot;00652159&quot;/&gt;&lt;wsp:rsid wsp:val=&quot;00656BFA&quot;/&gt;&lt;wsp:rsid wsp:val=&quot;006713C1&quot;/&gt;&lt;wsp:rsid wsp:val=&quot;006717D5&quot;/&gt;&lt;wsp:rsid wsp:val=&quot;0067219E&quot;/&gt;&lt;wsp:rsid wsp:val=&quot;00672548&quot;/&gt;&lt;wsp:rsid wsp:val=&quot;00672739&quot;/&gt;&lt;wsp:rsid wsp:val=&quot;00674C51&quot;/&gt;&lt;wsp:rsid wsp:val=&quot;006822DC&quot;/&gt;&lt;wsp:rsid wsp:val=&quot;00682FEC&quot;/&gt;&lt;wsp:rsid wsp:val=&quot;00687770&quot;/&gt;&lt;wsp:rsid wsp:val=&quot;00690569&quot;/&gt;&lt;wsp:rsid wsp:val=&quot;0069638D&quot;/&gt;&lt;wsp:rsid wsp:val=&quot;006A1A16&quot;/&gt;&lt;wsp:rsid wsp:val=&quot;006A1D2C&quot;/&gt;&lt;wsp:rsid wsp:val=&quot;006A4871&quot;/&gt;&lt;wsp:rsid wsp:val=&quot;006B45BB&quot;/&gt;&lt;wsp:rsid wsp:val=&quot;006B4BE3&quot;/&gt;&lt;wsp:rsid wsp:val=&quot;006B4ED0&quot;/&gt;&lt;wsp:rsid wsp:val=&quot;006B6EB2&quot;/&gt;&lt;wsp:rsid wsp:val=&quot;006C3D82&quot;/&gt;&lt;wsp:rsid wsp:val=&quot;006C6184&quot;/&gt;&lt;wsp:rsid wsp:val=&quot;006C70B0&quot;/&gt;&lt;wsp:rsid wsp:val=&quot;006C7E19&quot;/&gt;&lt;wsp:rsid wsp:val=&quot;006D044C&quot;/&gt;&lt;wsp:rsid wsp:val=&quot;006D098C&quot;/&gt;&lt;wsp:rsid wsp:val=&quot;006D0C2C&quot;/&gt;&lt;wsp:rsid wsp:val=&quot;006D7511&quot;/&gt;&lt;wsp:rsid wsp:val=&quot;006F7FC5&quot;/&gt;&lt;wsp:rsid wsp:val=&quot;007016BA&quot;/&gt;&lt;wsp:rsid wsp:val=&quot;007044DD&quot;/&gt;&lt;wsp:rsid wsp:val=&quot;007070C4&quot;/&gt;&lt;wsp:rsid wsp:val=&quot;00710062&quot;/&gt;&lt;wsp:rsid wsp:val=&quot;00710DE1&quot;/&gt;&lt;wsp:rsid wsp:val=&quot;007174E1&quot;/&gt;&lt;wsp:rsid wsp:val=&quot;00717B9B&quot;/&gt;&lt;wsp:rsid wsp:val=&quot;00720DD6&quot;/&gt;&lt;wsp:rsid wsp:val=&quot;00724271&quot;/&gt;&lt;wsp:rsid wsp:val=&quot;00733D8A&quot;/&gt;&lt;wsp:rsid wsp:val=&quot;00733EF9&quot;/&gt;&lt;wsp:rsid wsp:val=&quot;0074112C&quot;/&gt;&lt;wsp:rsid wsp:val=&quot;0074254B&quot;/&gt;&lt;wsp:rsid wsp:val=&quot;007460AD&quot;/&gt;&lt;wsp:rsid wsp:val=&quot;00747750&quot;/&gt;&lt;wsp:rsid wsp:val=&quot;0074791F&quot;/&gt;&lt;wsp:rsid wsp:val=&quot;0075060F&quot;/&gt;&lt;wsp:rsid wsp:val=&quot;00752310&quot;/&gt;&lt;wsp:rsid wsp:val=&quot;007523F3&quot;/&gt;&lt;wsp:rsid wsp:val=&quot;00753BCE&quot;/&gt;&lt;wsp:rsid wsp:val=&quot;00757561&quot;/&gt;&lt;wsp:rsid wsp:val=&quot;00762175&quot;/&gt;&lt;wsp:rsid wsp:val=&quot;00770920&quot;/&gt;&lt;wsp:rsid wsp:val=&quot;0077169C&quot;/&gt;&lt;wsp:rsid wsp:val=&quot;007749ED&quot;/&gt;&lt;wsp:rsid wsp:val=&quot;00777A70&quot;/&gt;&lt;wsp:rsid wsp:val=&quot;0078187E&quot;/&gt;&lt;wsp:rsid wsp:val=&quot;007819EF&quot;/&gt;&lt;wsp:rsid wsp:val=&quot;00783E5F&quot;/&gt;&lt;wsp:rsid wsp:val=&quot;007859B1&quot;/&gt;&lt;wsp:rsid wsp:val=&quot;00786D3E&quot;/&gt;&lt;wsp:rsid wsp:val=&quot;007878CA&quot;/&gt;&lt;wsp:rsid wsp:val=&quot;0079272C&quot;/&gt;&lt;wsp:rsid wsp:val=&quot;00792F8B&quot;/&gt;&lt;wsp:rsid wsp:val=&quot;007939D1&quot;/&gt;&lt;wsp:rsid wsp:val=&quot;007A30D6&quot;/&gt;&lt;wsp:rsid wsp:val=&quot;007A3AA6&quot;/&gt;&lt;wsp:rsid wsp:val=&quot;007A4658&quot;/&gt;&lt;wsp:rsid wsp:val=&quot;007B1AAB&quot;/&gt;&lt;wsp:rsid wsp:val=&quot;007C3D79&quot;/&gt;&lt;wsp:rsid wsp:val=&quot;007C454A&quot;/&gt;&lt;wsp:rsid wsp:val=&quot;007C56DA&quot;/&gt;&lt;wsp:rsid wsp:val=&quot;007D2986&quot;/&gt;&lt;wsp:rsid wsp:val=&quot;007F27C4&quot;/&gt;&lt;wsp:rsid wsp:val=&quot;007F2A56&quot;/&gt;&lt;wsp:rsid wsp:val=&quot;007F3636&quot;/&gt;&lt;wsp:rsid wsp:val=&quot;007F45B3&quot;/&gt;&lt;wsp:rsid wsp:val=&quot;007F460B&quot;/&gt;&lt;wsp:rsid wsp:val=&quot;007F6A82&quot;/&gt;&lt;wsp:rsid wsp:val=&quot;0080178A&quot;/&gt;&lt;wsp:rsid wsp:val=&quot;00803E47&quot;/&gt;&lt;wsp:rsid wsp:val=&quot;008042A0&quot;/&gt;&lt;wsp:rsid wsp:val=&quot;00810382&quot;/&gt;&lt;wsp:rsid wsp:val=&quot;00817779&quot;/&gt;&lt;wsp:rsid wsp:val=&quot;0082394C&quot;/&gt;&lt;wsp:rsid wsp:val=&quot;0083153B&quot;/&gt;&lt;wsp:rsid wsp:val=&quot;00832202&quot;/&gt;&lt;wsp:rsid wsp:val=&quot;008327B9&quot;/&gt;&lt;wsp:rsid wsp:val=&quot;0083401B&quot;/&gt;&lt;wsp:rsid wsp:val=&quot;0083637B&quot;/&gt;&lt;wsp:rsid wsp:val=&quot;008407DE&quot;/&gt;&lt;wsp:rsid wsp:val=&quot;00841878&quot;/&gt;&lt;wsp:rsid wsp:val=&quot;00841E79&quot;/&gt;&lt;wsp:rsid wsp:val=&quot;00844D09&quot;/&gt;&lt;wsp:rsid wsp:val=&quot;0084569D&quot;/&gt;&lt;wsp:rsid wsp:val=&quot;00850B87&quot;/&gt;&lt;wsp:rsid wsp:val=&quot;00850D7F&quot;/&gt;&lt;wsp:rsid wsp:val=&quot;00860811&quot;/&gt;&lt;wsp:rsid wsp:val=&quot;008668F0&quot;/&gt;&lt;wsp:rsid wsp:val=&quot;00874F5E&quot;/&gt;&lt;wsp:rsid wsp:val=&quot;00877F1F&quot;/&gt;&lt;wsp:rsid wsp:val=&quot;00882A6E&quot;/&gt;&lt;wsp:rsid wsp:val=&quot;00886003&quot;/&gt;&lt;wsp:rsid wsp:val=&quot;00887004&quot;/&gt;&lt;wsp:rsid wsp:val=&quot;0088772E&quot;/&gt;&lt;wsp:rsid wsp:val=&quot;008879FF&quot;/&gt;&lt;wsp:rsid wsp:val=&quot;00892F04&quot;/&gt;&lt;wsp:rsid wsp:val=&quot;0089336F&quot;/&gt;&lt;wsp:rsid wsp:val=&quot;008A26B8&quot;/&gt;&lt;wsp:rsid wsp:val=&quot;008A2D6A&quot;/&gt;&lt;wsp:rsid wsp:val=&quot;008A39A2&quot;/&gt;&lt;wsp:rsid wsp:val=&quot;008A456E&quot;/&gt;&lt;wsp:rsid wsp:val=&quot;008A472B&quot;/&gt;&lt;wsp:rsid wsp:val=&quot;008A5385&quot;/&gt;&lt;wsp:rsid wsp:val=&quot;008A7BE2&quot;/&gt;&lt;wsp:rsid wsp:val=&quot;008B05A2&quot;/&gt;&lt;wsp:rsid wsp:val=&quot;008B1897&quot;/&gt;&lt;wsp:rsid wsp:val=&quot;008B51C4&quot;/&gt;&lt;wsp:rsid wsp:val=&quot;008B6005&quot;/&gt;&lt;wsp:rsid wsp:val=&quot;008C0189&quot;/&gt;&lt;wsp:rsid wsp:val=&quot;008C576F&quot;/&gt;&lt;wsp:rsid wsp:val=&quot;008D7F4A&quot;/&gt;&lt;wsp:rsid wsp:val=&quot;008E0544&quot;/&gt;&lt;wsp:rsid wsp:val=&quot;008E1B63&quot;/&gt;&lt;wsp:rsid wsp:val=&quot;008E3AC3&quot;/&gt;&lt;wsp:rsid wsp:val=&quot;008E724E&quot;/&gt;&lt;wsp:rsid wsp:val=&quot;008E7915&quot;/&gt;&lt;wsp:rsid wsp:val=&quot;008E7A4E&quot;/&gt;&lt;wsp:rsid wsp:val=&quot;008F0263&quot;/&gt;&lt;wsp:rsid wsp:val=&quot;008F1701&quot;/&gt;&lt;wsp:rsid wsp:val=&quot;00904E25&quot;/&gt;&lt;wsp:rsid wsp:val=&quot;00907D10&quot;/&gt;&lt;wsp:rsid wsp:val=&quot;00912435&quot;/&gt;&lt;wsp:rsid wsp:val=&quot;00912ACA&quot;/&gt;&lt;wsp:rsid wsp:val=&quot;00913461&quot;/&gt;&lt;wsp:rsid wsp:val=&quot;00913CC4&quot;/&gt;&lt;wsp:rsid wsp:val=&quot;009203F6&quot;/&gt;&lt;wsp:rsid wsp:val=&quot;00922F68&quot;/&gt;&lt;wsp:rsid wsp:val=&quot;00925D58&quot;/&gt;&lt;wsp:rsid wsp:val=&quot;00933F70&quot;/&gt;&lt;wsp:rsid wsp:val=&quot;00934476&quot;/&gt;&lt;wsp:rsid wsp:val=&quot;009358D2&quot;/&gt;&lt;wsp:rsid wsp:val=&quot;0093725E&quot;/&gt;&lt;wsp:rsid wsp:val=&quot;00942225&quot;/&gt;&lt;wsp:rsid wsp:val=&quot;00942812&quot;/&gt;&lt;wsp:rsid wsp:val=&quot;00943441&quot;/&gt;&lt;wsp:rsid wsp:val=&quot;00943CC7&quot;/&gt;&lt;wsp:rsid wsp:val=&quot;00943F51&quot;/&gt;&lt;wsp:rsid wsp:val=&quot;009531D0&quot;/&gt;&lt;wsp:rsid wsp:val=&quot;00953620&quot;/&gt;&lt;wsp:rsid wsp:val=&quot;0095380E&quot;/&gt;&lt;wsp:rsid wsp:val=&quot;00953DEA&quot;/&gt;&lt;wsp:rsid wsp:val=&quot;0095411D&quot;/&gt;&lt;wsp:rsid wsp:val=&quot;00957B0F&quot;/&gt;&lt;wsp:rsid wsp:val=&quot;00960375&quot;/&gt;&lt;wsp:rsid wsp:val=&quot;00962D15&quot;/&gt;&lt;wsp:rsid wsp:val=&quot;009654FA&quot;/&gt;&lt;wsp:rsid wsp:val=&quot;009670E6&quot;/&gt;&lt;wsp:rsid wsp:val=&quot;00971932&quot;/&gt;&lt;wsp:rsid wsp:val=&quot;009730CE&quot;/&gt;&lt;wsp:rsid wsp:val=&quot;00975BDD&quot;/&gt;&lt;wsp:rsid wsp:val=&quot;00980DDD&quot;/&gt;&lt;wsp:rsid wsp:val=&quot;00990E3C&quot;/&gt;&lt;wsp:rsid wsp:val=&quot;0099418A&quot;/&gt;&lt;wsp:rsid wsp:val=&quot;00997554&quot;/&gt;&lt;wsp:rsid wsp:val=&quot;00997B4B&quot;/&gt;&lt;wsp:rsid wsp:val=&quot;009A43DD&quot;/&gt;&lt;wsp:rsid wsp:val=&quot;009A5399&quot;/&gt;&lt;wsp:rsid wsp:val=&quot;009A5AC0&quot;/&gt;&lt;wsp:rsid wsp:val=&quot;009B2374&quot;/&gt;&lt;wsp:rsid wsp:val=&quot;009B3241&quot;/&gt;&lt;wsp:rsid wsp:val=&quot;009C0D2D&quot;/&gt;&lt;wsp:rsid wsp:val=&quot;009C2AB4&quot;/&gt;&lt;wsp:rsid wsp:val=&quot;009C7F66&quot;/&gt;&lt;wsp:rsid wsp:val=&quot;009D2390&quot;/&gt;&lt;wsp:rsid wsp:val=&quot;009E6E20&quot;/&gt;&lt;wsp:rsid wsp:val=&quot;009F0246&quot;/&gt;&lt;wsp:rsid wsp:val=&quot;009F1310&quot;/&gt;&lt;wsp:rsid wsp:val=&quot;009F30A9&quot;/&gt;&lt;wsp:rsid wsp:val=&quot;009F6E91&quot;/&gt;&lt;wsp:rsid wsp:val=&quot;00A01A27&quot;/&gt;&lt;wsp:rsid wsp:val=&quot;00A01D6E&quot;/&gt;&lt;wsp:rsid wsp:val=&quot;00A02FA7&quot;/&gt;&lt;wsp:rsid wsp:val=&quot;00A03830&quot;/&gt;&lt;wsp:rsid wsp:val=&quot;00A05037&quot;/&gt;&lt;wsp:rsid wsp:val=&quot;00A06886&quot;/&gt;&lt;wsp:rsid wsp:val=&quot;00A130F1&quot;/&gt;&lt;wsp:rsid wsp:val=&quot;00A17417&quot;/&gt;&lt;wsp:rsid wsp:val=&quot;00A221EE&quot;/&gt;&lt;wsp:rsid wsp:val=&quot;00A25138&quot;/&gt;&lt;wsp:rsid wsp:val=&quot;00A31487&quot;/&gt;&lt;wsp:rsid wsp:val=&quot;00A32A2E&quot;/&gt;&lt;wsp:rsid wsp:val=&quot;00A34284&quot;/&gt;&lt;wsp:rsid wsp:val=&quot;00A406C7&quot;/&gt;&lt;wsp:rsid wsp:val=&quot;00A41830&quot;/&gt;&lt;wsp:rsid wsp:val=&quot;00A430E7&quot;/&gt;&lt;wsp:rsid wsp:val=&quot;00A45504&quot;/&gt;&lt;wsp:rsid wsp:val=&quot;00A50E1E&quot;/&gt;&lt;wsp:rsid wsp:val=&quot;00A5701C&quot;/&gt;&lt;wsp:rsid wsp:val=&quot;00A57175&quot;/&gt;&lt;wsp:rsid wsp:val=&quot;00A6204E&quot;/&gt;&lt;wsp:rsid wsp:val=&quot;00A632F0&quot;/&gt;&lt;wsp:rsid wsp:val=&quot;00A6502B&quot;/&gt;&lt;wsp:rsid wsp:val=&quot;00A668D5&quot;/&gt;&lt;wsp:rsid wsp:val=&quot;00A674FB&quot;/&gt;&lt;wsp:rsid wsp:val=&quot;00A7438E&quot;/&gt;&lt;wsp:rsid wsp:val=&quot;00A77C53&quot;/&gt;&lt;wsp:rsid wsp:val=&quot;00A80998&quot;/&gt;&lt;wsp:rsid wsp:val=&quot;00A8434F&quot;/&gt;&lt;wsp:rsid wsp:val=&quot;00A843D3&quot;/&gt;&lt;wsp:rsid wsp:val=&quot;00A908B9&quot;/&gt;&lt;wsp:rsid wsp:val=&quot;00A91246&quot;/&gt;&lt;wsp:rsid wsp:val=&quot;00A91CDE&quot;/&gt;&lt;wsp:rsid wsp:val=&quot;00A93D01&quot;/&gt;&lt;wsp:rsid wsp:val=&quot;00A94058&quot;/&gt;&lt;wsp:rsid wsp:val=&quot;00A976B9&quot;/&gt;&lt;wsp:rsid wsp:val=&quot;00AA729B&quot;/&gt;&lt;wsp:rsid wsp:val=&quot;00AB3D3D&quot;/&gt;&lt;wsp:rsid wsp:val=&quot;00AB79FC&quot;/&gt;&lt;wsp:rsid wsp:val=&quot;00AC279B&quot;/&gt;&lt;wsp:rsid wsp:val=&quot;00AD69AF&quot;/&gt;&lt;wsp:rsid wsp:val=&quot;00AE1560&quot;/&gt;&lt;wsp:rsid wsp:val=&quot;00AE21BC&quot;/&gt;&lt;wsp:rsid wsp:val=&quot;00AF52ED&quot;/&gt;&lt;wsp:rsid wsp:val=&quot;00AF5637&quot;/&gt;&lt;wsp:rsid wsp:val=&quot;00B01EEC&quot;/&gt;&lt;wsp:rsid wsp:val=&quot;00B05163&quot;/&gt;&lt;wsp:rsid wsp:val=&quot;00B1469B&quot;/&gt;&lt;wsp:rsid wsp:val=&quot;00B204CF&quot;/&gt;&lt;wsp:rsid wsp:val=&quot;00B24715&quot;/&gt;&lt;wsp:rsid wsp:val=&quot;00B256EC&quot;/&gt;&lt;wsp:rsid wsp:val=&quot;00B314CB&quot;/&gt;&lt;wsp:rsid wsp:val=&quot;00B335A6&quot;/&gt;&lt;wsp:rsid wsp:val=&quot;00B43353&quot;/&gt;&lt;wsp:rsid wsp:val=&quot;00B44EBC&quot;/&gt;&lt;wsp:rsid wsp:val=&quot;00B4738C&quot;/&gt;&lt;wsp:rsid wsp:val=&quot;00B51353&quot;/&gt;&lt;wsp:rsid wsp:val=&quot;00B54B16&quot;/&gt;&lt;wsp:rsid wsp:val=&quot;00B5575E&quot;/&gt;&lt;wsp:rsid wsp:val=&quot;00B621E5&quot;/&gt;&lt;wsp:rsid wsp:val=&quot;00B62270&quot;/&gt;&lt;wsp:rsid wsp:val=&quot;00B6307A&quot;/&gt;&lt;wsp:rsid wsp:val=&quot;00B663A6&quot;/&gt;&lt;wsp:rsid wsp:val=&quot;00B66E92&quot;/&gt;&lt;wsp:rsid wsp:val=&quot;00B724CB&quot;/&gt;&lt;wsp:rsid wsp:val=&quot;00B727A5&quot;/&gt;&lt;wsp:rsid wsp:val=&quot;00B83907&quot;/&gt;&lt;wsp:rsid wsp:val=&quot;00B91FE5&quot;/&gt;&lt;wsp:rsid wsp:val=&quot;00B92403&quot;/&gt;&lt;wsp:rsid wsp:val=&quot;00B941A5&quot;/&gt;&lt;wsp:rsid wsp:val=&quot;00B961EA&quot;/&gt;&lt;wsp:rsid wsp:val=&quot;00B967A7&quot;/&gt;&lt;wsp:rsid wsp:val=&quot;00BA38DC&quot;/&gt;&lt;wsp:rsid wsp:val=&quot;00BA3DD5&quot;/&gt;&lt;wsp:rsid wsp:val=&quot;00BA7DC7&quot;/&gt;&lt;wsp:rsid wsp:val=&quot;00BB65A8&quot;/&gt;&lt;wsp:rsid wsp:val=&quot;00BC102F&quot;/&gt;&lt;wsp:rsid wsp:val=&quot;00BC4F9C&quot;/&gt;&lt;wsp:rsid wsp:val=&quot;00BC640E&quot;/&gt;&lt;wsp:rsid wsp:val=&quot;00BD39E7&quot;/&gt;&lt;wsp:rsid wsp:val=&quot;00BE3357&quot;/&gt;&lt;wsp:rsid wsp:val=&quot;00BE553E&quot;/&gt;&lt;wsp:rsid wsp:val=&quot;00BE59DC&quot;/&gt;&lt;wsp:rsid wsp:val=&quot;00BE6160&quot;/&gt;&lt;wsp:rsid wsp:val=&quot;00BE79F9&quot;/&gt;&lt;wsp:rsid wsp:val=&quot;00BF2250&quot;/&gt;&lt;wsp:rsid wsp:val=&quot;00BF3B9F&quot;/&gt;&lt;wsp:rsid wsp:val=&quot;00BF63B4&quot;/&gt;&lt;wsp:rsid wsp:val=&quot;00C00CCD&quot;/&gt;&lt;wsp:rsid wsp:val=&quot;00C03671&quot;/&gt;&lt;wsp:rsid wsp:val=&quot;00C058F6&quot;/&gt;&lt;wsp:rsid wsp:val=&quot;00C14EF6&quot;/&gt;&lt;wsp:rsid wsp:val=&quot;00C3096A&quot;/&gt;&lt;wsp:rsid wsp:val=&quot;00C30C2D&quot;/&gt;&lt;wsp:rsid wsp:val=&quot;00C368BF&quot;/&gt;&lt;wsp:rsid wsp:val=&quot;00C4216F&quot;/&gt;&lt;wsp:rsid wsp:val=&quot;00C455C1&quot;/&gt;&lt;wsp:rsid wsp:val=&quot;00C4707A&quot;/&gt;&lt;wsp:rsid wsp:val=&quot;00C51D5D&quot;/&gt;&lt;wsp:rsid wsp:val=&quot;00C61F28&quot;/&gt;&lt;wsp:rsid wsp:val=&quot;00C634BC&quot;/&gt;&lt;wsp:rsid wsp:val=&quot;00C66570&quot;/&gt;&lt;wsp:rsid wsp:val=&quot;00C70A06&quot;/&gt;&lt;wsp:rsid wsp:val=&quot;00C74562&quot;/&gt;&lt;wsp:rsid wsp:val=&quot;00C759D8&quot;/&gt;&lt;wsp:rsid wsp:val=&quot;00C804CE&quot;/&gt;&lt;wsp:rsid wsp:val=&quot;00C8068D&quot;/&gt;&lt;wsp:rsid wsp:val=&quot;00C80F0E&quot;/&gt;&lt;wsp:rsid wsp:val=&quot;00C825FD&quot;/&gt;&lt;wsp:rsid wsp:val=&quot;00C8299C&quot;/&gt;&lt;wsp:rsid wsp:val=&quot;00C85300&quot;/&gt;&lt;wsp:rsid wsp:val=&quot;00C86634&quot;/&gt;&lt;wsp:rsid wsp:val=&quot;00C93D9A&quot;/&gt;&lt;wsp:rsid wsp:val=&quot;00C951CF&quot;/&gt;&lt;wsp:rsid wsp:val=&quot;00C97A9D&quot;/&gt;&lt;wsp:rsid wsp:val=&quot;00C97E69&quot;/&gt;&lt;wsp:rsid wsp:val=&quot;00CA117B&quot;/&gt;&lt;wsp:rsid wsp:val=&quot;00CA5DFF&quot;/&gt;&lt;wsp:rsid wsp:val=&quot;00CB242D&quot;/&gt;&lt;wsp:rsid wsp:val=&quot;00CB72DE&quot;/&gt;&lt;wsp:rsid wsp:val=&quot;00CC05EE&quot;/&gt;&lt;wsp:rsid wsp:val=&quot;00CC05F2&quot;/&gt;&lt;wsp:rsid wsp:val=&quot;00CC075B&quot;/&gt;&lt;wsp:rsid wsp:val=&quot;00CC3811&quot;/&gt;&lt;wsp:rsid wsp:val=&quot;00CD4494&quot;/&gt;&lt;wsp:rsid wsp:val=&quot;00CE13FF&quot;/&gt;&lt;wsp:rsid wsp:val=&quot;00CE1735&quot;/&gt;&lt;wsp:rsid wsp:val=&quot;00CE1F9C&quot;/&gt;&lt;wsp:rsid wsp:val=&quot;00CE3D61&quot;/&gt;&lt;wsp:rsid wsp:val=&quot;00CE71B8&quot;/&gt;&lt;wsp:rsid wsp:val=&quot;00CF6123&quot;/&gt;&lt;wsp:rsid wsp:val=&quot;00CF7B17&quot;/&gt;&lt;wsp:rsid wsp:val=&quot;00D05543&quot;/&gt;&lt;wsp:rsid wsp:val=&quot;00D2025B&quot;/&gt;&lt;wsp:rsid wsp:val=&quot;00D2091B&quot;/&gt;&lt;wsp:rsid wsp:val=&quot;00D25EC4&quot;/&gt;&lt;wsp:rsid wsp:val=&quot;00D26B93&quot;/&gt;&lt;wsp:rsid wsp:val=&quot;00D31EE3&quot;/&gt;&lt;wsp:rsid wsp:val=&quot;00D34326&quot;/&gt;&lt;wsp:rsid wsp:val=&quot;00D35F24&quot;/&gt;&lt;wsp:rsid wsp:val=&quot;00D37369&quot;/&gt;&lt;wsp:rsid wsp:val=&quot;00D37EA0&quot;/&gt;&lt;wsp:rsid wsp:val=&quot;00D41AE0&quot;/&gt;&lt;wsp:rsid wsp:val=&quot;00D4575F&quot;/&gt;&lt;wsp:rsid wsp:val=&quot;00D50A9B&quot;/&gt;&lt;wsp:rsid wsp:val=&quot;00D51900&quot;/&gt;&lt;wsp:rsid wsp:val=&quot;00D51C1F&quot;/&gt;&lt;wsp:rsid wsp:val=&quot;00D54691&quot;/&gt;&lt;wsp:rsid wsp:val=&quot;00D548FD&quot;/&gt;&lt;wsp:rsid wsp:val=&quot;00D5518D&quot;/&gt;&lt;wsp:rsid wsp:val=&quot;00D5566D&quot;/&gt;&lt;wsp:rsid wsp:val=&quot;00D56115&quot;/&gt;&lt;wsp:rsid wsp:val=&quot;00D604E4&quot;/&gt;&lt;wsp:rsid wsp:val=&quot;00D63A0D&quot;/&gt;&lt;wsp:rsid wsp:val=&quot;00D80787&quot;/&gt;&lt;wsp:rsid wsp:val=&quot;00D8415E&quot;/&gt;&lt;wsp:rsid wsp:val=&quot;00D90437&quot;/&gt;&lt;wsp:rsid wsp:val=&quot;00D916A1&quot;/&gt;&lt;wsp:rsid wsp:val=&quot;00D920F7&quot;/&gt;&lt;wsp:rsid wsp:val=&quot;00D93494&quot;/&gt;&lt;wsp:rsid wsp:val=&quot;00D94F8A&quot;/&gt;&lt;wsp:rsid wsp:val=&quot;00D9748E&quot;/&gt;&lt;wsp:rsid wsp:val=&quot;00DA2356&quot;/&gt;&lt;wsp:rsid wsp:val=&quot;00DA261A&quot;/&gt;&lt;wsp:rsid wsp:val=&quot;00DA3082&quot;/&gt;&lt;wsp:rsid wsp:val=&quot;00DA365D&quot;/&gt;&lt;wsp:rsid wsp:val=&quot;00DC0204&quot;/&gt;&lt;wsp:rsid wsp:val=&quot;00DC18C6&quot;/&gt;&lt;wsp:rsid wsp:val=&quot;00DC4A01&quot;/&gt;&lt;wsp:rsid wsp:val=&quot;00DC5B36&quot;/&gt;&lt;wsp:rsid wsp:val=&quot;00DC7F4F&quot;/&gt;&lt;wsp:rsid wsp:val=&quot;00DD082E&quot;/&gt;&lt;wsp:rsid wsp:val=&quot;00DD2214&quot;/&gt;&lt;wsp:rsid wsp:val=&quot;00DD384E&quot;/&gt;&lt;wsp:rsid wsp:val=&quot;00DD4182&quot;/&gt;&lt;wsp:rsid wsp:val=&quot;00DE0849&quot;/&gt;&lt;wsp:rsid wsp:val=&quot;00DE23BD&quot;/&gt;&lt;wsp:rsid wsp:val=&quot;00DF092A&quot;/&gt;&lt;wsp:rsid wsp:val=&quot;00DF4FF2&quot;/&gt;&lt;wsp:rsid wsp:val=&quot;00E009B2&quot;/&gt;&lt;wsp:rsid wsp:val=&quot;00E01DA4&quot;/&gt;&lt;wsp:rsid wsp:val=&quot;00E04DED&quot;/&gt;&lt;wsp:rsid wsp:val=&quot;00E16230&quot;/&gt;&lt;wsp:rsid wsp:val=&quot;00E213CF&quot;/&gt;&lt;wsp:rsid wsp:val=&quot;00E2156C&quot;/&gt;&lt;wsp:rsid wsp:val=&quot;00E33912&quot;/&gt;&lt;wsp:rsid wsp:val=&quot;00E3403B&quot;/&gt;&lt;wsp:rsid wsp:val=&quot;00E354AD&quot;/&gt;&lt;wsp:rsid wsp:val=&quot;00E37C4E&quot;/&gt;&lt;wsp:rsid wsp:val=&quot;00E40894&quot;/&gt;&lt;wsp:rsid wsp:val=&quot;00E41D18&quot;/&gt;&lt;wsp:rsid wsp:val=&quot;00E43218&quot;/&gt;&lt;wsp:rsid wsp:val=&quot;00E61434&quot;/&gt;&lt;wsp:rsid wsp:val=&quot;00E623D1&quot;/&gt;&lt;wsp:rsid wsp:val=&quot;00E71FB0&quot;/&gt;&lt;wsp:rsid wsp:val=&quot;00E72B7E&quot;/&gt;&lt;wsp:rsid wsp:val=&quot;00E764E8&quot;/&gt;&lt;wsp:rsid wsp:val=&quot;00E81B26&quot;/&gt;&lt;wsp:rsid wsp:val=&quot;00E82AAE&quot;/&gt;&lt;wsp:rsid wsp:val=&quot;00E86DF7&quot;/&gt;&lt;wsp:rsid wsp:val=&quot;00E87DE4&quot;/&gt;&lt;wsp:rsid wsp:val=&quot;00E907E4&quot;/&gt;&lt;wsp:rsid wsp:val=&quot;00E919D2&quot;/&gt;&lt;wsp:rsid wsp:val=&quot;00EA04F2&quot;/&gt;&lt;wsp:rsid wsp:val=&quot;00EA09F9&quot;/&gt;&lt;wsp:rsid wsp:val=&quot;00EA10EA&quot;/&gt;&lt;wsp:rsid wsp:val=&quot;00EA57DF&quot;/&gt;&lt;wsp:rsid wsp:val=&quot;00EA7F9E&quot;/&gt;&lt;wsp:rsid wsp:val=&quot;00EB16AD&quot;/&gt;&lt;wsp:rsid wsp:val=&quot;00EB2B3C&quot;/&gt;&lt;wsp:rsid wsp:val=&quot;00EB3281&quot;/&gt;&lt;wsp:rsid wsp:val=&quot;00EB4148&quot;/&gt;&lt;wsp:rsid wsp:val=&quot;00EC4BAF&quot;/&gt;&lt;wsp:rsid wsp:val=&quot;00EC7FA1&quot;/&gt;&lt;wsp:rsid wsp:val=&quot;00ED5205&quot;/&gt;&lt;wsp:rsid wsp:val=&quot;00EE0F5E&quot;/&gt;&lt;wsp:rsid wsp:val=&quot;00EE17B8&quot;/&gt;&lt;wsp:rsid wsp:val=&quot;00EE68F3&quot;/&gt;&lt;wsp:rsid wsp:val=&quot;00EE7479&quot;/&gt;&lt;wsp:rsid wsp:val=&quot;00EE77BB&quot;/&gt;&lt;wsp:rsid wsp:val=&quot;00EF3078&quot;/&gt;&lt;wsp:rsid wsp:val=&quot;00EF4011&quot;/&gt;&lt;wsp:rsid wsp:val=&quot;00EF4625&quot;/&gt;&lt;wsp:rsid wsp:val=&quot;00EF7893&quot;/&gt;&lt;wsp:rsid wsp:val=&quot;00EF7EFB&quot;/&gt;&lt;wsp:rsid wsp:val=&quot;00F00044&quot;/&gt;&lt;wsp:rsid wsp:val=&quot;00F0354C&quot;/&gt;&lt;wsp:rsid wsp:val=&quot;00F109F6&quot;/&gt;&lt;wsp:rsid wsp:val=&quot;00F14148&quot;/&gt;&lt;wsp:rsid wsp:val=&quot;00F15A97&quot;/&gt;&lt;wsp:rsid wsp:val=&quot;00F2274A&quot;/&gt;&lt;wsp:rsid wsp:val=&quot;00F25F9D&quot;/&gt;&lt;wsp:rsid wsp:val=&quot;00F401D3&quot;/&gt;&lt;wsp:rsid wsp:val=&quot;00F4137C&quot;/&gt;&lt;wsp:rsid wsp:val=&quot;00F4429E&quot;/&gt;&lt;wsp:rsid wsp:val=&quot;00F45BDB&quot;/&gt;&lt;wsp:rsid wsp:val=&quot;00F55288&quot;/&gt;&lt;wsp:rsid wsp:val=&quot;00F635FF&quot;/&gt;&lt;wsp:rsid wsp:val=&quot;00F6700F&quot;/&gt;&lt;wsp:rsid wsp:val=&quot;00F67140&quot;/&gt;&lt;wsp:rsid wsp:val=&quot;00F70470&quot;/&gt;&lt;wsp:rsid wsp:val=&quot;00F71D62&quot;/&gt;&lt;wsp:rsid wsp:val=&quot;00F76257&quot;/&gt;&lt;wsp:rsid wsp:val=&quot;00F76BA1&quot;/&gt;&lt;wsp:rsid wsp:val=&quot;00F77EFA&quot;/&gt;&lt;wsp:rsid wsp:val=&quot;00F8014D&quot;/&gt;&lt;wsp:rsid wsp:val=&quot;00F80363&quot;/&gt;&lt;wsp:rsid wsp:val=&quot;00F80505&quot;/&gt;&lt;wsp:rsid wsp:val=&quot;00F93221&quot;/&gt;&lt;wsp:rsid wsp:val=&quot;00F95EAC&quot;/&gt;&lt;wsp:rsid wsp:val=&quot;00FA19F6&quot;/&gt;&lt;wsp:rsid wsp:val=&quot;00FA2E58&quot;/&gt;&lt;wsp:rsid wsp:val=&quot;00FA50C6&quot;/&gt;&lt;wsp:rsid wsp:val=&quot;00FA71A5&quot;/&gt;&lt;wsp:rsid wsp:val=&quot;00FB2B01&quot;/&gt;&lt;wsp:rsid wsp:val=&quot;00FB4FBA&quot;/&gt;&lt;wsp:rsid wsp:val=&quot;00FB5EE4&quot;/&gt;&lt;wsp:rsid wsp:val=&quot;00FB6D93&quot;/&gt;&lt;wsp:rsid wsp:val=&quot;00FC235C&quot;/&gt;&lt;wsp:rsid wsp:val=&quot;00FC5655&quot;/&gt;&lt;wsp:rsid wsp:val=&quot;00FE0F31&quot;/&gt;&lt;wsp:rsid wsp:val=&quot;00FE15B6&quot;/&gt;&lt;wsp:rsid wsp:val=&quot;00FF0E3F&quot;/&gt;&lt;wsp:rsid wsp:val=&quot;00FF1249&quot;/&gt;&lt;wsp:rsid wsp:val=&quot;00FF265E&quot;/&gt;&lt;wsp:rsid wsp:val=&quot;00FF3788&quot;/&gt;&lt;wsp:rsid wsp:val=&quot;00FF7614&quot;/&gt;&lt;/wsp:rsids&gt;&lt;/w:docPr&gt;&lt;w:body&gt;&lt;w:p wsp:rsidR=&quot;00000000&quot; wsp:rsidRDefault=&quot;0099418A&quot;&gt;&lt;m:oMathPara&gt;&lt;m:oMath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sz w:val=&quot;24&quot;/&gt;&lt;w:sz-cs w:val=&quot;24&quot;/&gt;&lt;/w:rPr&gt;&lt;m:t&gt;G=m.g   G=V.Ď.g   G=S.h.Ď.g  &lt;/m:t&gt;&lt;/m:r&gt;&lt;m:d&gt;&lt;m:dPr&gt;&lt;m:begChr m:val=&quot;[&quot;/&gt;&lt;m:endChr m:val=&quot;]&quot;/&gt;&lt;m:ctrlPr&gt;&lt;w:rPr&gt;&lt;w:rFonts w:ascii=&quot;Cambria Math&quot; w:fareast=&quot;Times New Roman&quot; w:h-ansi=&quot;Cambria Math&quot;/&gt;&lt;wx:font wx:val=&quot;Cambria Math&quot;/&gt;&lt;w:b/&gt;&lt;w:i/&gt;&lt;w:sz w:val=&quot;24&quot;/&gt;&lt;w:sz-cs w:val=&quot;24&quot;/&gt;&lt;/w:rPr&gt;&lt;/m:ctrlPr&gt;&lt;/m:dPr&gt;&lt;m:e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sz w:val=&quot;24&quot;/&gt;&lt;w:sz-cs w:val=&quot;24&quot;/&gt;&lt;/w:rPr&gt;&lt;m:t&gt;N&lt;/m:t&gt;&lt;/m:r&gt;&lt;/m:e&gt;&lt;/m: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1" o:title="" chromakey="white"/>
          </v:shape>
        </w:pict>
      </w:r>
      <w:r w:rsidRPr="00A50E1E">
        <w:rPr>
          <w:rFonts w:ascii="Trebuchet MS" w:hAnsi="Trebuchet MS"/>
          <w:sz w:val="24"/>
          <w:szCs w:val="24"/>
        </w:rPr>
        <w:fldChar w:fldCharType="end"/>
      </w:r>
      <w:r>
        <w:rPr>
          <w:rFonts w:ascii="Trebuchet MS" w:hAnsi="Trebuchet MS"/>
          <w:sz w:val="24"/>
          <w:szCs w:val="24"/>
        </w:rPr>
        <w:t xml:space="preserve">  </w:t>
      </w:r>
    </w:p>
    <w:p w:rsidR="00EA4B29" w:rsidRDefault="00EA4B29" w:rsidP="003B71E8">
      <w:pPr>
        <w:jc w:val="both"/>
        <w:rPr>
          <w:rFonts w:ascii="Trebuchet MS" w:hAnsi="Trebuchet MS"/>
          <w:sz w:val="24"/>
          <w:szCs w:val="24"/>
        </w:rPr>
      </w:pPr>
      <w:r w:rsidRPr="003B71E8">
        <w:rPr>
          <w:rFonts w:ascii="Trebuchet MS" w:hAnsi="Trebuchet MS"/>
          <w:sz w:val="24"/>
          <w:szCs w:val="24"/>
        </w:rPr>
        <w:t xml:space="preserve">Hydrostatický </w:t>
      </w:r>
      <w:r>
        <w:rPr>
          <w:rFonts w:ascii="Trebuchet MS" w:hAnsi="Trebuchet MS"/>
          <w:sz w:val="24"/>
          <w:szCs w:val="24"/>
        </w:rPr>
        <w:t>tlak:</w:t>
      </w:r>
    </w:p>
    <w:p w:rsidR="00EA4B29" w:rsidRPr="00FF7614" w:rsidRDefault="00EA4B29" w:rsidP="003B71E8">
      <w:pPr>
        <w:jc w:val="both"/>
        <w:rPr>
          <w:rFonts w:ascii="Trebuchet MS" w:hAnsi="Trebuchet MS"/>
          <w:b/>
          <w:sz w:val="24"/>
          <w:szCs w:val="24"/>
        </w:rPr>
      </w:pPr>
      <w:r w:rsidRPr="00A50E1E">
        <w:pict>
          <v:shape id="_x0000_i1034" type="#_x0000_t75" style="width:168.75pt;height:24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358D2&quot;/&gt;&lt;wsp:rsid wsp:val=&quot;00001198&quot;/&gt;&lt;wsp:rsid wsp:val=&quot;000035E0&quot;/&gt;&lt;wsp:rsid wsp:val=&quot;0000634D&quot;/&gt;&lt;wsp:rsid wsp:val=&quot;00010B73&quot;/&gt;&lt;wsp:rsid wsp:val=&quot;00011022&quot;/&gt;&lt;wsp:rsid wsp:val=&quot;00011BD3&quot;/&gt;&lt;wsp:rsid wsp:val=&quot;00014EAB&quot;/&gt;&lt;wsp:rsid wsp:val=&quot;00020B4D&quot;/&gt;&lt;wsp:rsid wsp:val=&quot;00024005&quot;/&gt;&lt;wsp:rsid wsp:val=&quot;00025F3A&quot;/&gt;&lt;wsp:rsid wsp:val=&quot;00027CD5&quot;/&gt;&lt;wsp:rsid wsp:val=&quot;00027FA5&quot;/&gt;&lt;wsp:rsid wsp:val=&quot;00030D16&quot;/&gt;&lt;wsp:rsid wsp:val=&quot;00033E62&quot;/&gt;&lt;wsp:rsid wsp:val=&quot;00034463&quot;/&gt;&lt;wsp:rsid wsp:val=&quot;00035794&quot;/&gt;&lt;wsp:rsid wsp:val=&quot;00035C95&quot;/&gt;&lt;wsp:rsid wsp:val=&quot;000401E5&quot;/&gt;&lt;wsp:rsid wsp:val=&quot;00045412&quot;/&gt;&lt;wsp:rsid wsp:val=&quot;00053446&quot;/&gt;&lt;wsp:rsid wsp:val=&quot;00053E6C&quot;/&gt;&lt;wsp:rsid wsp:val=&quot;00055E8B&quot;/&gt;&lt;wsp:rsid wsp:val=&quot;00057162&quot;/&gt;&lt;wsp:rsid wsp:val=&quot;00057EC2&quot;/&gt;&lt;wsp:rsid wsp:val=&quot;00064A3D&quot;/&gt;&lt;wsp:rsid wsp:val=&quot;000653AE&quot;/&gt;&lt;wsp:rsid wsp:val=&quot;0006776F&quot;/&gt;&lt;wsp:rsid wsp:val=&quot;00072B2E&quot;/&gt;&lt;wsp:rsid wsp:val=&quot;0008100E&quot;/&gt;&lt;wsp:rsid wsp:val=&quot;00081D83&quot;/&gt;&lt;wsp:rsid wsp:val=&quot;0008346A&quot;/&gt;&lt;wsp:rsid wsp:val=&quot;00084546&quot;/&gt;&lt;wsp:rsid wsp:val=&quot;000856C2&quot;/&gt;&lt;wsp:rsid wsp:val=&quot;000945E0&quot;/&gt;&lt;wsp:rsid wsp:val=&quot;00095D98&quot;/&gt;&lt;wsp:rsid wsp:val=&quot;000960D6&quot;/&gt;&lt;wsp:rsid wsp:val=&quot;000A42C1&quot;/&gt;&lt;wsp:rsid wsp:val=&quot;000A66A4&quot;/&gt;&lt;wsp:rsid wsp:val=&quot;000A6DF4&quot;/&gt;&lt;wsp:rsid wsp:val=&quot;000B0371&quot;/&gt;&lt;wsp:rsid wsp:val=&quot;000B1A46&quot;/&gt;&lt;wsp:rsid wsp:val=&quot;000B360A&quot;/&gt;&lt;wsp:rsid wsp:val=&quot;000B53A4&quot;/&gt;&lt;wsp:rsid wsp:val=&quot;000C0902&quot;/&gt;&lt;wsp:rsid wsp:val=&quot;000C2A0E&quot;/&gt;&lt;wsp:rsid wsp:val=&quot;000C3C58&quot;/&gt;&lt;wsp:rsid wsp:val=&quot;000C4BB5&quot;/&gt;&lt;wsp:rsid wsp:val=&quot;000C5C20&quot;/&gt;&lt;wsp:rsid wsp:val=&quot;000D0146&quot;/&gt;&lt;wsp:rsid wsp:val=&quot;000D29B2&quot;/&gt;&lt;wsp:rsid wsp:val=&quot;000D7358&quot;/&gt;&lt;wsp:rsid wsp:val=&quot;000D7D6F&quot;/&gt;&lt;wsp:rsid wsp:val=&quot;000E0E09&quot;/&gt;&lt;wsp:rsid wsp:val=&quot;000F0E39&quot;/&gt;&lt;wsp:rsid wsp:val=&quot;000F7AE4&quot;/&gt;&lt;wsp:rsid wsp:val=&quot;00101E43&quot;/&gt;&lt;wsp:rsid wsp:val=&quot;0010504F&quot;/&gt;&lt;wsp:rsid wsp:val=&quot;0010568D&quot;/&gt;&lt;wsp:rsid wsp:val=&quot;00107650&quot;/&gt;&lt;wsp:rsid wsp:val=&quot;00112C00&quot;/&gt;&lt;wsp:rsid wsp:val=&quot;00115717&quot;/&gt;&lt;wsp:rsid wsp:val=&quot;00120ACE&quot;/&gt;&lt;wsp:rsid wsp:val=&quot;00121C20&quot;/&gt;&lt;wsp:rsid wsp:val=&quot;00122C94&quot;/&gt;&lt;wsp:rsid wsp:val=&quot;0012655A&quot;/&gt;&lt;wsp:rsid wsp:val=&quot;00126DE1&quot;/&gt;&lt;wsp:rsid wsp:val=&quot;0013039C&quot;/&gt;&lt;wsp:rsid wsp:val=&quot;00132415&quot;/&gt;&lt;wsp:rsid wsp:val=&quot;001372AC&quot;/&gt;&lt;wsp:rsid wsp:val=&quot;00140E91&quot;/&gt;&lt;wsp:rsid wsp:val=&quot;00141D13&quot;/&gt;&lt;wsp:rsid wsp:val=&quot;00141D95&quot;/&gt;&lt;wsp:rsid wsp:val=&quot;00143301&quot;/&gt;&lt;wsp:rsid wsp:val=&quot;00143DA7&quot;/&gt;&lt;wsp:rsid wsp:val=&quot;001444A7&quot;/&gt;&lt;wsp:rsid wsp:val=&quot;00144FB3&quot;/&gt;&lt;wsp:rsid wsp:val=&quot;0015084A&quot;/&gt;&lt;wsp:rsid wsp:val=&quot;00153087&quot;/&gt;&lt;wsp:rsid wsp:val=&quot;00154AC3&quot;/&gt;&lt;wsp:rsid wsp:val=&quot;00162CD5&quot;/&gt;&lt;wsp:rsid wsp:val=&quot;0016386E&quot;/&gt;&lt;wsp:rsid wsp:val=&quot;00170E0D&quot;/&gt;&lt;wsp:rsid wsp:val=&quot;00175870&quot;/&gt;&lt;wsp:rsid wsp:val=&quot;00175C0C&quot;/&gt;&lt;wsp:rsid wsp:val=&quot;00184082&quot;/&gt;&lt;wsp:rsid wsp:val=&quot;001912DB&quot;/&gt;&lt;wsp:rsid wsp:val=&quot;001925BB&quot;/&gt;&lt;wsp:rsid wsp:val=&quot;001A1F91&quot;/&gt;&lt;wsp:rsid wsp:val=&quot;001A254E&quot;/&gt;&lt;wsp:rsid wsp:val=&quot;001A25F4&quot;/&gt;&lt;wsp:rsid wsp:val=&quot;001A3CC2&quot;/&gt;&lt;wsp:rsid wsp:val=&quot;001A49E4&quot;/&gt;&lt;wsp:rsid wsp:val=&quot;001A4BDF&quot;/&gt;&lt;wsp:rsid wsp:val=&quot;001A76EF&quot;/&gt;&lt;wsp:rsid wsp:val=&quot;001B048C&quot;/&gt;&lt;wsp:rsid wsp:val=&quot;001B372E&quot;/&gt;&lt;wsp:rsid wsp:val=&quot;001B59CC&quot;/&gt;&lt;wsp:rsid wsp:val=&quot;001B6BC9&quot;/&gt;&lt;wsp:rsid wsp:val=&quot;001B7C04&quot;/&gt;&lt;wsp:rsid wsp:val=&quot;001C00E9&quot;/&gt;&lt;wsp:rsid wsp:val=&quot;001C1A35&quot;/&gt;&lt;wsp:rsid wsp:val=&quot;001C39EA&quot;/&gt;&lt;wsp:rsid wsp:val=&quot;001C46C0&quot;/&gt;&lt;wsp:rsid wsp:val=&quot;001C4DD3&quot;/&gt;&lt;wsp:rsid wsp:val=&quot;001D0C55&quot;/&gt;&lt;wsp:rsid wsp:val=&quot;001D34DB&quot;/&gt;&lt;wsp:rsid wsp:val=&quot;001D5E16&quot;/&gt;&lt;wsp:rsid wsp:val=&quot;001D7382&quot;/&gt;&lt;wsp:rsid wsp:val=&quot;001E312A&quot;/&gt;&lt;wsp:rsid wsp:val=&quot;001E35A6&quot;/&gt;&lt;wsp:rsid wsp:val=&quot;001E659C&quot;/&gt;&lt;wsp:rsid wsp:val=&quot;001F118B&quot;/&gt;&lt;wsp:rsid wsp:val=&quot;001F3FD6&quot;/&gt;&lt;wsp:rsid wsp:val=&quot;001F40A1&quot;/&gt;&lt;wsp:rsid wsp:val=&quot;00202454&quot;/&gt;&lt;wsp:rsid wsp:val=&quot;00204279&quot;/&gt;&lt;wsp:rsid wsp:val=&quot;00205991&quot;/&gt;&lt;wsp:rsid wsp:val=&quot;00212D86&quot;/&gt;&lt;wsp:rsid wsp:val=&quot;00215019&quot;/&gt;&lt;wsp:rsid wsp:val=&quot;00223D8D&quot;/&gt;&lt;wsp:rsid wsp:val=&quot;00226412&quot;/&gt;&lt;wsp:rsid wsp:val=&quot;00227A6E&quot;/&gt;&lt;wsp:rsid wsp:val=&quot;00232225&quot;/&gt;&lt;wsp:rsid wsp:val=&quot;00232412&quot;/&gt;&lt;wsp:rsid wsp:val=&quot;00232F1D&quot;/&gt;&lt;wsp:rsid wsp:val=&quot;0024093F&quot;/&gt;&lt;wsp:rsid wsp:val=&quot;00240F6D&quot;/&gt;&lt;wsp:rsid wsp:val=&quot;002429BC&quot;/&gt;&lt;wsp:rsid wsp:val=&quot;00245D10&quot;/&gt;&lt;wsp:rsid wsp:val=&quot;0024778D&quot;/&gt;&lt;wsp:rsid wsp:val=&quot;002502A7&quot;/&gt;&lt;wsp:rsid wsp:val=&quot;0025342B&quot;/&gt;&lt;wsp:rsid wsp:val=&quot;00260060&quot;/&gt;&lt;wsp:rsid wsp:val=&quot;00266FB2&quot;/&gt;&lt;wsp:rsid wsp:val=&quot;00272292&quot;/&gt;&lt;wsp:rsid wsp:val=&quot;002744B9&quot;/&gt;&lt;wsp:rsid wsp:val=&quot;00275606&quot;/&gt;&lt;wsp:rsid wsp:val=&quot;002814B6&quot;/&gt;&lt;wsp:rsid wsp:val=&quot;00282BA8&quot;/&gt;&lt;wsp:rsid wsp:val=&quot;00284793&quot;/&gt;&lt;wsp:rsid wsp:val=&quot;00284F54&quot;/&gt;&lt;wsp:rsid wsp:val=&quot;002907A3&quot;/&gt;&lt;wsp:rsid wsp:val=&quot;00293F6A&quot;/&gt;&lt;wsp:rsid wsp:val=&quot;00294E08&quot;/&gt;&lt;wsp:rsid wsp:val=&quot;0029645F&quot;/&gt;&lt;wsp:rsid wsp:val=&quot;002A2DB8&quot;/&gt;&lt;wsp:rsid wsp:val=&quot;002A2F82&quot;/&gt;&lt;wsp:rsid wsp:val=&quot;002A323C&quot;/&gt;&lt;wsp:rsid wsp:val=&quot;002A4431&quot;/&gt;&lt;wsp:rsid wsp:val=&quot;002A5385&quot;/&gt;&lt;wsp:rsid wsp:val=&quot;002B0C2D&quot;/&gt;&lt;wsp:rsid wsp:val=&quot;002B18DB&quot;/&gt;&lt;wsp:rsid wsp:val=&quot;002B40DF&quot;/&gt;&lt;wsp:rsid wsp:val=&quot;002C6C9F&quot;/&gt;&lt;wsp:rsid wsp:val=&quot;002D1AF5&quot;/&gt;&lt;wsp:rsid wsp:val=&quot;002D610B&quot;/&gt;&lt;wsp:rsid wsp:val=&quot;002E1B50&quot;/&gt;&lt;wsp:rsid wsp:val=&quot;002E59BC&quot;/&gt;&lt;wsp:rsid wsp:val=&quot;002E6487&quot;/&gt;&lt;wsp:rsid wsp:val=&quot;002F3496&quot;/&gt;&lt;wsp:rsid wsp:val=&quot;002F5971&quot;/&gt;&lt;wsp:rsid wsp:val=&quot;0030656A&quot;/&gt;&lt;wsp:rsid wsp:val=&quot;00311CC2&quot;/&gt;&lt;wsp:rsid wsp:val=&quot;003129F1&quot;/&gt;&lt;wsp:rsid wsp:val=&quot;00313976&quot;/&gt;&lt;wsp:rsid wsp:val=&quot;00314682&quot;/&gt;&lt;wsp:rsid wsp:val=&quot;00315B12&quot;/&gt;&lt;wsp:rsid wsp:val=&quot;00317988&quot;/&gt;&lt;wsp:rsid wsp:val=&quot;00322B89&quot;/&gt;&lt;wsp:rsid wsp:val=&quot;00322E8F&quot;/&gt;&lt;wsp:rsid wsp:val=&quot;00324186&quot;/&gt;&lt;wsp:rsid wsp:val=&quot;003315BB&quot;/&gt;&lt;wsp:rsid wsp:val=&quot;00331F16&quot;/&gt;&lt;wsp:rsid wsp:val=&quot;003320D7&quot;/&gt;&lt;wsp:rsid wsp:val=&quot;00333BA5&quot;/&gt;&lt;wsp:rsid wsp:val=&quot;00347CCD&quot;/&gt;&lt;wsp:rsid wsp:val=&quot;00350510&quot;/&gt;&lt;wsp:rsid wsp:val=&quot;00352F9F&quot;/&gt;&lt;wsp:rsid wsp:val=&quot;00355AF7&quot;/&gt;&lt;wsp:rsid wsp:val=&quot;0035609B&quot;/&gt;&lt;wsp:rsid wsp:val=&quot;00360B31&quot;/&gt;&lt;wsp:rsid wsp:val=&quot;0036222E&quot;/&gt;&lt;wsp:rsid wsp:val=&quot;00363CAC&quot;/&gt;&lt;wsp:rsid wsp:val=&quot;0037038D&quot;/&gt;&lt;wsp:rsid wsp:val=&quot;00374226&quot;/&gt;&lt;wsp:rsid wsp:val=&quot;00375FF2&quot;/&gt;&lt;wsp:rsid wsp:val=&quot;003762B2&quot;/&gt;&lt;wsp:rsid wsp:val=&quot;00377844&quot;/&gt;&lt;wsp:rsid wsp:val=&quot;0038363C&quot;/&gt;&lt;wsp:rsid wsp:val=&quot;003839BB&quot;/&gt;&lt;wsp:rsid wsp:val=&quot;00391397&quot;/&gt;&lt;wsp:rsid wsp:val=&quot;003947E1&quot;/&gt;&lt;wsp:rsid wsp:val=&quot;003948CB&quot;/&gt;&lt;wsp:rsid wsp:val=&quot;00394911&quot;/&gt;&lt;wsp:rsid wsp:val=&quot;003A12AF&quot;/&gt;&lt;wsp:rsid wsp:val=&quot;003A4B6C&quot;/&gt;&lt;wsp:rsid wsp:val=&quot;003B1374&quot;/&gt;&lt;wsp:rsid wsp:val=&quot;003B2550&quot;/&gt;&lt;wsp:rsid wsp:val=&quot;003B71E8&quot;/&gt;&lt;wsp:rsid wsp:val=&quot;003C1F88&quot;/&gt;&lt;wsp:rsid wsp:val=&quot;003C2766&quot;/&gt;&lt;wsp:rsid wsp:val=&quot;003C3AC8&quot;/&gt;&lt;wsp:rsid wsp:val=&quot;003C46B8&quot;/&gt;&lt;wsp:rsid wsp:val=&quot;003D1F0D&quot;/&gt;&lt;wsp:rsid wsp:val=&quot;003D2986&quot;/&gt;&lt;wsp:rsid wsp:val=&quot;003D4596&quot;/&gt;&lt;wsp:rsid wsp:val=&quot;003D71A1&quot;/&gt;&lt;wsp:rsid wsp:val=&quot;003D71D6&quot;/&gt;&lt;wsp:rsid wsp:val=&quot;003E2D17&quot;/&gt;&lt;wsp:rsid wsp:val=&quot;003E5F60&quot;/&gt;&lt;wsp:rsid wsp:val=&quot;003E6A0B&quot;/&gt;&lt;wsp:rsid wsp:val=&quot;003F2B77&quot;/&gt;&lt;wsp:rsid wsp:val=&quot;003F612D&quot;/&gt;&lt;wsp:rsid wsp:val=&quot;004125B7&quot;/&gt;&lt;wsp:rsid wsp:val=&quot;00412941&quot;/&gt;&lt;wsp:rsid wsp:val=&quot;00412FA5&quot;/&gt;&lt;wsp:rsid wsp:val=&quot;0042222E&quot;/&gt;&lt;wsp:rsid wsp:val=&quot;00426117&quot;/&gt;&lt;wsp:rsid wsp:val=&quot;00427062&quot;/&gt;&lt;wsp:rsid wsp:val=&quot;00430478&quot;/&gt;&lt;wsp:rsid wsp:val=&quot;00431FBF&quot;/&gt;&lt;wsp:rsid wsp:val=&quot;0043322A&quot;/&gt;&lt;wsp:rsid wsp:val=&quot;004341CC&quot;/&gt;&lt;wsp:rsid wsp:val=&quot;004349AF&quot;/&gt;&lt;wsp:rsid wsp:val=&quot;004430E1&quot;/&gt;&lt;wsp:rsid wsp:val=&quot;00445AA9&quot;/&gt;&lt;wsp:rsid wsp:val=&quot;00447B3C&quot;/&gt;&lt;wsp:rsid wsp:val=&quot;0045379E&quot;/&gt;&lt;wsp:rsid wsp:val=&quot;00461322&quot;/&gt;&lt;wsp:rsid wsp:val=&quot;004616DB&quot;/&gt;&lt;wsp:rsid wsp:val=&quot;00466518&quot;/&gt;&lt;wsp:rsid wsp:val=&quot;0046689A&quot;/&gt;&lt;wsp:rsid wsp:val=&quot;00467204&quot;/&gt;&lt;wsp:rsid wsp:val=&quot;004818D5&quot;/&gt;&lt;wsp:rsid wsp:val=&quot;00481D91&quot;/&gt;&lt;wsp:rsid wsp:val=&quot;004856AA&quot;/&gt;&lt;wsp:rsid wsp:val=&quot;0048691B&quot;/&gt;&lt;wsp:rsid wsp:val=&quot;004869C9&quot;/&gt;&lt;wsp:rsid wsp:val=&quot;0049464B&quot;/&gt;&lt;wsp:rsid wsp:val=&quot;00494D30&quot;/&gt;&lt;wsp:rsid wsp:val=&quot;00495BE7&quot;/&gt;&lt;wsp:rsid wsp:val=&quot;004A1DEA&quot;/&gt;&lt;wsp:rsid wsp:val=&quot;004A2FEA&quot;/&gt;&lt;wsp:rsid wsp:val=&quot;004A3115&quot;/&gt;&lt;wsp:rsid wsp:val=&quot;004A504F&quot;/&gt;&lt;wsp:rsid wsp:val=&quot;004A6309&quot;/&gt;&lt;wsp:rsid wsp:val=&quot;004B0C2D&quot;/&gt;&lt;wsp:rsid wsp:val=&quot;004C164D&quot;/&gt;&lt;wsp:rsid wsp:val=&quot;004C6008&quot;/&gt;&lt;wsp:rsid wsp:val=&quot;004D1FB9&quot;/&gt;&lt;wsp:rsid wsp:val=&quot;004D50A9&quot;/&gt;&lt;wsp:rsid wsp:val=&quot;004D7762&quot;/&gt;&lt;wsp:rsid wsp:val=&quot;004E2645&quot;/&gt;&lt;wsp:rsid wsp:val=&quot;004E28ED&quot;/&gt;&lt;wsp:rsid wsp:val=&quot;004E2BD9&quot;/&gt;&lt;wsp:rsid wsp:val=&quot;004E32E0&quot;/&gt;&lt;wsp:rsid wsp:val=&quot;004E694F&quot;/&gt;&lt;wsp:rsid wsp:val=&quot;004F0159&quot;/&gt;&lt;wsp:rsid wsp:val=&quot;004F5083&quot;/&gt;&lt;wsp:rsid wsp:val=&quot;004F6620&quot;/&gt;&lt;wsp:rsid wsp:val=&quot;005000D2&quot;/&gt;&lt;wsp:rsid wsp:val=&quot;005010BD&quot;/&gt;&lt;wsp:rsid wsp:val=&quot;00503A7D&quot;/&gt;&lt;wsp:rsid wsp:val=&quot;00507FBD&quot;/&gt;&lt;wsp:rsid wsp:val=&quot;0051335D&quot;/&gt;&lt;wsp:rsid wsp:val=&quot;00516351&quot;/&gt;&lt;wsp:rsid wsp:val=&quot;00520323&quot;/&gt;&lt;wsp:rsid wsp:val=&quot;00533B95&quot;/&gt;&lt;wsp:rsid wsp:val=&quot;00544262&quot;/&gt;&lt;wsp:rsid wsp:val=&quot;00550911&quot;/&gt;&lt;wsp:rsid wsp:val=&quot;00551F39&quot;/&gt;&lt;wsp:rsid wsp:val=&quot;005636E8&quot;/&gt;&lt;wsp:rsid wsp:val=&quot;00565D2E&quot;/&gt;&lt;wsp:rsid wsp:val=&quot;005732ED&quot;/&gt;&lt;wsp:rsid wsp:val=&quot;0057412B&quot;/&gt;&lt;wsp:rsid wsp:val=&quot;0057422B&quot;/&gt;&lt;wsp:rsid wsp:val=&quot;0058066B&quot;/&gt;&lt;wsp:rsid wsp:val=&quot;005832DF&quot;/&gt;&lt;wsp:rsid wsp:val=&quot;00584467&quot;/&gt;&lt;wsp:rsid wsp:val=&quot;00587F89&quot;/&gt;&lt;wsp:rsid wsp:val=&quot;005921D6&quot;/&gt;&lt;wsp:rsid wsp:val=&quot;00592EB3&quot;/&gt;&lt;wsp:rsid wsp:val=&quot;00595810&quot;/&gt;&lt;wsp:rsid wsp:val=&quot;0059688A&quot;/&gt;&lt;wsp:rsid wsp:val=&quot;005A2E60&quot;/&gt;&lt;wsp:rsid wsp:val=&quot;005A591B&quot;/&gt;&lt;wsp:rsid wsp:val=&quot;005A6275&quot;/&gt;&lt;wsp:rsid wsp:val=&quot;005A6B00&quot;/&gt;&lt;wsp:rsid wsp:val=&quot;005B265D&quot;/&gt;&lt;wsp:rsid wsp:val=&quot;005B3291&quot;/&gt;&lt;wsp:rsid wsp:val=&quot;005B4564&quot;/&gt;&lt;wsp:rsid wsp:val=&quot;005C0647&quot;/&gt;&lt;wsp:rsid wsp:val=&quot;005C28D8&quot;/&gt;&lt;wsp:rsid wsp:val=&quot;005C4180&quot;/&gt;&lt;wsp:rsid wsp:val=&quot;005C5D70&quot;/&gt;&lt;wsp:rsid wsp:val=&quot;005C5D7F&quot;/&gt;&lt;wsp:rsid wsp:val=&quot;005C5EDC&quot;/&gt;&lt;wsp:rsid wsp:val=&quot;005C7665&quot;/&gt;&lt;wsp:rsid wsp:val=&quot;005D2F46&quot;/&gt;&lt;wsp:rsid wsp:val=&quot;005D4484&quot;/&gt;&lt;wsp:rsid wsp:val=&quot;005D4EA3&quot;/&gt;&lt;wsp:rsid wsp:val=&quot;005E0172&quot;/&gt;&lt;wsp:rsid wsp:val=&quot;005E2573&quot;/&gt;&lt;wsp:rsid wsp:val=&quot;005E2F91&quot;/&gt;&lt;wsp:rsid wsp:val=&quot;005F3A86&quot;/&gt;&lt;wsp:rsid wsp:val=&quot;0060621A&quot;/&gt;&lt;wsp:rsid wsp:val=&quot;006066AF&quot;/&gt;&lt;wsp:rsid wsp:val=&quot;006101DD&quot;/&gt;&lt;wsp:rsid wsp:val=&quot;00611BDE&quot;/&gt;&lt;wsp:rsid wsp:val=&quot;00611D1A&quot;/&gt;&lt;wsp:rsid wsp:val=&quot;00616AE7&quot;/&gt;&lt;wsp:rsid wsp:val=&quot;006176EB&quot;/&gt;&lt;wsp:rsid wsp:val=&quot;00620165&quot;/&gt;&lt;wsp:rsid wsp:val=&quot;006208C2&quot;/&gt;&lt;wsp:rsid wsp:val=&quot;00621FB7&quot;/&gt;&lt;wsp:rsid wsp:val=&quot;00623ED4&quot;/&gt;&lt;wsp:rsid wsp:val=&quot;00624209&quot;/&gt;&lt;wsp:rsid wsp:val=&quot;00627369&quot;/&gt;&lt;wsp:rsid wsp:val=&quot;0063335C&quot;/&gt;&lt;wsp:rsid wsp:val=&quot;00635174&quot;/&gt;&lt;wsp:rsid wsp:val=&quot;00636EAA&quot;/&gt;&lt;wsp:rsid wsp:val=&quot;00636FB3&quot;/&gt;&lt;wsp:rsid wsp:val=&quot;0064119D&quot;/&gt;&lt;wsp:rsid wsp:val=&quot;00642AB9&quot;/&gt;&lt;wsp:rsid wsp:val=&quot;00642FCC&quot;/&gt;&lt;wsp:rsid wsp:val=&quot;0064396E&quot;/&gt;&lt;wsp:rsid wsp:val=&quot;006448FB&quot;/&gt;&lt;wsp:rsid wsp:val=&quot;00646BD9&quot;/&gt;&lt;wsp:rsid wsp:val=&quot;0065059F&quot;/&gt;&lt;wsp:rsid wsp:val=&quot;00651DDB&quot;/&gt;&lt;wsp:rsid wsp:val=&quot;00652159&quot;/&gt;&lt;wsp:rsid wsp:val=&quot;00656BFA&quot;/&gt;&lt;wsp:rsid wsp:val=&quot;006713C1&quot;/&gt;&lt;wsp:rsid wsp:val=&quot;006717D5&quot;/&gt;&lt;wsp:rsid wsp:val=&quot;0067219E&quot;/&gt;&lt;wsp:rsid wsp:val=&quot;00672548&quot;/&gt;&lt;wsp:rsid wsp:val=&quot;00672739&quot;/&gt;&lt;wsp:rsid wsp:val=&quot;00674C51&quot;/&gt;&lt;wsp:rsid wsp:val=&quot;006822DC&quot;/&gt;&lt;wsp:rsid wsp:val=&quot;00682FEC&quot;/&gt;&lt;wsp:rsid wsp:val=&quot;00687770&quot;/&gt;&lt;wsp:rsid wsp:val=&quot;00690569&quot;/&gt;&lt;wsp:rsid wsp:val=&quot;0069638D&quot;/&gt;&lt;wsp:rsid wsp:val=&quot;006A1A16&quot;/&gt;&lt;wsp:rsid wsp:val=&quot;006A1D2C&quot;/&gt;&lt;wsp:rsid wsp:val=&quot;006A4871&quot;/&gt;&lt;wsp:rsid wsp:val=&quot;006B45BB&quot;/&gt;&lt;wsp:rsid wsp:val=&quot;006B4BE3&quot;/&gt;&lt;wsp:rsid wsp:val=&quot;006B4ED0&quot;/&gt;&lt;wsp:rsid wsp:val=&quot;006B6EB2&quot;/&gt;&lt;wsp:rsid wsp:val=&quot;006C3D82&quot;/&gt;&lt;wsp:rsid wsp:val=&quot;006C6184&quot;/&gt;&lt;wsp:rsid wsp:val=&quot;006C70B0&quot;/&gt;&lt;wsp:rsid wsp:val=&quot;006C7E19&quot;/&gt;&lt;wsp:rsid wsp:val=&quot;006D044C&quot;/&gt;&lt;wsp:rsid wsp:val=&quot;006D098C&quot;/&gt;&lt;wsp:rsid wsp:val=&quot;006D0C2C&quot;/&gt;&lt;wsp:rsid wsp:val=&quot;006D7511&quot;/&gt;&lt;wsp:rsid wsp:val=&quot;006F7FC5&quot;/&gt;&lt;wsp:rsid wsp:val=&quot;007016BA&quot;/&gt;&lt;wsp:rsid wsp:val=&quot;007044DD&quot;/&gt;&lt;wsp:rsid wsp:val=&quot;007070C4&quot;/&gt;&lt;wsp:rsid wsp:val=&quot;00710062&quot;/&gt;&lt;wsp:rsid wsp:val=&quot;00710DE1&quot;/&gt;&lt;wsp:rsid wsp:val=&quot;007174E1&quot;/&gt;&lt;wsp:rsid wsp:val=&quot;00717B9B&quot;/&gt;&lt;wsp:rsid wsp:val=&quot;00720DD6&quot;/&gt;&lt;wsp:rsid wsp:val=&quot;00724271&quot;/&gt;&lt;wsp:rsid wsp:val=&quot;00733D8A&quot;/&gt;&lt;wsp:rsid wsp:val=&quot;00733EF9&quot;/&gt;&lt;wsp:rsid wsp:val=&quot;0074112C&quot;/&gt;&lt;wsp:rsid wsp:val=&quot;0074254B&quot;/&gt;&lt;wsp:rsid wsp:val=&quot;007460AD&quot;/&gt;&lt;wsp:rsid wsp:val=&quot;00747750&quot;/&gt;&lt;wsp:rsid wsp:val=&quot;0074791F&quot;/&gt;&lt;wsp:rsid wsp:val=&quot;0075060F&quot;/&gt;&lt;wsp:rsid wsp:val=&quot;00752310&quot;/&gt;&lt;wsp:rsid wsp:val=&quot;007523F3&quot;/&gt;&lt;wsp:rsid wsp:val=&quot;00753BCE&quot;/&gt;&lt;wsp:rsid wsp:val=&quot;00757561&quot;/&gt;&lt;wsp:rsid wsp:val=&quot;00762175&quot;/&gt;&lt;wsp:rsid wsp:val=&quot;00770920&quot;/&gt;&lt;wsp:rsid wsp:val=&quot;0077169C&quot;/&gt;&lt;wsp:rsid wsp:val=&quot;007749ED&quot;/&gt;&lt;wsp:rsid wsp:val=&quot;00777A70&quot;/&gt;&lt;wsp:rsid wsp:val=&quot;0078187E&quot;/&gt;&lt;wsp:rsid wsp:val=&quot;007819EF&quot;/&gt;&lt;wsp:rsid wsp:val=&quot;00783E5F&quot;/&gt;&lt;wsp:rsid wsp:val=&quot;007859B1&quot;/&gt;&lt;wsp:rsid wsp:val=&quot;00786D3E&quot;/&gt;&lt;wsp:rsid wsp:val=&quot;007878CA&quot;/&gt;&lt;wsp:rsid wsp:val=&quot;0079272C&quot;/&gt;&lt;wsp:rsid wsp:val=&quot;00792F8B&quot;/&gt;&lt;wsp:rsid wsp:val=&quot;007939D1&quot;/&gt;&lt;wsp:rsid wsp:val=&quot;007A30D6&quot;/&gt;&lt;wsp:rsid wsp:val=&quot;007A3AA6&quot;/&gt;&lt;wsp:rsid wsp:val=&quot;007A4658&quot;/&gt;&lt;wsp:rsid wsp:val=&quot;007B1AAB&quot;/&gt;&lt;wsp:rsid wsp:val=&quot;007C3D79&quot;/&gt;&lt;wsp:rsid wsp:val=&quot;007C454A&quot;/&gt;&lt;wsp:rsid wsp:val=&quot;007C56DA&quot;/&gt;&lt;wsp:rsid wsp:val=&quot;007D2986&quot;/&gt;&lt;wsp:rsid wsp:val=&quot;007F27C4&quot;/&gt;&lt;wsp:rsid wsp:val=&quot;007F2A56&quot;/&gt;&lt;wsp:rsid wsp:val=&quot;007F3636&quot;/&gt;&lt;wsp:rsid wsp:val=&quot;007F45B3&quot;/&gt;&lt;wsp:rsid wsp:val=&quot;007F460B&quot;/&gt;&lt;wsp:rsid wsp:val=&quot;007F6A82&quot;/&gt;&lt;wsp:rsid wsp:val=&quot;0080178A&quot;/&gt;&lt;wsp:rsid wsp:val=&quot;00803E47&quot;/&gt;&lt;wsp:rsid wsp:val=&quot;008042A0&quot;/&gt;&lt;wsp:rsid wsp:val=&quot;00810382&quot;/&gt;&lt;wsp:rsid wsp:val=&quot;00817779&quot;/&gt;&lt;wsp:rsid wsp:val=&quot;0082394C&quot;/&gt;&lt;wsp:rsid wsp:val=&quot;0083153B&quot;/&gt;&lt;wsp:rsid wsp:val=&quot;00832202&quot;/&gt;&lt;wsp:rsid wsp:val=&quot;008327B9&quot;/&gt;&lt;wsp:rsid wsp:val=&quot;0083401B&quot;/&gt;&lt;wsp:rsid wsp:val=&quot;0083637B&quot;/&gt;&lt;wsp:rsid wsp:val=&quot;008407DE&quot;/&gt;&lt;wsp:rsid wsp:val=&quot;00841878&quot;/&gt;&lt;wsp:rsid wsp:val=&quot;00841E79&quot;/&gt;&lt;wsp:rsid wsp:val=&quot;00844D09&quot;/&gt;&lt;wsp:rsid wsp:val=&quot;0084569D&quot;/&gt;&lt;wsp:rsid wsp:val=&quot;00850B87&quot;/&gt;&lt;wsp:rsid wsp:val=&quot;00850D7F&quot;/&gt;&lt;wsp:rsid wsp:val=&quot;00860811&quot;/&gt;&lt;wsp:rsid wsp:val=&quot;008668F0&quot;/&gt;&lt;wsp:rsid wsp:val=&quot;00874F5E&quot;/&gt;&lt;wsp:rsid wsp:val=&quot;00877F1F&quot;/&gt;&lt;wsp:rsid wsp:val=&quot;00882A6E&quot;/&gt;&lt;wsp:rsid wsp:val=&quot;00883F44&quot;/&gt;&lt;wsp:rsid wsp:val=&quot;00886003&quot;/&gt;&lt;wsp:rsid wsp:val=&quot;00887004&quot;/&gt;&lt;wsp:rsid wsp:val=&quot;0088772E&quot;/&gt;&lt;wsp:rsid wsp:val=&quot;008879FF&quot;/&gt;&lt;wsp:rsid wsp:val=&quot;00892F04&quot;/&gt;&lt;wsp:rsid wsp:val=&quot;0089336F&quot;/&gt;&lt;wsp:rsid wsp:val=&quot;008A26B8&quot;/&gt;&lt;wsp:rsid wsp:val=&quot;008A2D6A&quot;/&gt;&lt;wsp:rsid wsp:val=&quot;008A39A2&quot;/&gt;&lt;wsp:rsid wsp:val=&quot;008A456E&quot;/&gt;&lt;wsp:rsid wsp:val=&quot;008A472B&quot;/&gt;&lt;wsp:rsid wsp:val=&quot;008A5385&quot;/&gt;&lt;wsp:rsid wsp:val=&quot;008A7BE2&quot;/&gt;&lt;wsp:rsid wsp:val=&quot;008B05A2&quot;/&gt;&lt;wsp:rsid wsp:val=&quot;008B1897&quot;/&gt;&lt;wsp:rsid wsp:val=&quot;008B51C4&quot;/&gt;&lt;wsp:rsid wsp:val=&quot;008B6005&quot;/&gt;&lt;wsp:rsid wsp:val=&quot;008C0189&quot;/&gt;&lt;wsp:rsid wsp:val=&quot;008C576F&quot;/&gt;&lt;wsp:rsid wsp:val=&quot;008D7F4A&quot;/&gt;&lt;wsp:rsid wsp:val=&quot;008E0544&quot;/&gt;&lt;wsp:rsid wsp:val=&quot;008E1B63&quot;/&gt;&lt;wsp:rsid wsp:val=&quot;008E3AC3&quot;/&gt;&lt;wsp:rsid wsp:val=&quot;008E724E&quot;/&gt;&lt;wsp:rsid wsp:val=&quot;008E7915&quot;/&gt;&lt;wsp:rsid wsp:val=&quot;008E7A4E&quot;/&gt;&lt;wsp:rsid wsp:val=&quot;008F0263&quot;/&gt;&lt;wsp:rsid wsp:val=&quot;008F1701&quot;/&gt;&lt;wsp:rsid wsp:val=&quot;00904E25&quot;/&gt;&lt;wsp:rsid wsp:val=&quot;00907D10&quot;/&gt;&lt;wsp:rsid wsp:val=&quot;00912435&quot;/&gt;&lt;wsp:rsid wsp:val=&quot;00912ACA&quot;/&gt;&lt;wsp:rsid wsp:val=&quot;00913461&quot;/&gt;&lt;wsp:rsid wsp:val=&quot;00913CC4&quot;/&gt;&lt;wsp:rsid wsp:val=&quot;009203F6&quot;/&gt;&lt;wsp:rsid wsp:val=&quot;00922F68&quot;/&gt;&lt;wsp:rsid wsp:val=&quot;00925D58&quot;/&gt;&lt;wsp:rsid wsp:val=&quot;00933F70&quot;/&gt;&lt;wsp:rsid wsp:val=&quot;00934476&quot;/&gt;&lt;wsp:rsid wsp:val=&quot;009358D2&quot;/&gt;&lt;wsp:rsid wsp:val=&quot;0093725E&quot;/&gt;&lt;wsp:rsid wsp:val=&quot;00942225&quot;/&gt;&lt;wsp:rsid wsp:val=&quot;00942812&quot;/&gt;&lt;wsp:rsid wsp:val=&quot;00943441&quot;/&gt;&lt;wsp:rsid wsp:val=&quot;00943CC7&quot;/&gt;&lt;wsp:rsid wsp:val=&quot;00943F51&quot;/&gt;&lt;wsp:rsid wsp:val=&quot;009531D0&quot;/&gt;&lt;wsp:rsid wsp:val=&quot;00953620&quot;/&gt;&lt;wsp:rsid wsp:val=&quot;0095380E&quot;/&gt;&lt;wsp:rsid wsp:val=&quot;00953DEA&quot;/&gt;&lt;wsp:rsid wsp:val=&quot;0095411D&quot;/&gt;&lt;wsp:rsid wsp:val=&quot;00957B0F&quot;/&gt;&lt;wsp:rsid wsp:val=&quot;00960375&quot;/&gt;&lt;wsp:rsid wsp:val=&quot;00962D15&quot;/&gt;&lt;wsp:rsid wsp:val=&quot;009654FA&quot;/&gt;&lt;wsp:rsid wsp:val=&quot;009670E6&quot;/&gt;&lt;wsp:rsid wsp:val=&quot;00971932&quot;/&gt;&lt;wsp:rsid wsp:val=&quot;009730CE&quot;/&gt;&lt;wsp:rsid wsp:val=&quot;00975BDD&quot;/&gt;&lt;wsp:rsid wsp:val=&quot;00980DDD&quot;/&gt;&lt;wsp:rsid wsp:val=&quot;00990E3C&quot;/&gt;&lt;wsp:rsid wsp:val=&quot;00997554&quot;/&gt;&lt;wsp:rsid wsp:val=&quot;00997B4B&quot;/&gt;&lt;wsp:rsid wsp:val=&quot;009A43DD&quot;/&gt;&lt;wsp:rsid wsp:val=&quot;009A5399&quot;/&gt;&lt;wsp:rsid wsp:val=&quot;009A5AC0&quot;/&gt;&lt;wsp:rsid wsp:val=&quot;009B2374&quot;/&gt;&lt;wsp:rsid wsp:val=&quot;009B3241&quot;/&gt;&lt;wsp:rsid wsp:val=&quot;009C0D2D&quot;/&gt;&lt;wsp:rsid wsp:val=&quot;009C2AB4&quot;/&gt;&lt;wsp:rsid wsp:val=&quot;009C7F66&quot;/&gt;&lt;wsp:rsid wsp:val=&quot;009D2390&quot;/&gt;&lt;wsp:rsid wsp:val=&quot;009E6E20&quot;/&gt;&lt;wsp:rsid wsp:val=&quot;009F0246&quot;/&gt;&lt;wsp:rsid wsp:val=&quot;009F1310&quot;/&gt;&lt;wsp:rsid wsp:val=&quot;009F30A9&quot;/&gt;&lt;wsp:rsid wsp:val=&quot;009F6E91&quot;/&gt;&lt;wsp:rsid wsp:val=&quot;00A01A27&quot;/&gt;&lt;wsp:rsid wsp:val=&quot;00A01D6E&quot;/&gt;&lt;wsp:rsid wsp:val=&quot;00A02FA7&quot;/&gt;&lt;wsp:rsid wsp:val=&quot;00A03830&quot;/&gt;&lt;wsp:rsid wsp:val=&quot;00A05037&quot;/&gt;&lt;wsp:rsid wsp:val=&quot;00A06886&quot;/&gt;&lt;wsp:rsid wsp:val=&quot;00A130F1&quot;/&gt;&lt;wsp:rsid wsp:val=&quot;00A17417&quot;/&gt;&lt;wsp:rsid wsp:val=&quot;00A221EE&quot;/&gt;&lt;wsp:rsid wsp:val=&quot;00A25138&quot;/&gt;&lt;wsp:rsid wsp:val=&quot;00A31487&quot;/&gt;&lt;wsp:rsid wsp:val=&quot;00A32A2E&quot;/&gt;&lt;wsp:rsid wsp:val=&quot;00A34284&quot;/&gt;&lt;wsp:rsid wsp:val=&quot;00A406C7&quot;/&gt;&lt;wsp:rsid wsp:val=&quot;00A41830&quot;/&gt;&lt;wsp:rsid wsp:val=&quot;00A430E7&quot;/&gt;&lt;wsp:rsid wsp:val=&quot;00A45504&quot;/&gt;&lt;wsp:rsid wsp:val=&quot;00A50E1E&quot;/&gt;&lt;wsp:rsid wsp:val=&quot;00A5701C&quot;/&gt;&lt;wsp:rsid wsp:val=&quot;00A57175&quot;/&gt;&lt;wsp:rsid wsp:val=&quot;00A6204E&quot;/&gt;&lt;wsp:rsid wsp:val=&quot;00A632F0&quot;/&gt;&lt;wsp:rsid wsp:val=&quot;00A6502B&quot;/&gt;&lt;wsp:rsid wsp:val=&quot;00A668D5&quot;/&gt;&lt;wsp:rsid wsp:val=&quot;00A674FB&quot;/&gt;&lt;wsp:rsid wsp:val=&quot;00A7438E&quot;/&gt;&lt;wsp:rsid wsp:val=&quot;00A77C53&quot;/&gt;&lt;wsp:rsid wsp:val=&quot;00A80998&quot;/&gt;&lt;wsp:rsid wsp:val=&quot;00A8434F&quot;/&gt;&lt;wsp:rsid wsp:val=&quot;00A843D3&quot;/&gt;&lt;wsp:rsid wsp:val=&quot;00A908B9&quot;/&gt;&lt;wsp:rsid wsp:val=&quot;00A91246&quot;/&gt;&lt;wsp:rsid wsp:val=&quot;00A91CDE&quot;/&gt;&lt;wsp:rsid wsp:val=&quot;00A93D01&quot;/&gt;&lt;wsp:rsid wsp:val=&quot;00A94058&quot;/&gt;&lt;wsp:rsid wsp:val=&quot;00A976B9&quot;/&gt;&lt;wsp:rsid wsp:val=&quot;00AA729B&quot;/&gt;&lt;wsp:rsid wsp:val=&quot;00AB3D3D&quot;/&gt;&lt;wsp:rsid wsp:val=&quot;00AB79FC&quot;/&gt;&lt;wsp:rsid wsp:val=&quot;00AC279B&quot;/&gt;&lt;wsp:rsid wsp:val=&quot;00AD69AF&quot;/&gt;&lt;wsp:rsid wsp:val=&quot;00AE1560&quot;/&gt;&lt;wsp:rsid wsp:val=&quot;00AE21BC&quot;/&gt;&lt;wsp:rsid wsp:val=&quot;00AF52ED&quot;/&gt;&lt;wsp:rsid wsp:val=&quot;00AF5637&quot;/&gt;&lt;wsp:rsid wsp:val=&quot;00B01EEC&quot;/&gt;&lt;wsp:rsid wsp:val=&quot;00B05163&quot;/&gt;&lt;wsp:rsid wsp:val=&quot;00B1469B&quot;/&gt;&lt;wsp:rsid wsp:val=&quot;00B204CF&quot;/&gt;&lt;wsp:rsid wsp:val=&quot;00B24715&quot;/&gt;&lt;wsp:rsid wsp:val=&quot;00B256EC&quot;/&gt;&lt;wsp:rsid wsp:val=&quot;00B314CB&quot;/&gt;&lt;wsp:rsid wsp:val=&quot;00B335A6&quot;/&gt;&lt;wsp:rsid wsp:val=&quot;00B43353&quot;/&gt;&lt;wsp:rsid wsp:val=&quot;00B44EBC&quot;/&gt;&lt;wsp:rsid wsp:val=&quot;00B4738C&quot;/&gt;&lt;wsp:rsid wsp:val=&quot;00B51353&quot;/&gt;&lt;wsp:rsid wsp:val=&quot;00B54B16&quot;/&gt;&lt;wsp:rsid wsp:val=&quot;00B5575E&quot;/&gt;&lt;wsp:rsid wsp:val=&quot;00B621E5&quot;/&gt;&lt;wsp:rsid wsp:val=&quot;00B62270&quot;/&gt;&lt;wsp:rsid wsp:val=&quot;00B6307A&quot;/&gt;&lt;wsp:rsid wsp:val=&quot;00B663A6&quot;/&gt;&lt;wsp:rsid wsp:val=&quot;00B66E92&quot;/&gt;&lt;wsp:rsid wsp:val=&quot;00B724CB&quot;/&gt;&lt;wsp:rsid wsp:val=&quot;00B727A5&quot;/&gt;&lt;wsp:rsid wsp:val=&quot;00B83907&quot;/&gt;&lt;wsp:rsid wsp:val=&quot;00B91FE5&quot;/&gt;&lt;wsp:rsid wsp:val=&quot;00B92403&quot;/&gt;&lt;wsp:rsid wsp:val=&quot;00B941A5&quot;/&gt;&lt;wsp:rsid wsp:val=&quot;00B961EA&quot;/&gt;&lt;wsp:rsid wsp:val=&quot;00B967A7&quot;/&gt;&lt;wsp:rsid wsp:val=&quot;00BA38DC&quot;/&gt;&lt;wsp:rsid wsp:val=&quot;00BA3DD5&quot;/&gt;&lt;wsp:rsid wsp:val=&quot;00BA7DC7&quot;/&gt;&lt;wsp:rsid wsp:val=&quot;00BB65A8&quot;/&gt;&lt;wsp:rsid wsp:val=&quot;00BC102F&quot;/&gt;&lt;wsp:rsid wsp:val=&quot;00BC4F9C&quot;/&gt;&lt;wsp:rsid wsp:val=&quot;00BC640E&quot;/&gt;&lt;wsp:rsid wsp:val=&quot;00BD39E7&quot;/&gt;&lt;wsp:rsid wsp:val=&quot;00BE3357&quot;/&gt;&lt;wsp:rsid wsp:val=&quot;00BE553E&quot;/&gt;&lt;wsp:rsid wsp:val=&quot;00BE59DC&quot;/&gt;&lt;wsp:rsid wsp:val=&quot;00BE6160&quot;/&gt;&lt;wsp:rsid wsp:val=&quot;00BE79F9&quot;/&gt;&lt;wsp:rsid wsp:val=&quot;00BF2250&quot;/&gt;&lt;wsp:rsid wsp:val=&quot;00BF3B9F&quot;/&gt;&lt;wsp:rsid wsp:val=&quot;00BF63B4&quot;/&gt;&lt;wsp:rsid wsp:val=&quot;00C00CCD&quot;/&gt;&lt;wsp:rsid wsp:val=&quot;00C03671&quot;/&gt;&lt;wsp:rsid wsp:val=&quot;00C058F6&quot;/&gt;&lt;wsp:rsid wsp:val=&quot;00C14EF6&quot;/&gt;&lt;wsp:rsid wsp:val=&quot;00C3096A&quot;/&gt;&lt;wsp:rsid wsp:val=&quot;00C30C2D&quot;/&gt;&lt;wsp:rsid wsp:val=&quot;00C368BF&quot;/&gt;&lt;wsp:rsid wsp:val=&quot;00C4216F&quot;/&gt;&lt;wsp:rsid wsp:val=&quot;00C455C1&quot;/&gt;&lt;wsp:rsid wsp:val=&quot;00C4707A&quot;/&gt;&lt;wsp:rsid wsp:val=&quot;00C51D5D&quot;/&gt;&lt;wsp:rsid wsp:val=&quot;00C61F28&quot;/&gt;&lt;wsp:rsid wsp:val=&quot;00C634BC&quot;/&gt;&lt;wsp:rsid wsp:val=&quot;00C66570&quot;/&gt;&lt;wsp:rsid wsp:val=&quot;00C70A06&quot;/&gt;&lt;wsp:rsid wsp:val=&quot;00C74562&quot;/&gt;&lt;wsp:rsid wsp:val=&quot;00C759D8&quot;/&gt;&lt;wsp:rsid wsp:val=&quot;00C804CE&quot;/&gt;&lt;wsp:rsid wsp:val=&quot;00C8068D&quot;/&gt;&lt;wsp:rsid wsp:val=&quot;00C80F0E&quot;/&gt;&lt;wsp:rsid wsp:val=&quot;00C825FD&quot;/&gt;&lt;wsp:rsid wsp:val=&quot;00C8299C&quot;/&gt;&lt;wsp:rsid wsp:val=&quot;00C85300&quot;/&gt;&lt;wsp:rsid wsp:val=&quot;00C86634&quot;/&gt;&lt;wsp:rsid wsp:val=&quot;00C93D9A&quot;/&gt;&lt;wsp:rsid wsp:val=&quot;00C951CF&quot;/&gt;&lt;wsp:rsid wsp:val=&quot;00C97A9D&quot;/&gt;&lt;wsp:rsid wsp:val=&quot;00C97E69&quot;/&gt;&lt;wsp:rsid wsp:val=&quot;00CA117B&quot;/&gt;&lt;wsp:rsid wsp:val=&quot;00CA5DFF&quot;/&gt;&lt;wsp:rsid wsp:val=&quot;00CB242D&quot;/&gt;&lt;wsp:rsid wsp:val=&quot;00CB72DE&quot;/&gt;&lt;wsp:rsid wsp:val=&quot;00CC05EE&quot;/&gt;&lt;wsp:rsid wsp:val=&quot;00CC05F2&quot;/&gt;&lt;wsp:rsid wsp:val=&quot;00CC075B&quot;/&gt;&lt;wsp:rsid wsp:val=&quot;00CC3811&quot;/&gt;&lt;wsp:rsid wsp:val=&quot;00CD4494&quot;/&gt;&lt;wsp:rsid wsp:val=&quot;00CE13FF&quot;/&gt;&lt;wsp:rsid wsp:val=&quot;00CE1735&quot;/&gt;&lt;wsp:rsid wsp:val=&quot;00CE1F9C&quot;/&gt;&lt;wsp:rsid wsp:val=&quot;00CE3D61&quot;/&gt;&lt;wsp:rsid wsp:val=&quot;00CE71B8&quot;/&gt;&lt;wsp:rsid wsp:val=&quot;00CF6123&quot;/&gt;&lt;wsp:rsid wsp:val=&quot;00CF7B17&quot;/&gt;&lt;wsp:rsid wsp:val=&quot;00D05543&quot;/&gt;&lt;wsp:rsid wsp:val=&quot;00D2025B&quot;/&gt;&lt;wsp:rsid wsp:val=&quot;00D2091B&quot;/&gt;&lt;wsp:rsid wsp:val=&quot;00D25EC4&quot;/&gt;&lt;wsp:rsid wsp:val=&quot;00D26B93&quot;/&gt;&lt;wsp:rsid wsp:val=&quot;00D31EE3&quot;/&gt;&lt;wsp:rsid wsp:val=&quot;00D34326&quot;/&gt;&lt;wsp:rsid wsp:val=&quot;00D35F24&quot;/&gt;&lt;wsp:rsid wsp:val=&quot;00D37369&quot;/&gt;&lt;wsp:rsid wsp:val=&quot;00D37EA0&quot;/&gt;&lt;wsp:rsid wsp:val=&quot;00D41AE0&quot;/&gt;&lt;wsp:rsid wsp:val=&quot;00D4575F&quot;/&gt;&lt;wsp:rsid wsp:val=&quot;00D50A9B&quot;/&gt;&lt;wsp:rsid wsp:val=&quot;00D51900&quot;/&gt;&lt;wsp:rsid wsp:val=&quot;00D51C1F&quot;/&gt;&lt;wsp:rsid wsp:val=&quot;00D54691&quot;/&gt;&lt;wsp:rsid wsp:val=&quot;00D548FD&quot;/&gt;&lt;wsp:rsid wsp:val=&quot;00D5518D&quot;/&gt;&lt;wsp:rsid wsp:val=&quot;00D5566D&quot;/&gt;&lt;wsp:rsid wsp:val=&quot;00D56115&quot;/&gt;&lt;wsp:rsid wsp:val=&quot;00D604E4&quot;/&gt;&lt;wsp:rsid wsp:val=&quot;00D63A0D&quot;/&gt;&lt;wsp:rsid wsp:val=&quot;00D80787&quot;/&gt;&lt;wsp:rsid wsp:val=&quot;00D8415E&quot;/&gt;&lt;wsp:rsid wsp:val=&quot;00D90437&quot;/&gt;&lt;wsp:rsid wsp:val=&quot;00D916A1&quot;/&gt;&lt;wsp:rsid wsp:val=&quot;00D920F7&quot;/&gt;&lt;wsp:rsid wsp:val=&quot;00D93494&quot;/&gt;&lt;wsp:rsid wsp:val=&quot;00D94F8A&quot;/&gt;&lt;wsp:rsid wsp:val=&quot;00D9748E&quot;/&gt;&lt;wsp:rsid wsp:val=&quot;00DA2356&quot;/&gt;&lt;wsp:rsid wsp:val=&quot;00DA261A&quot;/&gt;&lt;wsp:rsid wsp:val=&quot;00DA3082&quot;/&gt;&lt;wsp:rsid wsp:val=&quot;00DA365D&quot;/&gt;&lt;wsp:rsid wsp:val=&quot;00DC0204&quot;/&gt;&lt;wsp:rsid wsp:val=&quot;00DC18C6&quot;/&gt;&lt;wsp:rsid wsp:val=&quot;00DC4A01&quot;/&gt;&lt;wsp:rsid wsp:val=&quot;00DC5B36&quot;/&gt;&lt;wsp:rsid wsp:val=&quot;00DC7F4F&quot;/&gt;&lt;wsp:rsid wsp:val=&quot;00DD082E&quot;/&gt;&lt;wsp:rsid wsp:val=&quot;00DD2214&quot;/&gt;&lt;wsp:rsid wsp:val=&quot;00DD384E&quot;/&gt;&lt;wsp:rsid wsp:val=&quot;00DD4182&quot;/&gt;&lt;wsp:rsid wsp:val=&quot;00DE0849&quot;/&gt;&lt;wsp:rsid wsp:val=&quot;00DE23BD&quot;/&gt;&lt;wsp:rsid wsp:val=&quot;00DF092A&quot;/&gt;&lt;wsp:rsid wsp:val=&quot;00DF4FF2&quot;/&gt;&lt;wsp:rsid wsp:val=&quot;00E009B2&quot;/&gt;&lt;wsp:rsid wsp:val=&quot;00E01DA4&quot;/&gt;&lt;wsp:rsid wsp:val=&quot;00E04DED&quot;/&gt;&lt;wsp:rsid wsp:val=&quot;00E16230&quot;/&gt;&lt;wsp:rsid wsp:val=&quot;00E213CF&quot;/&gt;&lt;wsp:rsid wsp:val=&quot;00E2156C&quot;/&gt;&lt;wsp:rsid wsp:val=&quot;00E33912&quot;/&gt;&lt;wsp:rsid wsp:val=&quot;00E3403B&quot;/&gt;&lt;wsp:rsid wsp:val=&quot;00E354AD&quot;/&gt;&lt;wsp:rsid wsp:val=&quot;00E37C4E&quot;/&gt;&lt;wsp:rsid wsp:val=&quot;00E40894&quot;/&gt;&lt;wsp:rsid wsp:val=&quot;00E41D18&quot;/&gt;&lt;wsp:rsid wsp:val=&quot;00E43218&quot;/&gt;&lt;wsp:rsid wsp:val=&quot;00E61434&quot;/&gt;&lt;wsp:rsid wsp:val=&quot;00E623D1&quot;/&gt;&lt;wsp:rsid wsp:val=&quot;00E71FB0&quot;/&gt;&lt;wsp:rsid wsp:val=&quot;00E72B7E&quot;/&gt;&lt;wsp:rsid wsp:val=&quot;00E764E8&quot;/&gt;&lt;wsp:rsid wsp:val=&quot;00E81B26&quot;/&gt;&lt;wsp:rsid wsp:val=&quot;00E82AAE&quot;/&gt;&lt;wsp:rsid wsp:val=&quot;00E86DF7&quot;/&gt;&lt;wsp:rsid wsp:val=&quot;00E87DE4&quot;/&gt;&lt;wsp:rsid wsp:val=&quot;00E907E4&quot;/&gt;&lt;wsp:rsid wsp:val=&quot;00E919D2&quot;/&gt;&lt;wsp:rsid wsp:val=&quot;00EA04F2&quot;/&gt;&lt;wsp:rsid wsp:val=&quot;00EA09F9&quot;/&gt;&lt;wsp:rsid wsp:val=&quot;00EA10EA&quot;/&gt;&lt;wsp:rsid wsp:val=&quot;00EA57DF&quot;/&gt;&lt;wsp:rsid wsp:val=&quot;00EA7F9E&quot;/&gt;&lt;wsp:rsid wsp:val=&quot;00EB16AD&quot;/&gt;&lt;wsp:rsid wsp:val=&quot;00EB2B3C&quot;/&gt;&lt;wsp:rsid wsp:val=&quot;00EB3281&quot;/&gt;&lt;wsp:rsid wsp:val=&quot;00EB4148&quot;/&gt;&lt;wsp:rsid wsp:val=&quot;00EC4BAF&quot;/&gt;&lt;wsp:rsid wsp:val=&quot;00EC7FA1&quot;/&gt;&lt;wsp:rsid wsp:val=&quot;00ED5205&quot;/&gt;&lt;wsp:rsid wsp:val=&quot;00EE0F5E&quot;/&gt;&lt;wsp:rsid wsp:val=&quot;00EE17B8&quot;/&gt;&lt;wsp:rsid wsp:val=&quot;00EE68F3&quot;/&gt;&lt;wsp:rsid wsp:val=&quot;00EE7479&quot;/&gt;&lt;wsp:rsid wsp:val=&quot;00EE77BB&quot;/&gt;&lt;wsp:rsid wsp:val=&quot;00EF3078&quot;/&gt;&lt;wsp:rsid wsp:val=&quot;00EF4011&quot;/&gt;&lt;wsp:rsid wsp:val=&quot;00EF4625&quot;/&gt;&lt;wsp:rsid wsp:val=&quot;00EF7893&quot;/&gt;&lt;wsp:rsid wsp:val=&quot;00EF7EFB&quot;/&gt;&lt;wsp:rsid wsp:val=&quot;00F00044&quot;/&gt;&lt;wsp:rsid wsp:val=&quot;00F0354C&quot;/&gt;&lt;wsp:rsid wsp:val=&quot;00F109F6&quot;/&gt;&lt;wsp:rsid wsp:val=&quot;00F14148&quot;/&gt;&lt;wsp:rsid wsp:val=&quot;00F15A97&quot;/&gt;&lt;wsp:rsid wsp:val=&quot;00F2274A&quot;/&gt;&lt;wsp:rsid wsp:val=&quot;00F25F9D&quot;/&gt;&lt;wsp:rsid wsp:val=&quot;00F401D3&quot;/&gt;&lt;wsp:rsid wsp:val=&quot;00F4137C&quot;/&gt;&lt;wsp:rsid wsp:val=&quot;00F4429E&quot;/&gt;&lt;wsp:rsid wsp:val=&quot;00F45BDB&quot;/&gt;&lt;wsp:rsid wsp:val=&quot;00F55288&quot;/&gt;&lt;wsp:rsid wsp:val=&quot;00F635FF&quot;/&gt;&lt;wsp:rsid wsp:val=&quot;00F6700F&quot;/&gt;&lt;wsp:rsid wsp:val=&quot;00F67140&quot;/&gt;&lt;wsp:rsid wsp:val=&quot;00F70470&quot;/&gt;&lt;wsp:rsid wsp:val=&quot;00F71D62&quot;/&gt;&lt;wsp:rsid wsp:val=&quot;00F76257&quot;/&gt;&lt;wsp:rsid wsp:val=&quot;00F76BA1&quot;/&gt;&lt;wsp:rsid wsp:val=&quot;00F77EFA&quot;/&gt;&lt;wsp:rsid wsp:val=&quot;00F8014D&quot;/&gt;&lt;wsp:rsid wsp:val=&quot;00F80363&quot;/&gt;&lt;wsp:rsid wsp:val=&quot;00F80505&quot;/&gt;&lt;wsp:rsid wsp:val=&quot;00F93221&quot;/&gt;&lt;wsp:rsid wsp:val=&quot;00F95EAC&quot;/&gt;&lt;wsp:rsid wsp:val=&quot;00FA19F6&quot;/&gt;&lt;wsp:rsid wsp:val=&quot;00FA2E58&quot;/&gt;&lt;wsp:rsid wsp:val=&quot;00FA50C6&quot;/&gt;&lt;wsp:rsid wsp:val=&quot;00FA71A5&quot;/&gt;&lt;wsp:rsid wsp:val=&quot;00FB2B01&quot;/&gt;&lt;wsp:rsid wsp:val=&quot;00FB4FBA&quot;/&gt;&lt;wsp:rsid wsp:val=&quot;00FB5EE4&quot;/&gt;&lt;wsp:rsid wsp:val=&quot;00FB6D93&quot;/&gt;&lt;wsp:rsid wsp:val=&quot;00FC235C&quot;/&gt;&lt;wsp:rsid wsp:val=&quot;00FC5655&quot;/&gt;&lt;wsp:rsid wsp:val=&quot;00FE0F31&quot;/&gt;&lt;wsp:rsid wsp:val=&quot;00FE15B6&quot;/&gt;&lt;wsp:rsid wsp:val=&quot;00FF0E3F&quot;/&gt;&lt;wsp:rsid wsp:val=&quot;00FF1249&quot;/&gt;&lt;wsp:rsid wsp:val=&quot;00FF265E&quot;/&gt;&lt;wsp:rsid wsp:val=&quot;00FF3788&quot;/&gt;&lt;wsp:rsid wsp:val=&quot;00FF7614&quot;/&gt;&lt;/wsp:rsids&gt;&lt;/w:docPr&gt;&lt;w:body&gt;&lt;w:p wsp:rsidR=&quot;00000000&quot; wsp:rsidRDefault=&quot;00883F44&quot;&gt;&lt;m:oMathPara&gt;&lt;m:oMath&gt;&lt;m:sSub&gt;&lt;m:sSubPr&gt;&lt;m:ctrlPr&gt;&lt;w:rPr&gt;&lt;w:rFonts w:ascii=&quot;Cambria Math&quot; w:h-ansi=&quot;Cambria Math&quot;/&gt;&lt;wx:font wx:val=&quot;Cambria Math&quot;/&gt;&lt;w:b/&gt;&lt;w:i/&gt;&lt;w:sz w:val=&quot;24&quot;/&gt;&lt;w:sz-cs w:val=&quot;24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/w:rPr&gt;&lt;m:t&gt;p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/w:rPr&gt;&lt;m:t&gt;h&lt;/m:t&gt;&lt;/m:r&gt;&lt;/m:sub&gt;&lt;/m:sSub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/w:rPr&gt;&lt;m:t&gt;=&lt;/m:t&gt;&lt;/m:r&gt;&lt;m:f&gt;&lt;m:fPr&gt;&lt;m:ctrlPr&gt;&lt;w:rPr&gt;&lt;w:rFonts w:ascii=&quot;Cambria Math&quot; w:h-ansi=&quot;Cambria Math&quot;/&gt;&lt;wx:font wx:val=&quot;Cambria Math&quot;/&gt;&lt;w:b/&gt;&lt;w:i/&gt;&lt;w:sz w:val=&quot;24&quot;/&gt;&lt;w:sz-cs w:val=&quot;24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/w:rPr&gt;&lt;m:t&gt;G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/w:rPr&gt;&lt;m:t&gt;S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/w:rPr&gt;&lt;m:t&gt;=&lt;/m:t&gt;&lt;/m:r&gt;&lt;m:f&gt;&lt;m:fPr&gt;&lt;m:ctrlPr&gt;&lt;w:rPr&gt;&lt;w:rFonts w:ascii=&quot;Cambria Math&quot; w:h-ansi=&quot;Cambria Math&quot;/&gt;&lt;wx:font wx:val=&quot;Cambria Math&quot;/&gt;&lt;w:b/&gt;&lt;w:i/&gt;&lt;w:sz w:val=&quot;24&quot;/&gt;&lt;w:sz-cs w:val=&quot;24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/w:rPr&gt;&lt;m:t&gt;S.h.Ď.g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/w:rPr&gt;&lt;m:t&gt;S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/w:rPr&gt;&lt;m:t&gt;=h.Ď.g &lt;/m:t&gt;&lt;/m:r&gt;&lt;m:d&gt;&lt;m:dPr&gt;&lt;m:begChr m:val=&quot;[&quot;/&gt;&lt;m:endChr m:val=&quot;]&quot;/&gt;&lt;m:ctrlPr&gt;&lt;w:rPr&gt;&lt;w:rFonts w:ascii=&quot;Cambria Math&quot; w:h-ansi=&quot;Cambria Math&quot;/&gt;&lt;wx:font wx:val=&quot;Cambria Math&quot;/&gt;&lt;w:b/&gt;&lt;w:i/&gt;&lt;w:sz w:val=&quot;24&quot;/&gt;&lt;w:sz-cs w:val=&quot;24&quot;/&gt;&lt;/w:rPr&gt;&lt;/m:ctrlPr&gt;&lt;/m:d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/w:rPr&gt;&lt;m:t&gt;Pa&lt;/m:t&gt;&lt;/m:r&gt;&lt;/m:e&gt;&lt;/m: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2" o:title="" chromakey="white"/>
          </v:shape>
        </w:pict>
      </w:r>
    </w:p>
    <w:p w:rsidR="00EA4B29" w:rsidRDefault="00EA4B29" w:rsidP="003B71E8">
      <w:pPr>
        <w:jc w:val="both"/>
        <w:rPr>
          <w:rFonts w:ascii="Trebuchet MS" w:hAnsi="Trebuchet MS"/>
          <w:sz w:val="24"/>
          <w:szCs w:val="24"/>
        </w:rPr>
      </w:pPr>
      <w:r w:rsidRPr="00FF7614">
        <w:rPr>
          <w:rFonts w:ascii="Trebuchet MS" w:hAnsi="Trebuchet MS"/>
          <w:i/>
          <w:sz w:val="24"/>
          <w:szCs w:val="24"/>
        </w:rPr>
        <w:t>Hydrostatický tlak</w:t>
      </w:r>
      <w:r>
        <w:rPr>
          <w:rFonts w:ascii="Trebuchet MS" w:hAnsi="Trebuchet MS"/>
          <w:i/>
          <w:sz w:val="24"/>
          <w:szCs w:val="24"/>
        </w:rPr>
        <w:t xml:space="preserve"> p</w:t>
      </w:r>
      <w:r>
        <w:rPr>
          <w:rFonts w:ascii="Trebuchet MS" w:hAnsi="Trebuchet MS"/>
          <w:i/>
          <w:sz w:val="24"/>
          <w:szCs w:val="24"/>
          <w:vertAlign w:val="subscript"/>
        </w:rPr>
        <w:t>h</w:t>
      </w:r>
      <w:r>
        <w:rPr>
          <w:rFonts w:ascii="Trebuchet MS" w:hAnsi="Trebuchet MS"/>
          <w:i/>
          <w:sz w:val="24"/>
          <w:szCs w:val="24"/>
        </w:rPr>
        <w:t xml:space="preserve">: </w:t>
      </w:r>
      <w:r>
        <w:rPr>
          <w:rFonts w:ascii="Trebuchet MS" w:hAnsi="Trebuchet MS"/>
          <w:sz w:val="24"/>
          <w:szCs w:val="24"/>
        </w:rPr>
        <w:t>je tlak vznikající účinkem tlakového pole na kapalinu. Hydrostatický tlak je přímo úměrný hloubce h, hustotě kapaliny ρ a tíhovému zrychlení g.</w:t>
      </w:r>
    </w:p>
    <w:p w:rsidR="00EA4B29" w:rsidRPr="00912ACA" w:rsidRDefault="00EA4B29" w:rsidP="003B71E8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Tento vztah lze použít i pro výpočet </w:t>
      </w:r>
      <w:r w:rsidRPr="00912ACA">
        <w:rPr>
          <w:rFonts w:ascii="Trebuchet MS" w:hAnsi="Trebuchet MS"/>
          <w:b/>
          <w:i/>
          <w:sz w:val="24"/>
          <w:szCs w:val="24"/>
        </w:rPr>
        <w:t>aerostatického tlaku p</w:t>
      </w:r>
      <w:r w:rsidRPr="00912ACA">
        <w:rPr>
          <w:rFonts w:ascii="Trebuchet MS" w:hAnsi="Trebuchet MS"/>
          <w:b/>
          <w:i/>
          <w:sz w:val="24"/>
          <w:szCs w:val="24"/>
          <w:vertAlign w:val="subscript"/>
        </w:rPr>
        <w:t>a</w:t>
      </w:r>
      <w:r w:rsidRPr="00912ACA">
        <w:rPr>
          <w:rFonts w:ascii="Trebuchet MS" w:hAnsi="Trebuchet MS"/>
          <w:sz w:val="24"/>
          <w:szCs w:val="24"/>
        </w:rPr>
        <w:t>, považujeme-li</w:t>
      </w:r>
      <w:r>
        <w:rPr>
          <w:rFonts w:ascii="Trebuchet MS" w:hAnsi="Trebuchet MS"/>
          <w:sz w:val="24"/>
          <w:szCs w:val="24"/>
        </w:rPr>
        <w:t xml:space="preserve"> hustotu vzdušiny za konstantní.</w:t>
      </w:r>
    </w:p>
    <w:p w:rsidR="00EA4B29" w:rsidRDefault="00EA4B29" w:rsidP="003B71E8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V kapalině roste hydrostatický tlak rovnoměrně s hloubkou pod hladinou podle přímky – </w:t>
      </w:r>
      <w:r w:rsidRPr="00AE21BC">
        <w:rPr>
          <w:rFonts w:ascii="Trebuchet MS" w:hAnsi="Trebuchet MS"/>
          <w:i/>
          <w:sz w:val="24"/>
          <w:szCs w:val="24"/>
        </w:rPr>
        <w:t>tlakové čáry</w:t>
      </w:r>
      <w:r w:rsidRPr="00AE21BC">
        <w:rPr>
          <w:rFonts w:ascii="Trebuchet MS" w:hAnsi="Trebuchet MS"/>
          <w:sz w:val="24"/>
          <w:szCs w:val="24"/>
        </w:rPr>
        <w:t>. Sklon tla</w:t>
      </w:r>
      <w:r>
        <w:rPr>
          <w:rFonts w:ascii="Trebuchet MS" w:hAnsi="Trebuchet MS"/>
          <w:sz w:val="24"/>
          <w:szCs w:val="24"/>
        </w:rPr>
        <w:t>kové čáry je určen úhlem α a je úměrný hustotě kapaliny ρ.</w:t>
      </w:r>
    </w:p>
    <w:p w:rsidR="00EA4B29" w:rsidRPr="00AE21BC" w:rsidRDefault="00EA4B29" w:rsidP="003B71E8">
      <w:pPr>
        <w:jc w:val="both"/>
        <w:rPr>
          <w:rFonts w:ascii="Trebuchet MS" w:hAnsi="Trebuchet MS"/>
          <w:b/>
          <w:sz w:val="24"/>
          <w:szCs w:val="24"/>
        </w:rPr>
      </w:pPr>
      <w:r w:rsidRPr="00A50E1E">
        <w:pict>
          <v:shape id="_x0000_i1035" type="#_x0000_t75" style="width:108pt;height:27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358D2&quot;/&gt;&lt;wsp:rsid wsp:val=&quot;00001198&quot;/&gt;&lt;wsp:rsid wsp:val=&quot;000035E0&quot;/&gt;&lt;wsp:rsid wsp:val=&quot;0000634D&quot;/&gt;&lt;wsp:rsid wsp:val=&quot;00010B73&quot;/&gt;&lt;wsp:rsid wsp:val=&quot;00011022&quot;/&gt;&lt;wsp:rsid wsp:val=&quot;00011BD3&quot;/&gt;&lt;wsp:rsid wsp:val=&quot;00014EAB&quot;/&gt;&lt;wsp:rsid wsp:val=&quot;00020B4D&quot;/&gt;&lt;wsp:rsid wsp:val=&quot;00024005&quot;/&gt;&lt;wsp:rsid wsp:val=&quot;00025F3A&quot;/&gt;&lt;wsp:rsid wsp:val=&quot;00027CD5&quot;/&gt;&lt;wsp:rsid wsp:val=&quot;00027FA5&quot;/&gt;&lt;wsp:rsid wsp:val=&quot;00030D16&quot;/&gt;&lt;wsp:rsid wsp:val=&quot;00033E62&quot;/&gt;&lt;wsp:rsid wsp:val=&quot;00034463&quot;/&gt;&lt;wsp:rsid wsp:val=&quot;00035794&quot;/&gt;&lt;wsp:rsid wsp:val=&quot;00035C95&quot;/&gt;&lt;wsp:rsid wsp:val=&quot;000401E5&quot;/&gt;&lt;wsp:rsid wsp:val=&quot;00045412&quot;/&gt;&lt;wsp:rsid wsp:val=&quot;00053446&quot;/&gt;&lt;wsp:rsid wsp:val=&quot;00053E6C&quot;/&gt;&lt;wsp:rsid wsp:val=&quot;00055E8B&quot;/&gt;&lt;wsp:rsid wsp:val=&quot;00057162&quot;/&gt;&lt;wsp:rsid wsp:val=&quot;00057EC2&quot;/&gt;&lt;wsp:rsid wsp:val=&quot;00064A3D&quot;/&gt;&lt;wsp:rsid wsp:val=&quot;000653AE&quot;/&gt;&lt;wsp:rsid wsp:val=&quot;0006776F&quot;/&gt;&lt;wsp:rsid wsp:val=&quot;00072B2E&quot;/&gt;&lt;wsp:rsid wsp:val=&quot;0008100E&quot;/&gt;&lt;wsp:rsid wsp:val=&quot;00081D83&quot;/&gt;&lt;wsp:rsid wsp:val=&quot;0008346A&quot;/&gt;&lt;wsp:rsid wsp:val=&quot;00084546&quot;/&gt;&lt;wsp:rsid wsp:val=&quot;000856C2&quot;/&gt;&lt;wsp:rsid wsp:val=&quot;000945E0&quot;/&gt;&lt;wsp:rsid wsp:val=&quot;00095D98&quot;/&gt;&lt;wsp:rsid wsp:val=&quot;000960D6&quot;/&gt;&lt;wsp:rsid wsp:val=&quot;000A42C1&quot;/&gt;&lt;wsp:rsid wsp:val=&quot;000A66A4&quot;/&gt;&lt;wsp:rsid wsp:val=&quot;000A6DF4&quot;/&gt;&lt;wsp:rsid wsp:val=&quot;000B0371&quot;/&gt;&lt;wsp:rsid wsp:val=&quot;000B1A46&quot;/&gt;&lt;wsp:rsid wsp:val=&quot;000B360A&quot;/&gt;&lt;wsp:rsid wsp:val=&quot;000B53A4&quot;/&gt;&lt;wsp:rsid wsp:val=&quot;000C0902&quot;/&gt;&lt;wsp:rsid wsp:val=&quot;000C2A0E&quot;/&gt;&lt;wsp:rsid wsp:val=&quot;000C3C58&quot;/&gt;&lt;wsp:rsid wsp:val=&quot;000C4BB5&quot;/&gt;&lt;wsp:rsid wsp:val=&quot;000C5C20&quot;/&gt;&lt;wsp:rsid wsp:val=&quot;000D0146&quot;/&gt;&lt;wsp:rsid wsp:val=&quot;000D29B2&quot;/&gt;&lt;wsp:rsid wsp:val=&quot;000D7358&quot;/&gt;&lt;wsp:rsid wsp:val=&quot;000D7D6F&quot;/&gt;&lt;wsp:rsid wsp:val=&quot;000E0E09&quot;/&gt;&lt;wsp:rsid wsp:val=&quot;000F0E39&quot;/&gt;&lt;wsp:rsid wsp:val=&quot;000F7AE4&quot;/&gt;&lt;wsp:rsid wsp:val=&quot;00101E43&quot;/&gt;&lt;wsp:rsid wsp:val=&quot;0010504F&quot;/&gt;&lt;wsp:rsid wsp:val=&quot;0010568D&quot;/&gt;&lt;wsp:rsid wsp:val=&quot;00107650&quot;/&gt;&lt;wsp:rsid wsp:val=&quot;00112C00&quot;/&gt;&lt;wsp:rsid wsp:val=&quot;00115717&quot;/&gt;&lt;wsp:rsid wsp:val=&quot;00120ACE&quot;/&gt;&lt;wsp:rsid wsp:val=&quot;00121C20&quot;/&gt;&lt;wsp:rsid wsp:val=&quot;00122C94&quot;/&gt;&lt;wsp:rsid wsp:val=&quot;0012655A&quot;/&gt;&lt;wsp:rsid wsp:val=&quot;00126DE1&quot;/&gt;&lt;wsp:rsid wsp:val=&quot;0013039C&quot;/&gt;&lt;wsp:rsid wsp:val=&quot;00132415&quot;/&gt;&lt;wsp:rsid wsp:val=&quot;001372AC&quot;/&gt;&lt;wsp:rsid wsp:val=&quot;00140E91&quot;/&gt;&lt;wsp:rsid wsp:val=&quot;00141D13&quot;/&gt;&lt;wsp:rsid wsp:val=&quot;00141D95&quot;/&gt;&lt;wsp:rsid wsp:val=&quot;00143301&quot;/&gt;&lt;wsp:rsid wsp:val=&quot;00143DA7&quot;/&gt;&lt;wsp:rsid wsp:val=&quot;001444A7&quot;/&gt;&lt;wsp:rsid wsp:val=&quot;00144FB3&quot;/&gt;&lt;wsp:rsid wsp:val=&quot;0015084A&quot;/&gt;&lt;wsp:rsid wsp:val=&quot;00153087&quot;/&gt;&lt;wsp:rsid wsp:val=&quot;00154AC3&quot;/&gt;&lt;wsp:rsid wsp:val=&quot;00162CD5&quot;/&gt;&lt;wsp:rsid wsp:val=&quot;0016386E&quot;/&gt;&lt;wsp:rsid wsp:val=&quot;00170E0D&quot;/&gt;&lt;wsp:rsid wsp:val=&quot;00175870&quot;/&gt;&lt;wsp:rsid wsp:val=&quot;00175C0C&quot;/&gt;&lt;wsp:rsid wsp:val=&quot;00184082&quot;/&gt;&lt;wsp:rsid wsp:val=&quot;001912DB&quot;/&gt;&lt;wsp:rsid wsp:val=&quot;001925BB&quot;/&gt;&lt;wsp:rsid wsp:val=&quot;001A1F91&quot;/&gt;&lt;wsp:rsid wsp:val=&quot;001A254E&quot;/&gt;&lt;wsp:rsid wsp:val=&quot;001A25F4&quot;/&gt;&lt;wsp:rsid wsp:val=&quot;001A3CC2&quot;/&gt;&lt;wsp:rsid wsp:val=&quot;001A49E4&quot;/&gt;&lt;wsp:rsid wsp:val=&quot;001A4BDF&quot;/&gt;&lt;wsp:rsid wsp:val=&quot;001A76EF&quot;/&gt;&lt;wsp:rsid wsp:val=&quot;001B048C&quot;/&gt;&lt;wsp:rsid wsp:val=&quot;001B372E&quot;/&gt;&lt;wsp:rsid wsp:val=&quot;001B59CC&quot;/&gt;&lt;wsp:rsid wsp:val=&quot;001B6BC9&quot;/&gt;&lt;wsp:rsid wsp:val=&quot;001B7C04&quot;/&gt;&lt;wsp:rsid wsp:val=&quot;001C00E9&quot;/&gt;&lt;wsp:rsid wsp:val=&quot;001C1A35&quot;/&gt;&lt;wsp:rsid wsp:val=&quot;001C39EA&quot;/&gt;&lt;wsp:rsid wsp:val=&quot;001C46C0&quot;/&gt;&lt;wsp:rsid wsp:val=&quot;001C4DD3&quot;/&gt;&lt;wsp:rsid wsp:val=&quot;001D0C55&quot;/&gt;&lt;wsp:rsid wsp:val=&quot;001D34DB&quot;/&gt;&lt;wsp:rsid wsp:val=&quot;001D5E16&quot;/&gt;&lt;wsp:rsid wsp:val=&quot;001D7382&quot;/&gt;&lt;wsp:rsid wsp:val=&quot;001E312A&quot;/&gt;&lt;wsp:rsid wsp:val=&quot;001E35A6&quot;/&gt;&lt;wsp:rsid wsp:val=&quot;001E659C&quot;/&gt;&lt;wsp:rsid wsp:val=&quot;001F118B&quot;/&gt;&lt;wsp:rsid wsp:val=&quot;001F3FD6&quot;/&gt;&lt;wsp:rsid wsp:val=&quot;001F40A1&quot;/&gt;&lt;wsp:rsid wsp:val=&quot;00202454&quot;/&gt;&lt;wsp:rsid wsp:val=&quot;00204279&quot;/&gt;&lt;wsp:rsid wsp:val=&quot;00205991&quot;/&gt;&lt;wsp:rsid wsp:val=&quot;00212D86&quot;/&gt;&lt;wsp:rsid wsp:val=&quot;00215019&quot;/&gt;&lt;wsp:rsid wsp:val=&quot;00223D8D&quot;/&gt;&lt;wsp:rsid wsp:val=&quot;00226412&quot;/&gt;&lt;wsp:rsid wsp:val=&quot;00227A6E&quot;/&gt;&lt;wsp:rsid wsp:val=&quot;00232225&quot;/&gt;&lt;wsp:rsid wsp:val=&quot;00232412&quot;/&gt;&lt;wsp:rsid wsp:val=&quot;00232F1D&quot;/&gt;&lt;wsp:rsid wsp:val=&quot;0024093F&quot;/&gt;&lt;wsp:rsid wsp:val=&quot;00240F6D&quot;/&gt;&lt;wsp:rsid wsp:val=&quot;002429BC&quot;/&gt;&lt;wsp:rsid wsp:val=&quot;00245D10&quot;/&gt;&lt;wsp:rsid wsp:val=&quot;0024778D&quot;/&gt;&lt;wsp:rsid wsp:val=&quot;002502A7&quot;/&gt;&lt;wsp:rsid wsp:val=&quot;0025342B&quot;/&gt;&lt;wsp:rsid wsp:val=&quot;00260060&quot;/&gt;&lt;wsp:rsid wsp:val=&quot;00266FB2&quot;/&gt;&lt;wsp:rsid wsp:val=&quot;00272292&quot;/&gt;&lt;wsp:rsid wsp:val=&quot;002744B9&quot;/&gt;&lt;wsp:rsid wsp:val=&quot;00275606&quot;/&gt;&lt;wsp:rsid wsp:val=&quot;002814B6&quot;/&gt;&lt;wsp:rsid wsp:val=&quot;00282BA8&quot;/&gt;&lt;wsp:rsid wsp:val=&quot;00284793&quot;/&gt;&lt;wsp:rsid wsp:val=&quot;00284F54&quot;/&gt;&lt;wsp:rsid wsp:val=&quot;002907A3&quot;/&gt;&lt;wsp:rsid wsp:val=&quot;00293F6A&quot;/&gt;&lt;wsp:rsid wsp:val=&quot;00294E08&quot;/&gt;&lt;wsp:rsid wsp:val=&quot;0029645F&quot;/&gt;&lt;wsp:rsid wsp:val=&quot;002A2DB8&quot;/&gt;&lt;wsp:rsid wsp:val=&quot;002A2F82&quot;/&gt;&lt;wsp:rsid wsp:val=&quot;002A323C&quot;/&gt;&lt;wsp:rsid wsp:val=&quot;002A4431&quot;/&gt;&lt;wsp:rsid wsp:val=&quot;002A5385&quot;/&gt;&lt;wsp:rsid wsp:val=&quot;002B0C2D&quot;/&gt;&lt;wsp:rsid wsp:val=&quot;002B18DB&quot;/&gt;&lt;wsp:rsid wsp:val=&quot;002B40DF&quot;/&gt;&lt;wsp:rsid wsp:val=&quot;002C6C9F&quot;/&gt;&lt;wsp:rsid wsp:val=&quot;002D1AF5&quot;/&gt;&lt;wsp:rsid wsp:val=&quot;002D610B&quot;/&gt;&lt;wsp:rsid wsp:val=&quot;002E1B50&quot;/&gt;&lt;wsp:rsid wsp:val=&quot;002E59BC&quot;/&gt;&lt;wsp:rsid wsp:val=&quot;002E6487&quot;/&gt;&lt;wsp:rsid wsp:val=&quot;002F3496&quot;/&gt;&lt;wsp:rsid wsp:val=&quot;002F5971&quot;/&gt;&lt;wsp:rsid wsp:val=&quot;0030656A&quot;/&gt;&lt;wsp:rsid wsp:val=&quot;00311CC2&quot;/&gt;&lt;wsp:rsid wsp:val=&quot;003129F1&quot;/&gt;&lt;wsp:rsid wsp:val=&quot;00313976&quot;/&gt;&lt;wsp:rsid wsp:val=&quot;00314682&quot;/&gt;&lt;wsp:rsid wsp:val=&quot;00315B12&quot;/&gt;&lt;wsp:rsid wsp:val=&quot;00317988&quot;/&gt;&lt;wsp:rsid wsp:val=&quot;00322B89&quot;/&gt;&lt;wsp:rsid wsp:val=&quot;00322E8F&quot;/&gt;&lt;wsp:rsid wsp:val=&quot;00324186&quot;/&gt;&lt;wsp:rsid wsp:val=&quot;003315BB&quot;/&gt;&lt;wsp:rsid wsp:val=&quot;00331F16&quot;/&gt;&lt;wsp:rsid wsp:val=&quot;003320D7&quot;/&gt;&lt;wsp:rsid wsp:val=&quot;00333BA5&quot;/&gt;&lt;wsp:rsid wsp:val=&quot;00347CCD&quot;/&gt;&lt;wsp:rsid wsp:val=&quot;00350510&quot;/&gt;&lt;wsp:rsid wsp:val=&quot;00352F9F&quot;/&gt;&lt;wsp:rsid wsp:val=&quot;00355AF7&quot;/&gt;&lt;wsp:rsid wsp:val=&quot;0035609B&quot;/&gt;&lt;wsp:rsid wsp:val=&quot;00360B31&quot;/&gt;&lt;wsp:rsid wsp:val=&quot;0036222E&quot;/&gt;&lt;wsp:rsid wsp:val=&quot;00363CAC&quot;/&gt;&lt;wsp:rsid wsp:val=&quot;0037038D&quot;/&gt;&lt;wsp:rsid wsp:val=&quot;00374226&quot;/&gt;&lt;wsp:rsid wsp:val=&quot;00375FF2&quot;/&gt;&lt;wsp:rsid wsp:val=&quot;003762B2&quot;/&gt;&lt;wsp:rsid wsp:val=&quot;00377844&quot;/&gt;&lt;wsp:rsid wsp:val=&quot;0038363C&quot;/&gt;&lt;wsp:rsid wsp:val=&quot;003839BB&quot;/&gt;&lt;wsp:rsid wsp:val=&quot;00391397&quot;/&gt;&lt;wsp:rsid wsp:val=&quot;003947E1&quot;/&gt;&lt;wsp:rsid wsp:val=&quot;003948CB&quot;/&gt;&lt;wsp:rsid wsp:val=&quot;00394911&quot;/&gt;&lt;wsp:rsid wsp:val=&quot;003A12AF&quot;/&gt;&lt;wsp:rsid wsp:val=&quot;003A4B6C&quot;/&gt;&lt;wsp:rsid wsp:val=&quot;003B1374&quot;/&gt;&lt;wsp:rsid wsp:val=&quot;003B2550&quot;/&gt;&lt;wsp:rsid wsp:val=&quot;003B71E8&quot;/&gt;&lt;wsp:rsid wsp:val=&quot;003C1F88&quot;/&gt;&lt;wsp:rsid wsp:val=&quot;003C2766&quot;/&gt;&lt;wsp:rsid wsp:val=&quot;003C3AC8&quot;/&gt;&lt;wsp:rsid wsp:val=&quot;003C46B8&quot;/&gt;&lt;wsp:rsid wsp:val=&quot;003D1F0D&quot;/&gt;&lt;wsp:rsid wsp:val=&quot;003D2986&quot;/&gt;&lt;wsp:rsid wsp:val=&quot;003D4596&quot;/&gt;&lt;wsp:rsid wsp:val=&quot;003D71A1&quot;/&gt;&lt;wsp:rsid wsp:val=&quot;003D71D6&quot;/&gt;&lt;wsp:rsid wsp:val=&quot;003E2D17&quot;/&gt;&lt;wsp:rsid wsp:val=&quot;003E5F60&quot;/&gt;&lt;wsp:rsid wsp:val=&quot;003E6A0B&quot;/&gt;&lt;wsp:rsid wsp:val=&quot;003F2B77&quot;/&gt;&lt;wsp:rsid wsp:val=&quot;003F612D&quot;/&gt;&lt;wsp:rsid wsp:val=&quot;004125B7&quot;/&gt;&lt;wsp:rsid wsp:val=&quot;00412941&quot;/&gt;&lt;wsp:rsid wsp:val=&quot;00412FA5&quot;/&gt;&lt;wsp:rsid wsp:val=&quot;0042222E&quot;/&gt;&lt;wsp:rsid wsp:val=&quot;00426117&quot;/&gt;&lt;wsp:rsid wsp:val=&quot;00427062&quot;/&gt;&lt;wsp:rsid wsp:val=&quot;00430478&quot;/&gt;&lt;wsp:rsid wsp:val=&quot;00431FBF&quot;/&gt;&lt;wsp:rsid wsp:val=&quot;0043322A&quot;/&gt;&lt;wsp:rsid wsp:val=&quot;004341CC&quot;/&gt;&lt;wsp:rsid wsp:val=&quot;004349AF&quot;/&gt;&lt;wsp:rsid wsp:val=&quot;004430E1&quot;/&gt;&lt;wsp:rsid wsp:val=&quot;00445AA9&quot;/&gt;&lt;wsp:rsid wsp:val=&quot;00447B3C&quot;/&gt;&lt;wsp:rsid wsp:val=&quot;0045379E&quot;/&gt;&lt;wsp:rsid wsp:val=&quot;00461322&quot;/&gt;&lt;wsp:rsid wsp:val=&quot;004616DB&quot;/&gt;&lt;wsp:rsid wsp:val=&quot;00466518&quot;/&gt;&lt;wsp:rsid wsp:val=&quot;0046689A&quot;/&gt;&lt;wsp:rsid wsp:val=&quot;00467204&quot;/&gt;&lt;wsp:rsid wsp:val=&quot;004818D5&quot;/&gt;&lt;wsp:rsid wsp:val=&quot;00481D91&quot;/&gt;&lt;wsp:rsid wsp:val=&quot;004856AA&quot;/&gt;&lt;wsp:rsid wsp:val=&quot;0048691B&quot;/&gt;&lt;wsp:rsid wsp:val=&quot;004869C9&quot;/&gt;&lt;wsp:rsid wsp:val=&quot;0049464B&quot;/&gt;&lt;wsp:rsid wsp:val=&quot;00494D30&quot;/&gt;&lt;wsp:rsid wsp:val=&quot;00495BE7&quot;/&gt;&lt;wsp:rsid wsp:val=&quot;004A1DEA&quot;/&gt;&lt;wsp:rsid wsp:val=&quot;004A2FEA&quot;/&gt;&lt;wsp:rsid wsp:val=&quot;004A3115&quot;/&gt;&lt;wsp:rsid wsp:val=&quot;004A504F&quot;/&gt;&lt;wsp:rsid wsp:val=&quot;004A6309&quot;/&gt;&lt;wsp:rsid wsp:val=&quot;004B0C2D&quot;/&gt;&lt;wsp:rsid wsp:val=&quot;004C164D&quot;/&gt;&lt;wsp:rsid wsp:val=&quot;004C6008&quot;/&gt;&lt;wsp:rsid wsp:val=&quot;004D1FB9&quot;/&gt;&lt;wsp:rsid wsp:val=&quot;004D50A9&quot;/&gt;&lt;wsp:rsid wsp:val=&quot;004D7762&quot;/&gt;&lt;wsp:rsid wsp:val=&quot;004E2645&quot;/&gt;&lt;wsp:rsid wsp:val=&quot;004E28ED&quot;/&gt;&lt;wsp:rsid wsp:val=&quot;004E2BD9&quot;/&gt;&lt;wsp:rsid wsp:val=&quot;004E32E0&quot;/&gt;&lt;wsp:rsid wsp:val=&quot;004E694F&quot;/&gt;&lt;wsp:rsid wsp:val=&quot;004F0159&quot;/&gt;&lt;wsp:rsid wsp:val=&quot;004F5083&quot;/&gt;&lt;wsp:rsid wsp:val=&quot;004F6620&quot;/&gt;&lt;wsp:rsid wsp:val=&quot;005000D2&quot;/&gt;&lt;wsp:rsid wsp:val=&quot;005010BD&quot;/&gt;&lt;wsp:rsid wsp:val=&quot;00503A7D&quot;/&gt;&lt;wsp:rsid wsp:val=&quot;00507FBD&quot;/&gt;&lt;wsp:rsid wsp:val=&quot;0051335D&quot;/&gt;&lt;wsp:rsid wsp:val=&quot;00516351&quot;/&gt;&lt;wsp:rsid wsp:val=&quot;00520323&quot;/&gt;&lt;wsp:rsid wsp:val=&quot;00533B95&quot;/&gt;&lt;wsp:rsid wsp:val=&quot;00544262&quot;/&gt;&lt;wsp:rsid wsp:val=&quot;00550911&quot;/&gt;&lt;wsp:rsid wsp:val=&quot;00551F39&quot;/&gt;&lt;wsp:rsid wsp:val=&quot;00555B2D&quot;/&gt;&lt;wsp:rsid wsp:val=&quot;005636E8&quot;/&gt;&lt;wsp:rsid wsp:val=&quot;00565D2E&quot;/&gt;&lt;wsp:rsid wsp:val=&quot;005732ED&quot;/&gt;&lt;wsp:rsid wsp:val=&quot;0057412B&quot;/&gt;&lt;wsp:rsid wsp:val=&quot;0057422B&quot;/&gt;&lt;wsp:rsid wsp:val=&quot;0058066B&quot;/&gt;&lt;wsp:rsid wsp:val=&quot;005832DF&quot;/&gt;&lt;wsp:rsid wsp:val=&quot;00584467&quot;/&gt;&lt;wsp:rsid wsp:val=&quot;00587F89&quot;/&gt;&lt;wsp:rsid wsp:val=&quot;005921D6&quot;/&gt;&lt;wsp:rsid wsp:val=&quot;00592EB3&quot;/&gt;&lt;wsp:rsid wsp:val=&quot;00595810&quot;/&gt;&lt;wsp:rsid wsp:val=&quot;0059688A&quot;/&gt;&lt;wsp:rsid wsp:val=&quot;005A2E60&quot;/&gt;&lt;wsp:rsid wsp:val=&quot;005A591B&quot;/&gt;&lt;wsp:rsid wsp:val=&quot;005A6275&quot;/&gt;&lt;wsp:rsid wsp:val=&quot;005A6B00&quot;/&gt;&lt;wsp:rsid wsp:val=&quot;005B265D&quot;/&gt;&lt;wsp:rsid wsp:val=&quot;005B3291&quot;/&gt;&lt;wsp:rsid wsp:val=&quot;005B4564&quot;/&gt;&lt;wsp:rsid wsp:val=&quot;005C0647&quot;/&gt;&lt;wsp:rsid wsp:val=&quot;005C28D8&quot;/&gt;&lt;wsp:rsid wsp:val=&quot;005C4180&quot;/&gt;&lt;wsp:rsid wsp:val=&quot;005C5D70&quot;/&gt;&lt;wsp:rsid wsp:val=&quot;005C5D7F&quot;/&gt;&lt;wsp:rsid wsp:val=&quot;005C5EDC&quot;/&gt;&lt;wsp:rsid wsp:val=&quot;005C7665&quot;/&gt;&lt;wsp:rsid wsp:val=&quot;005D2F46&quot;/&gt;&lt;wsp:rsid wsp:val=&quot;005D4484&quot;/&gt;&lt;wsp:rsid wsp:val=&quot;005D4EA3&quot;/&gt;&lt;wsp:rsid wsp:val=&quot;005E0172&quot;/&gt;&lt;wsp:rsid wsp:val=&quot;005E2573&quot;/&gt;&lt;wsp:rsid wsp:val=&quot;005E2F91&quot;/&gt;&lt;wsp:rsid wsp:val=&quot;005F3A86&quot;/&gt;&lt;wsp:rsid wsp:val=&quot;0060621A&quot;/&gt;&lt;wsp:rsid wsp:val=&quot;006066AF&quot;/&gt;&lt;wsp:rsid wsp:val=&quot;006101DD&quot;/&gt;&lt;wsp:rsid wsp:val=&quot;00611BDE&quot;/&gt;&lt;wsp:rsid wsp:val=&quot;00611D1A&quot;/&gt;&lt;wsp:rsid wsp:val=&quot;00616AE7&quot;/&gt;&lt;wsp:rsid wsp:val=&quot;006176EB&quot;/&gt;&lt;wsp:rsid wsp:val=&quot;00620165&quot;/&gt;&lt;wsp:rsid wsp:val=&quot;006208C2&quot;/&gt;&lt;wsp:rsid wsp:val=&quot;00621FB7&quot;/&gt;&lt;wsp:rsid wsp:val=&quot;00623ED4&quot;/&gt;&lt;wsp:rsid wsp:val=&quot;00624209&quot;/&gt;&lt;wsp:rsid wsp:val=&quot;00627369&quot;/&gt;&lt;wsp:rsid wsp:val=&quot;0063335C&quot;/&gt;&lt;wsp:rsid wsp:val=&quot;00635174&quot;/&gt;&lt;wsp:rsid wsp:val=&quot;00636EAA&quot;/&gt;&lt;wsp:rsid wsp:val=&quot;00636FB3&quot;/&gt;&lt;wsp:rsid wsp:val=&quot;0064119D&quot;/&gt;&lt;wsp:rsid wsp:val=&quot;00642AB9&quot;/&gt;&lt;wsp:rsid wsp:val=&quot;00642FCC&quot;/&gt;&lt;wsp:rsid wsp:val=&quot;0064396E&quot;/&gt;&lt;wsp:rsid wsp:val=&quot;006448FB&quot;/&gt;&lt;wsp:rsid wsp:val=&quot;00646BD9&quot;/&gt;&lt;wsp:rsid wsp:val=&quot;0065059F&quot;/&gt;&lt;wsp:rsid wsp:val=&quot;00651DDB&quot;/&gt;&lt;wsp:rsid wsp:val=&quot;00652159&quot;/&gt;&lt;wsp:rsid wsp:val=&quot;00656BFA&quot;/&gt;&lt;wsp:rsid wsp:val=&quot;006713C1&quot;/&gt;&lt;wsp:rsid wsp:val=&quot;006717D5&quot;/&gt;&lt;wsp:rsid wsp:val=&quot;0067219E&quot;/&gt;&lt;wsp:rsid wsp:val=&quot;00672548&quot;/&gt;&lt;wsp:rsid wsp:val=&quot;00672739&quot;/&gt;&lt;wsp:rsid wsp:val=&quot;00674C51&quot;/&gt;&lt;wsp:rsid wsp:val=&quot;006822DC&quot;/&gt;&lt;wsp:rsid wsp:val=&quot;00682FEC&quot;/&gt;&lt;wsp:rsid wsp:val=&quot;00687770&quot;/&gt;&lt;wsp:rsid wsp:val=&quot;00690569&quot;/&gt;&lt;wsp:rsid wsp:val=&quot;0069638D&quot;/&gt;&lt;wsp:rsid wsp:val=&quot;006A1A16&quot;/&gt;&lt;wsp:rsid wsp:val=&quot;006A1D2C&quot;/&gt;&lt;wsp:rsid wsp:val=&quot;006A4871&quot;/&gt;&lt;wsp:rsid wsp:val=&quot;006B45BB&quot;/&gt;&lt;wsp:rsid wsp:val=&quot;006B4BE3&quot;/&gt;&lt;wsp:rsid wsp:val=&quot;006B4ED0&quot;/&gt;&lt;wsp:rsid wsp:val=&quot;006B6EB2&quot;/&gt;&lt;wsp:rsid wsp:val=&quot;006C3D82&quot;/&gt;&lt;wsp:rsid wsp:val=&quot;006C6184&quot;/&gt;&lt;wsp:rsid wsp:val=&quot;006C70B0&quot;/&gt;&lt;wsp:rsid wsp:val=&quot;006C7E19&quot;/&gt;&lt;wsp:rsid wsp:val=&quot;006D044C&quot;/&gt;&lt;wsp:rsid wsp:val=&quot;006D098C&quot;/&gt;&lt;wsp:rsid wsp:val=&quot;006D0C2C&quot;/&gt;&lt;wsp:rsid wsp:val=&quot;006D7511&quot;/&gt;&lt;wsp:rsid wsp:val=&quot;006F7FC5&quot;/&gt;&lt;wsp:rsid wsp:val=&quot;007016BA&quot;/&gt;&lt;wsp:rsid wsp:val=&quot;007044DD&quot;/&gt;&lt;wsp:rsid wsp:val=&quot;007070C4&quot;/&gt;&lt;wsp:rsid wsp:val=&quot;00710062&quot;/&gt;&lt;wsp:rsid wsp:val=&quot;00710DE1&quot;/&gt;&lt;wsp:rsid wsp:val=&quot;007174E1&quot;/&gt;&lt;wsp:rsid wsp:val=&quot;00717B9B&quot;/&gt;&lt;wsp:rsid wsp:val=&quot;00720DD6&quot;/&gt;&lt;wsp:rsid wsp:val=&quot;00724271&quot;/&gt;&lt;wsp:rsid wsp:val=&quot;00733D8A&quot;/&gt;&lt;wsp:rsid wsp:val=&quot;00733EF9&quot;/&gt;&lt;wsp:rsid wsp:val=&quot;0074112C&quot;/&gt;&lt;wsp:rsid wsp:val=&quot;0074254B&quot;/&gt;&lt;wsp:rsid wsp:val=&quot;007460AD&quot;/&gt;&lt;wsp:rsid wsp:val=&quot;00747750&quot;/&gt;&lt;wsp:rsid wsp:val=&quot;0074791F&quot;/&gt;&lt;wsp:rsid wsp:val=&quot;0075060F&quot;/&gt;&lt;wsp:rsid wsp:val=&quot;00752310&quot;/&gt;&lt;wsp:rsid wsp:val=&quot;007523F3&quot;/&gt;&lt;wsp:rsid wsp:val=&quot;00753BCE&quot;/&gt;&lt;wsp:rsid wsp:val=&quot;00757561&quot;/&gt;&lt;wsp:rsid wsp:val=&quot;00762175&quot;/&gt;&lt;wsp:rsid wsp:val=&quot;00770920&quot;/&gt;&lt;wsp:rsid wsp:val=&quot;0077169C&quot;/&gt;&lt;wsp:rsid wsp:val=&quot;007749ED&quot;/&gt;&lt;wsp:rsid wsp:val=&quot;00777A70&quot;/&gt;&lt;wsp:rsid wsp:val=&quot;0078187E&quot;/&gt;&lt;wsp:rsid wsp:val=&quot;007819EF&quot;/&gt;&lt;wsp:rsid wsp:val=&quot;00783E5F&quot;/&gt;&lt;wsp:rsid wsp:val=&quot;007859B1&quot;/&gt;&lt;wsp:rsid wsp:val=&quot;00786D3E&quot;/&gt;&lt;wsp:rsid wsp:val=&quot;007878CA&quot;/&gt;&lt;wsp:rsid wsp:val=&quot;0079272C&quot;/&gt;&lt;wsp:rsid wsp:val=&quot;00792F8B&quot;/&gt;&lt;wsp:rsid wsp:val=&quot;007939D1&quot;/&gt;&lt;wsp:rsid wsp:val=&quot;007A30D6&quot;/&gt;&lt;wsp:rsid wsp:val=&quot;007A3AA6&quot;/&gt;&lt;wsp:rsid wsp:val=&quot;007A4658&quot;/&gt;&lt;wsp:rsid wsp:val=&quot;007B1AAB&quot;/&gt;&lt;wsp:rsid wsp:val=&quot;007C3D79&quot;/&gt;&lt;wsp:rsid wsp:val=&quot;007C454A&quot;/&gt;&lt;wsp:rsid wsp:val=&quot;007C56DA&quot;/&gt;&lt;wsp:rsid wsp:val=&quot;007D2986&quot;/&gt;&lt;wsp:rsid wsp:val=&quot;007F27C4&quot;/&gt;&lt;wsp:rsid wsp:val=&quot;007F2A56&quot;/&gt;&lt;wsp:rsid wsp:val=&quot;007F3636&quot;/&gt;&lt;wsp:rsid wsp:val=&quot;007F45B3&quot;/&gt;&lt;wsp:rsid wsp:val=&quot;007F460B&quot;/&gt;&lt;wsp:rsid wsp:val=&quot;007F6A82&quot;/&gt;&lt;wsp:rsid wsp:val=&quot;0080178A&quot;/&gt;&lt;wsp:rsid wsp:val=&quot;00803E47&quot;/&gt;&lt;wsp:rsid wsp:val=&quot;008042A0&quot;/&gt;&lt;wsp:rsid wsp:val=&quot;00810382&quot;/&gt;&lt;wsp:rsid wsp:val=&quot;00817779&quot;/&gt;&lt;wsp:rsid wsp:val=&quot;0082394C&quot;/&gt;&lt;wsp:rsid wsp:val=&quot;0083153B&quot;/&gt;&lt;wsp:rsid wsp:val=&quot;00832202&quot;/&gt;&lt;wsp:rsid wsp:val=&quot;008327B9&quot;/&gt;&lt;wsp:rsid wsp:val=&quot;0083401B&quot;/&gt;&lt;wsp:rsid wsp:val=&quot;0083637B&quot;/&gt;&lt;wsp:rsid wsp:val=&quot;008407DE&quot;/&gt;&lt;wsp:rsid wsp:val=&quot;00841878&quot;/&gt;&lt;wsp:rsid wsp:val=&quot;00841E79&quot;/&gt;&lt;wsp:rsid wsp:val=&quot;00844D09&quot;/&gt;&lt;wsp:rsid wsp:val=&quot;0084569D&quot;/&gt;&lt;wsp:rsid wsp:val=&quot;00850B87&quot;/&gt;&lt;wsp:rsid wsp:val=&quot;00850D7F&quot;/&gt;&lt;wsp:rsid wsp:val=&quot;00860811&quot;/&gt;&lt;wsp:rsid wsp:val=&quot;008668F0&quot;/&gt;&lt;wsp:rsid wsp:val=&quot;00874F5E&quot;/&gt;&lt;wsp:rsid wsp:val=&quot;00877F1F&quot;/&gt;&lt;wsp:rsid wsp:val=&quot;00882A6E&quot;/&gt;&lt;wsp:rsid wsp:val=&quot;00886003&quot;/&gt;&lt;wsp:rsid wsp:val=&quot;00887004&quot;/&gt;&lt;wsp:rsid wsp:val=&quot;0088772E&quot;/&gt;&lt;wsp:rsid wsp:val=&quot;008879FF&quot;/&gt;&lt;wsp:rsid wsp:val=&quot;00892F04&quot;/&gt;&lt;wsp:rsid wsp:val=&quot;0089336F&quot;/&gt;&lt;wsp:rsid wsp:val=&quot;008A26B8&quot;/&gt;&lt;wsp:rsid wsp:val=&quot;008A2D6A&quot;/&gt;&lt;wsp:rsid wsp:val=&quot;008A39A2&quot;/&gt;&lt;wsp:rsid wsp:val=&quot;008A456E&quot;/&gt;&lt;wsp:rsid wsp:val=&quot;008A472B&quot;/&gt;&lt;wsp:rsid wsp:val=&quot;008A5385&quot;/&gt;&lt;wsp:rsid wsp:val=&quot;008A7BE2&quot;/&gt;&lt;wsp:rsid wsp:val=&quot;008B05A2&quot;/&gt;&lt;wsp:rsid wsp:val=&quot;008B1897&quot;/&gt;&lt;wsp:rsid wsp:val=&quot;008B51C4&quot;/&gt;&lt;wsp:rsid wsp:val=&quot;008B6005&quot;/&gt;&lt;wsp:rsid wsp:val=&quot;008C0189&quot;/&gt;&lt;wsp:rsid wsp:val=&quot;008C576F&quot;/&gt;&lt;wsp:rsid wsp:val=&quot;008D7F4A&quot;/&gt;&lt;wsp:rsid wsp:val=&quot;008E0544&quot;/&gt;&lt;wsp:rsid wsp:val=&quot;008E1B63&quot;/&gt;&lt;wsp:rsid wsp:val=&quot;008E3AC3&quot;/&gt;&lt;wsp:rsid wsp:val=&quot;008E724E&quot;/&gt;&lt;wsp:rsid wsp:val=&quot;008E7915&quot;/&gt;&lt;wsp:rsid wsp:val=&quot;008E7A4E&quot;/&gt;&lt;wsp:rsid wsp:val=&quot;008F0263&quot;/&gt;&lt;wsp:rsid wsp:val=&quot;008F1701&quot;/&gt;&lt;wsp:rsid wsp:val=&quot;00904E25&quot;/&gt;&lt;wsp:rsid wsp:val=&quot;00907D10&quot;/&gt;&lt;wsp:rsid wsp:val=&quot;00912435&quot;/&gt;&lt;wsp:rsid wsp:val=&quot;00912ACA&quot;/&gt;&lt;wsp:rsid wsp:val=&quot;00913461&quot;/&gt;&lt;wsp:rsid wsp:val=&quot;00913CC4&quot;/&gt;&lt;wsp:rsid wsp:val=&quot;009203F6&quot;/&gt;&lt;wsp:rsid wsp:val=&quot;00922F68&quot;/&gt;&lt;wsp:rsid wsp:val=&quot;00925D58&quot;/&gt;&lt;wsp:rsid wsp:val=&quot;00933F70&quot;/&gt;&lt;wsp:rsid wsp:val=&quot;00934476&quot;/&gt;&lt;wsp:rsid wsp:val=&quot;009358D2&quot;/&gt;&lt;wsp:rsid wsp:val=&quot;0093725E&quot;/&gt;&lt;wsp:rsid wsp:val=&quot;00942225&quot;/&gt;&lt;wsp:rsid wsp:val=&quot;00942812&quot;/&gt;&lt;wsp:rsid wsp:val=&quot;00943441&quot;/&gt;&lt;wsp:rsid wsp:val=&quot;00943CC7&quot;/&gt;&lt;wsp:rsid wsp:val=&quot;00943F51&quot;/&gt;&lt;wsp:rsid wsp:val=&quot;009531D0&quot;/&gt;&lt;wsp:rsid wsp:val=&quot;00953620&quot;/&gt;&lt;wsp:rsid wsp:val=&quot;0095380E&quot;/&gt;&lt;wsp:rsid wsp:val=&quot;00953DEA&quot;/&gt;&lt;wsp:rsid wsp:val=&quot;0095411D&quot;/&gt;&lt;wsp:rsid wsp:val=&quot;00957B0F&quot;/&gt;&lt;wsp:rsid wsp:val=&quot;00960375&quot;/&gt;&lt;wsp:rsid wsp:val=&quot;00962D15&quot;/&gt;&lt;wsp:rsid wsp:val=&quot;009654FA&quot;/&gt;&lt;wsp:rsid wsp:val=&quot;009670E6&quot;/&gt;&lt;wsp:rsid wsp:val=&quot;00971932&quot;/&gt;&lt;wsp:rsid wsp:val=&quot;009730CE&quot;/&gt;&lt;wsp:rsid wsp:val=&quot;00975BDD&quot;/&gt;&lt;wsp:rsid wsp:val=&quot;00980DDD&quot;/&gt;&lt;wsp:rsid wsp:val=&quot;00990E3C&quot;/&gt;&lt;wsp:rsid wsp:val=&quot;00997554&quot;/&gt;&lt;wsp:rsid wsp:val=&quot;00997B4B&quot;/&gt;&lt;wsp:rsid wsp:val=&quot;009A43DD&quot;/&gt;&lt;wsp:rsid wsp:val=&quot;009A5399&quot;/&gt;&lt;wsp:rsid wsp:val=&quot;009A5AC0&quot;/&gt;&lt;wsp:rsid wsp:val=&quot;009B2374&quot;/&gt;&lt;wsp:rsid wsp:val=&quot;009B3241&quot;/&gt;&lt;wsp:rsid wsp:val=&quot;009C0D2D&quot;/&gt;&lt;wsp:rsid wsp:val=&quot;009C2AB4&quot;/&gt;&lt;wsp:rsid wsp:val=&quot;009C7F66&quot;/&gt;&lt;wsp:rsid wsp:val=&quot;009D2390&quot;/&gt;&lt;wsp:rsid wsp:val=&quot;009E6E20&quot;/&gt;&lt;wsp:rsid wsp:val=&quot;009F0246&quot;/&gt;&lt;wsp:rsid wsp:val=&quot;009F1310&quot;/&gt;&lt;wsp:rsid wsp:val=&quot;009F30A9&quot;/&gt;&lt;wsp:rsid wsp:val=&quot;009F6E91&quot;/&gt;&lt;wsp:rsid wsp:val=&quot;00A01A27&quot;/&gt;&lt;wsp:rsid wsp:val=&quot;00A01D6E&quot;/&gt;&lt;wsp:rsid wsp:val=&quot;00A02FA7&quot;/&gt;&lt;wsp:rsid wsp:val=&quot;00A03830&quot;/&gt;&lt;wsp:rsid wsp:val=&quot;00A05037&quot;/&gt;&lt;wsp:rsid wsp:val=&quot;00A06886&quot;/&gt;&lt;wsp:rsid wsp:val=&quot;00A130F1&quot;/&gt;&lt;wsp:rsid wsp:val=&quot;00A17417&quot;/&gt;&lt;wsp:rsid wsp:val=&quot;00A221EE&quot;/&gt;&lt;wsp:rsid wsp:val=&quot;00A25138&quot;/&gt;&lt;wsp:rsid wsp:val=&quot;00A31487&quot;/&gt;&lt;wsp:rsid wsp:val=&quot;00A32A2E&quot;/&gt;&lt;wsp:rsid wsp:val=&quot;00A34284&quot;/&gt;&lt;wsp:rsid wsp:val=&quot;00A406C7&quot;/&gt;&lt;wsp:rsid wsp:val=&quot;00A41830&quot;/&gt;&lt;wsp:rsid wsp:val=&quot;00A430E7&quot;/&gt;&lt;wsp:rsid wsp:val=&quot;00A45504&quot;/&gt;&lt;wsp:rsid wsp:val=&quot;00A50E1E&quot;/&gt;&lt;wsp:rsid wsp:val=&quot;00A5701C&quot;/&gt;&lt;wsp:rsid wsp:val=&quot;00A57175&quot;/&gt;&lt;wsp:rsid wsp:val=&quot;00A6204E&quot;/&gt;&lt;wsp:rsid wsp:val=&quot;00A632F0&quot;/&gt;&lt;wsp:rsid wsp:val=&quot;00A6502B&quot;/&gt;&lt;wsp:rsid wsp:val=&quot;00A668D5&quot;/&gt;&lt;wsp:rsid wsp:val=&quot;00A674FB&quot;/&gt;&lt;wsp:rsid wsp:val=&quot;00A7438E&quot;/&gt;&lt;wsp:rsid wsp:val=&quot;00A77C53&quot;/&gt;&lt;wsp:rsid wsp:val=&quot;00A80998&quot;/&gt;&lt;wsp:rsid wsp:val=&quot;00A8434F&quot;/&gt;&lt;wsp:rsid wsp:val=&quot;00A843D3&quot;/&gt;&lt;wsp:rsid wsp:val=&quot;00A908B9&quot;/&gt;&lt;wsp:rsid wsp:val=&quot;00A91246&quot;/&gt;&lt;wsp:rsid wsp:val=&quot;00A91CDE&quot;/&gt;&lt;wsp:rsid wsp:val=&quot;00A93D01&quot;/&gt;&lt;wsp:rsid wsp:val=&quot;00A94058&quot;/&gt;&lt;wsp:rsid wsp:val=&quot;00A976B9&quot;/&gt;&lt;wsp:rsid wsp:val=&quot;00AA729B&quot;/&gt;&lt;wsp:rsid wsp:val=&quot;00AB3D3D&quot;/&gt;&lt;wsp:rsid wsp:val=&quot;00AB79FC&quot;/&gt;&lt;wsp:rsid wsp:val=&quot;00AC279B&quot;/&gt;&lt;wsp:rsid wsp:val=&quot;00AD69AF&quot;/&gt;&lt;wsp:rsid wsp:val=&quot;00AE1560&quot;/&gt;&lt;wsp:rsid wsp:val=&quot;00AE21BC&quot;/&gt;&lt;wsp:rsid wsp:val=&quot;00AF52ED&quot;/&gt;&lt;wsp:rsid wsp:val=&quot;00AF5637&quot;/&gt;&lt;wsp:rsid wsp:val=&quot;00B01EEC&quot;/&gt;&lt;wsp:rsid wsp:val=&quot;00B05163&quot;/&gt;&lt;wsp:rsid wsp:val=&quot;00B1469B&quot;/&gt;&lt;wsp:rsid wsp:val=&quot;00B204CF&quot;/&gt;&lt;wsp:rsid wsp:val=&quot;00B24715&quot;/&gt;&lt;wsp:rsid wsp:val=&quot;00B256EC&quot;/&gt;&lt;wsp:rsid wsp:val=&quot;00B314CB&quot;/&gt;&lt;wsp:rsid wsp:val=&quot;00B335A6&quot;/&gt;&lt;wsp:rsid wsp:val=&quot;00B43353&quot;/&gt;&lt;wsp:rsid wsp:val=&quot;00B44EBC&quot;/&gt;&lt;wsp:rsid wsp:val=&quot;00B4738C&quot;/&gt;&lt;wsp:rsid wsp:val=&quot;00B51353&quot;/&gt;&lt;wsp:rsid wsp:val=&quot;00B54B16&quot;/&gt;&lt;wsp:rsid wsp:val=&quot;00B5575E&quot;/&gt;&lt;wsp:rsid wsp:val=&quot;00B621E5&quot;/&gt;&lt;wsp:rsid wsp:val=&quot;00B62270&quot;/&gt;&lt;wsp:rsid wsp:val=&quot;00B6307A&quot;/&gt;&lt;wsp:rsid wsp:val=&quot;00B663A6&quot;/&gt;&lt;wsp:rsid wsp:val=&quot;00B66E92&quot;/&gt;&lt;wsp:rsid wsp:val=&quot;00B724CB&quot;/&gt;&lt;wsp:rsid wsp:val=&quot;00B727A5&quot;/&gt;&lt;wsp:rsid wsp:val=&quot;00B83907&quot;/&gt;&lt;wsp:rsid wsp:val=&quot;00B91FE5&quot;/&gt;&lt;wsp:rsid wsp:val=&quot;00B92403&quot;/&gt;&lt;wsp:rsid wsp:val=&quot;00B941A5&quot;/&gt;&lt;wsp:rsid wsp:val=&quot;00B961EA&quot;/&gt;&lt;wsp:rsid wsp:val=&quot;00B967A7&quot;/&gt;&lt;wsp:rsid wsp:val=&quot;00BA38DC&quot;/&gt;&lt;wsp:rsid wsp:val=&quot;00BA3DD5&quot;/&gt;&lt;wsp:rsid wsp:val=&quot;00BA7DC7&quot;/&gt;&lt;wsp:rsid wsp:val=&quot;00BB65A8&quot;/&gt;&lt;wsp:rsid wsp:val=&quot;00BC102F&quot;/&gt;&lt;wsp:rsid wsp:val=&quot;00BC4F9C&quot;/&gt;&lt;wsp:rsid wsp:val=&quot;00BC640E&quot;/&gt;&lt;wsp:rsid wsp:val=&quot;00BD39E7&quot;/&gt;&lt;wsp:rsid wsp:val=&quot;00BE3357&quot;/&gt;&lt;wsp:rsid wsp:val=&quot;00BE553E&quot;/&gt;&lt;wsp:rsid wsp:val=&quot;00BE59DC&quot;/&gt;&lt;wsp:rsid wsp:val=&quot;00BE6160&quot;/&gt;&lt;wsp:rsid wsp:val=&quot;00BE79F9&quot;/&gt;&lt;wsp:rsid wsp:val=&quot;00BF2250&quot;/&gt;&lt;wsp:rsid wsp:val=&quot;00BF3B9F&quot;/&gt;&lt;wsp:rsid wsp:val=&quot;00BF63B4&quot;/&gt;&lt;wsp:rsid wsp:val=&quot;00C00CCD&quot;/&gt;&lt;wsp:rsid wsp:val=&quot;00C03671&quot;/&gt;&lt;wsp:rsid wsp:val=&quot;00C058F6&quot;/&gt;&lt;wsp:rsid wsp:val=&quot;00C14EF6&quot;/&gt;&lt;wsp:rsid wsp:val=&quot;00C3096A&quot;/&gt;&lt;wsp:rsid wsp:val=&quot;00C30C2D&quot;/&gt;&lt;wsp:rsid wsp:val=&quot;00C368BF&quot;/&gt;&lt;wsp:rsid wsp:val=&quot;00C4216F&quot;/&gt;&lt;wsp:rsid wsp:val=&quot;00C455C1&quot;/&gt;&lt;wsp:rsid wsp:val=&quot;00C4707A&quot;/&gt;&lt;wsp:rsid wsp:val=&quot;00C51D5D&quot;/&gt;&lt;wsp:rsid wsp:val=&quot;00C61F28&quot;/&gt;&lt;wsp:rsid wsp:val=&quot;00C634BC&quot;/&gt;&lt;wsp:rsid wsp:val=&quot;00C66570&quot;/&gt;&lt;wsp:rsid wsp:val=&quot;00C70A06&quot;/&gt;&lt;wsp:rsid wsp:val=&quot;00C74562&quot;/&gt;&lt;wsp:rsid wsp:val=&quot;00C759D8&quot;/&gt;&lt;wsp:rsid wsp:val=&quot;00C804CE&quot;/&gt;&lt;wsp:rsid wsp:val=&quot;00C8068D&quot;/&gt;&lt;wsp:rsid wsp:val=&quot;00C80F0E&quot;/&gt;&lt;wsp:rsid wsp:val=&quot;00C825FD&quot;/&gt;&lt;wsp:rsid wsp:val=&quot;00C8299C&quot;/&gt;&lt;wsp:rsid wsp:val=&quot;00C85300&quot;/&gt;&lt;wsp:rsid wsp:val=&quot;00C86634&quot;/&gt;&lt;wsp:rsid wsp:val=&quot;00C93D9A&quot;/&gt;&lt;wsp:rsid wsp:val=&quot;00C951CF&quot;/&gt;&lt;wsp:rsid wsp:val=&quot;00C97A9D&quot;/&gt;&lt;wsp:rsid wsp:val=&quot;00C97E69&quot;/&gt;&lt;wsp:rsid wsp:val=&quot;00CA117B&quot;/&gt;&lt;wsp:rsid wsp:val=&quot;00CA5DFF&quot;/&gt;&lt;wsp:rsid wsp:val=&quot;00CB242D&quot;/&gt;&lt;wsp:rsid wsp:val=&quot;00CB72DE&quot;/&gt;&lt;wsp:rsid wsp:val=&quot;00CC05EE&quot;/&gt;&lt;wsp:rsid wsp:val=&quot;00CC05F2&quot;/&gt;&lt;wsp:rsid wsp:val=&quot;00CC075B&quot;/&gt;&lt;wsp:rsid wsp:val=&quot;00CC3811&quot;/&gt;&lt;wsp:rsid wsp:val=&quot;00CD4494&quot;/&gt;&lt;wsp:rsid wsp:val=&quot;00CE13FF&quot;/&gt;&lt;wsp:rsid wsp:val=&quot;00CE1735&quot;/&gt;&lt;wsp:rsid wsp:val=&quot;00CE1F9C&quot;/&gt;&lt;wsp:rsid wsp:val=&quot;00CE3D61&quot;/&gt;&lt;wsp:rsid wsp:val=&quot;00CE71B8&quot;/&gt;&lt;wsp:rsid wsp:val=&quot;00CF6123&quot;/&gt;&lt;wsp:rsid wsp:val=&quot;00CF7B17&quot;/&gt;&lt;wsp:rsid wsp:val=&quot;00D05543&quot;/&gt;&lt;wsp:rsid wsp:val=&quot;00D2025B&quot;/&gt;&lt;wsp:rsid wsp:val=&quot;00D2091B&quot;/&gt;&lt;wsp:rsid wsp:val=&quot;00D25EC4&quot;/&gt;&lt;wsp:rsid wsp:val=&quot;00D26B93&quot;/&gt;&lt;wsp:rsid wsp:val=&quot;00D31EE3&quot;/&gt;&lt;wsp:rsid wsp:val=&quot;00D34326&quot;/&gt;&lt;wsp:rsid wsp:val=&quot;00D35F24&quot;/&gt;&lt;wsp:rsid wsp:val=&quot;00D37369&quot;/&gt;&lt;wsp:rsid wsp:val=&quot;00D37EA0&quot;/&gt;&lt;wsp:rsid wsp:val=&quot;00D41AE0&quot;/&gt;&lt;wsp:rsid wsp:val=&quot;00D4575F&quot;/&gt;&lt;wsp:rsid wsp:val=&quot;00D50A9B&quot;/&gt;&lt;wsp:rsid wsp:val=&quot;00D51900&quot;/&gt;&lt;wsp:rsid wsp:val=&quot;00D51C1F&quot;/&gt;&lt;wsp:rsid wsp:val=&quot;00D54691&quot;/&gt;&lt;wsp:rsid wsp:val=&quot;00D548FD&quot;/&gt;&lt;wsp:rsid wsp:val=&quot;00D5518D&quot;/&gt;&lt;wsp:rsid wsp:val=&quot;00D5566D&quot;/&gt;&lt;wsp:rsid wsp:val=&quot;00D56115&quot;/&gt;&lt;wsp:rsid wsp:val=&quot;00D604E4&quot;/&gt;&lt;wsp:rsid wsp:val=&quot;00D63A0D&quot;/&gt;&lt;wsp:rsid wsp:val=&quot;00D80787&quot;/&gt;&lt;wsp:rsid wsp:val=&quot;00D8415E&quot;/&gt;&lt;wsp:rsid wsp:val=&quot;00D90437&quot;/&gt;&lt;wsp:rsid wsp:val=&quot;00D916A1&quot;/&gt;&lt;wsp:rsid wsp:val=&quot;00D920F7&quot;/&gt;&lt;wsp:rsid wsp:val=&quot;00D93494&quot;/&gt;&lt;wsp:rsid wsp:val=&quot;00D94F8A&quot;/&gt;&lt;wsp:rsid wsp:val=&quot;00D9748E&quot;/&gt;&lt;wsp:rsid wsp:val=&quot;00DA2356&quot;/&gt;&lt;wsp:rsid wsp:val=&quot;00DA261A&quot;/&gt;&lt;wsp:rsid wsp:val=&quot;00DA3082&quot;/&gt;&lt;wsp:rsid wsp:val=&quot;00DA365D&quot;/&gt;&lt;wsp:rsid wsp:val=&quot;00DC0204&quot;/&gt;&lt;wsp:rsid wsp:val=&quot;00DC18C6&quot;/&gt;&lt;wsp:rsid wsp:val=&quot;00DC4A01&quot;/&gt;&lt;wsp:rsid wsp:val=&quot;00DC5B36&quot;/&gt;&lt;wsp:rsid wsp:val=&quot;00DC7F4F&quot;/&gt;&lt;wsp:rsid wsp:val=&quot;00DD082E&quot;/&gt;&lt;wsp:rsid wsp:val=&quot;00DD2214&quot;/&gt;&lt;wsp:rsid wsp:val=&quot;00DD384E&quot;/&gt;&lt;wsp:rsid wsp:val=&quot;00DD4182&quot;/&gt;&lt;wsp:rsid wsp:val=&quot;00DE0849&quot;/&gt;&lt;wsp:rsid wsp:val=&quot;00DE23BD&quot;/&gt;&lt;wsp:rsid wsp:val=&quot;00DF092A&quot;/&gt;&lt;wsp:rsid wsp:val=&quot;00DF4FF2&quot;/&gt;&lt;wsp:rsid wsp:val=&quot;00E009B2&quot;/&gt;&lt;wsp:rsid wsp:val=&quot;00E01DA4&quot;/&gt;&lt;wsp:rsid wsp:val=&quot;00E04DED&quot;/&gt;&lt;wsp:rsid wsp:val=&quot;00E16230&quot;/&gt;&lt;wsp:rsid wsp:val=&quot;00E213CF&quot;/&gt;&lt;wsp:rsid wsp:val=&quot;00E2156C&quot;/&gt;&lt;wsp:rsid wsp:val=&quot;00E33912&quot;/&gt;&lt;wsp:rsid wsp:val=&quot;00E3403B&quot;/&gt;&lt;wsp:rsid wsp:val=&quot;00E354AD&quot;/&gt;&lt;wsp:rsid wsp:val=&quot;00E37C4E&quot;/&gt;&lt;wsp:rsid wsp:val=&quot;00E40894&quot;/&gt;&lt;wsp:rsid wsp:val=&quot;00E41D18&quot;/&gt;&lt;wsp:rsid wsp:val=&quot;00E43218&quot;/&gt;&lt;wsp:rsid wsp:val=&quot;00E61434&quot;/&gt;&lt;wsp:rsid wsp:val=&quot;00E623D1&quot;/&gt;&lt;wsp:rsid wsp:val=&quot;00E71FB0&quot;/&gt;&lt;wsp:rsid wsp:val=&quot;00E72B7E&quot;/&gt;&lt;wsp:rsid wsp:val=&quot;00E764E8&quot;/&gt;&lt;wsp:rsid wsp:val=&quot;00E81B26&quot;/&gt;&lt;wsp:rsid wsp:val=&quot;00E82AAE&quot;/&gt;&lt;wsp:rsid wsp:val=&quot;00E86DF7&quot;/&gt;&lt;wsp:rsid wsp:val=&quot;00E87DE4&quot;/&gt;&lt;wsp:rsid wsp:val=&quot;00E907E4&quot;/&gt;&lt;wsp:rsid wsp:val=&quot;00E919D2&quot;/&gt;&lt;wsp:rsid wsp:val=&quot;00EA04F2&quot;/&gt;&lt;wsp:rsid wsp:val=&quot;00EA09F9&quot;/&gt;&lt;wsp:rsid wsp:val=&quot;00EA10EA&quot;/&gt;&lt;wsp:rsid wsp:val=&quot;00EA57DF&quot;/&gt;&lt;wsp:rsid wsp:val=&quot;00EA7F9E&quot;/&gt;&lt;wsp:rsid wsp:val=&quot;00EB16AD&quot;/&gt;&lt;wsp:rsid wsp:val=&quot;00EB2B3C&quot;/&gt;&lt;wsp:rsid wsp:val=&quot;00EB3281&quot;/&gt;&lt;wsp:rsid wsp:val=&quot;00EB4148&quot;/&gt;&lt;wsp:rsid wsp:val=&quot;00EC4BAF&quot;/&gt;&lt;wsp:rsid wsp:val=&quot;00EC7FA1&quot;/&gt;&lt;wsp:rsid wsp:val=&quot;00ED5205&quot;/&gt;&lt;wsp:rsid wsp:val=&quot;00EE0F5E&quot;/&gt;&lt;wsp:rsid wsp:val=&quot;00EE17B8&quot;/&gt;&lt;wsp:rsid wsp:val=&quot;00EE68F3&quot;/&gt;&lt;wsp:rsid wsp:val=&quot;00EE7479&quot;/&gt;&lt;wsp:rsid wsp:val=&quot;00EE77BB&quot;/&gt;&lt;wsp:rsid wsp:val=&quot;00EF3078&quot;/&gt;&lt;wsp:rsid wsp:val=&quot;00EF4011&quot;/&gt;&lt;wsp:rsid wsp:val=&quot;00EF4625&quot;/&gt;&lt;wsp:rsid wsp:val=&quot;00EF7893&quot;/&gt;&lt;wsp:rsid wsp:val=&quot;00EF7EFB&quot;/&gt;&lt;wsp:rsid wsp:val=&quot;00F00044&quot;/&gt;&lt;wsp:rsid wsp:val=&quot;00F0354C&quot;/&gt;&lt;wsp:rsid wsp:val=&quot;00F109F6&quot;/&gt;&lt;wsp:rsid wsp:val=&quot;00F14148&quot;/&gt;&lt;wsp:rsid wsp:val=&quot;00F15A97&quot;/&gt;&lt;wsp:rsid wsp:val=&quot;00F2274A&quot;/&gt;&lt;wsp:rsid wsp:val=&quot;00F25F9D&quot;/&gt;&lt;wsp:rsid wsp:val=&quot;00F401D3&quot;/&gt;&lt;wsp:rsid wsp:val=&quot;00F4137C&quot;/&gt;&lt;wsp:rsid wsp:val=&quot;00F4429E&quot;/&gt;&lt;wsp:rsid wsp:val=&quot;00F45BDB&quot;/&gt;&lt;wsp:rsid wsp:val=&quot;00F55288&quot;/&gt;&lt;wsp:rsid wsp:val=&quot;00F635FF&quot;/&gt;&lt;wsp:rsid wsp:val=&quot;00F6700F&quot;/&gt;&lt;wsp:rsid wsp:val=&quot;00F67140&quot;/&gt;&lt;wsp:rsid wsp:val=&quot;00F70470&quot;/&gt;&lt;wsp:rsid wsp:val=&quot;00F71D62&quot;/&gt;&lt;wsp:rsid wsp:val=&quot;00F76257&quot;/&gt;&lt;wsp:rsid wsp:val=&quot;00F76BA1&quot;/&gt;&lt;wsp:rsid wsp:val=&quot;00F77EFA&quot;/&gt;&lt;wsp:rsid wsp:val=&quot;00F8014D&quot;/&gt;&lt;wsp:rsid wsp:val=&quot;00F80363&quot;/&gt;&lt;wsp:rsid wsp:val=&quot;00F80505&quot;/&gt;&lt;wsp:rsid wsp:val=&quot;00F93221&quot;/&gt;&lt;wsp:rsid wsp:val=&quot;00F95EAC&quot;/&gt;&lt;wsp:rsid wsp:val=&quot;00FA19F6&quot;/&gt;&lt;wsp:rsid wsp:val=&quot;00FA2E58&quot;/&gt;&lt;wsp:rsid wsp:val=&quot;00FA50C6&quot;/&gt;&lt;wsp:rsid wsp:val=&quot;00FA71A5&quot;/&gt;&lt;wsp:rsid wsp:val=&quot;00FB2B01&quot;/&gt;&lt;wsp:rsid wsp:val=&quot;00FB4FBA&quot;/&gt;&lt;wsp:rsid wsp:val=&quot;00FB5EE4&quot;/&gt;&lt;wsp:rsid wsp:val=&quot;00FB6D93&quot;/&gt;&lt;wsp:rsid wsp:val=&quot;00FC235C&quot;/&gt;&lt;wsp:rsid wsp:val=&quot;00FC5655&quot;/&gt;&lt;wsp:rsid wsp:val=&quot;00FE0F31&quot;/&gt;&lt;wsp:rsid wsp:val=&quot;00FE15B6&quot;/&gt;&lt;wsp:rsid wsp:val=&quot;00FF0E3F&quot;/&gt;&lt;wsp:rsid wsp:val=&quot;00FF1249&quot;/&gt;&lt;wsp:rsid wsp:val=&quot;00FF265E&quot;/&gt;&lt;wsp:rsid wsp:val=&quot;00FF3788&quot;/&gt;&lt;wsp:rsid wsp:val=&quot;00FF7614&quot;/&gt;&lt;/wsp:rsids&gt;&lt;/w:docPr&gt;&lt;w:body&gt;&lt;w:p wsp:rsidR=&quot;00000000&quot; wsp:rsidRDefault=&quot;00555B2D&quot;&gt;&lt;m:oMathPara&gt;&lt;m:oMath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/w:rPr&gt;&lt;m:t&gt;tgÎ±=&lt;/m:t&gt;&lt;/m:r&gt;&lt;m:f&gt;&lt;m:fPr&gt;&lt;m:ctrlPr&gt;&lt;w:rPr&gt;&lt;w:rFonts w:ascii=&quot;Cambria Math&quot; w:h-ansi=&quot;Cambria Math&quot;/&gt;&lt;wx:font wx:val=&quot;Cambria Math&quot;/&gt;&lt;w:b/&gt;&lt;w:i/&gt;&lt;w:sz w:val=&quot;24&quot;/&gt;&lt;w:sz-cs w:val=&quot;24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/w:rPr&gt;&lt;m:t&gt;h.Ď.g&lt;/m:t&gt;&lt;/m:r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/w:rPr&gt;&lt;m:t&gt;h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/w:rPr&gt;&lt;m:t&gt;= Ď.g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3" o:title="" chromakey="white"/>
          </v:shape>
        </w:pict>
      </w:r>
    </w:p>
    <w:p w:rsidR="00EA4B29" w:rsidRDefault="00EA4B29" w:rsidP="003B71E8">
      <w:pPr>
        <w:jc w:val="both"/>
        <w:rPr>
          <w:rFonts w:ascii="Trebuchet MS" w:hAnsi="Trebuchet MS"/>
          <w:b/>
          <w:sz w:val="24"/>
          <w:szCs w:val="24"/>
        </w:rPr>
      </w:pPr>
      <w:r w:rsidRPr="00BF63B4">
        <w:rPr>
          <w:rFonts w:ascii="Trebuchet MS" w:hAnsi="Trebuchet MS"/>
          <w:b/>
          <w:sz w:val="24"/>
          <w:szCs w:val="24"/>
        </w:rPr>
        <w:t>Hydrostatický tlak p</w:t>
      </w:r>
      <w:r w:rsidRPr="00BF63B4">
        <w:rPr>
          <w:rFonts w:ascii="Trebuchet MS" w:hAnsi="Trebuchet MS"/>
          <w:b/>
          <w:sz w:val="24"/>
          <w:szCs w:val="24"/>
          <w:vertAlign w:val="subscript"/>
        </w:rPr>
        <w:t>h</w:t>
      </w:r>
      <w:r w:rsidRPr="00BF63B4">
        <w:rPr>
          <w:rFonts w:ascii="Trebuchet MS" w:hAnsi="Trebuchet MS"/>
          <w:b/>
          <w:sz w:val="24"/>
          <w:szCs w:val="24"/>
        </w:rPr>
        <w:t xml:space="preserve"> je ve stejnorodé kapalině ve stejné hloubce pod hladinou všude stejný.</w:t>
      </w:r>
    </w:p>
    <w:p w:rsidR="00EA4B29" w:rsidRDefault="00EA4B29" w:rsidP="003B71E8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Hydrostatický tlak lze vyjádřit výškou hladinového sloupce h stejnorodé kapaliny.</w:t>
      </w:r>
    </w:p>
    <w:p w:rsidR="00EA4B29" w:rsidRDefault="00EA4B29" w:rsidP="003B71E8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Výška hladinového sloupce h je dána vztahem:</w:t>
      </w:r>
    </w:p>
    <w:p w:rsidR="00EA4B29" w:rsidRPr="00C51D5D" w:rsidRDefault="00EA4B29" w:rsidP="003B71E8">
      <w:pPr>
        <w:jc w:val="both"/>
        <w:rPr>
          <w:rFonts w:ascii="Trebuchet MS" w:hAnsi="Trebuchet MS"/>
          <w:b/>
          <w:sz w:val="24"/>
          <w:szCs w:val="24"/>
        </w:rPr>
      </w:pPr>
      <w:r w:rsidRPr="00A50E1E">
        <w:pict>
          <v:shape id="_x0000_i1036" type="#_x0000_t75" style="width:66.75pt;height:26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358D2&quot;/&gt;&lt;wsp:rsid wsp:val=&quot;00001198&quot;/&gt;&lt;wsp:rsid wsp:val=&quot;000035E0&quot;/&gt;&lt;wsp:rsid wsp:val=&quot;0000634D&quot;/&gt;&lt;wsp:rsid wsp:val=&quot;00010B73&quot;/&gt;&lt;wsp:rsid wsp:val=&quot;00011022&quot;/&gt;&lt;wsp:rsid wsp:val=&quot;00011BD3&quot;/&gt;&lt;wsp:rsid wsp:val=&quot;00014EAB&quot;/&gt;&lt;wsp:rsid wsp:val=&quot;00020B4D&quot;/&gt;&lt;wsp:rsid wsp:val=&quot;00024005&quot;/&gt;&lt;wsp:rsid wsp:val=&quot;00025F3A&quot;/&gt;&lt;wsp:rsid wsp:val=&quot;00027CD5&quot;/&gt;&lt;wsp:rsid wsp:val=&quot;00027FA5&quot;/&gt;&lt;wsp:rsid wsp:val=&quot;00030D16&quot;/&gt;&lt;wsp:rsid wsp:val=&quot;00033E62&quot;/&gt;&lt;wsp:rsid wsp:val=&quot;00034463&quot;/&gt;&lt;wsp:rsid wsp:val=&quot;00035794&quot;/&gt;&lt;wsp:rsid wsp:val=&quot;00035C95&quot;/&gt;&lt;wsp:rsid wsp:val=&quot;000401E5&quot;/&gt;&lt;wsp:rsid wsp:val=&quot;00045412&quot;/&gt;&lt;wsp:rsid wsp:val=&quot;00053446&quot;/&gt;&lt;wsp:rsid wsp:val=&quot;00053E6C&quot;/&gt;&lt;wsp:rsid wsp:val=&quot;00055E8B&quot;/&gt;&lt;wsp:rsid wsp:val=&quot;00057162&quot;/&gt;&lt;wsp:rsid wsp:val=&quot;00057EC2&quot;/&gt;&lt;wsp:rsid wsp:val=&quot;00064A3D&quot;/&gt;&lt;wsp:rsid wsp:val=&quot;000653AE&quot;/&gt;&lt;wsp:rsid wsp:val=&quot;0006776F&quot;/&gt;&lt;wsp:rsid wsp:val=&quot;00072B2E&quot;/&gt;&lt;wsp:rsid wsp:val=&quot;0008100E&quot;/&gt;&lt;wsp:rsid wsp:val=&quot;00081D83&quot;/&gt;&lt;wsp:rsid wsp:val=&quot;0008346A&quot;/&gt;&lt;wsp:rsid wsp:val=&quot;00084546&quot;/&gt;&lt;wsp:rsid wsp:val=&quot;000856C2&quot;/&gt;&lt;wsp:rsid wsp:val=&quot;000945E0&quot;/&gt;&lt;wsp:rsid wsp:val=&quot;00095D98&quot;/&gt;&lt;wsp:rsid wsp:val=&quot;000960D6&quot;/&gt;&lt;wsp:rsid wsp:val=&quot;000A42C1&quot;/&gt;&lt;wsp:rsid wsp:val=&quot;000A66A4&quot;/&gt;&lt;wsp:rsid wsp:val=&quot;000A6DF4&quot;/&gt;&lt;wsp:rsid wsp:val=&quot;000B0371&quot;/&gt;&lt;wsp:rsid wsp:val=&quot;000B1A46&quot;/&gt;&lt;wsp:rsid wsp:val=&quot;000B360A&quot;/&gt;&lt;wsp:rsid wsp:val=&quot;000B53A4&quot;/&gt;&lt;wsp:rsid wsp:val=&quot;000C0902&quot;/&gt;&lt;wsp:rsid wsp:val=&quot;000C2A0E&quot;/&gt;&lt;wsp:rsid wsp:val=&quot;000C3C58&quot;/&gt;&lt;wsp:rsid wsp:val=&quot;000C4BB5&quot;/&gt;&lt;wsp:rsid wsp:val=&quot;000C5C20&quot;/&gt;&lt;wsp:rsid wsp:val=&quot;000D0146&quot;/&gt;&lt;wsp:rsid wsp:val=&quot;000D29B2&quot;/&gt;&lt;wsp:rsid wsp:val=&quot;000D7358&quot;/&gt;&lt;wsp:rsid wsp:val=&quot;000D7D6F&quot;/&gt;&lt;wsp:rsid wsp:val=&quot;000E0E09&quot;/&gt;&lt;wsp:rsid wsp:val=&quot;000F0E39&quot;/&gt;&lt;wsp:rsid wsp:val=&quot;000F7AE4&quot;/&gt;&lt;wsp:rsid wsp:val=&quot;00101E43&quot;/&gt;&lt;wsp:rsid wsp:val=&quot;0010504F&quot;/&gt;&lt;wsp:rsid wsp:val=&quot;0010568D&quot;/&gt;&lt;wsp:rsid wsp:val=&quot;00107650&quot;/&gt;&lt;wsp:rsid wsp:val=&quot;00112C00&quot;/&gt;&lt;wsp:rsid wsp:val=&quot;00115717&quot;/&gt;&lt;wsp:rsid wsp:val=&quot;00120ACE&quot;/&gt;&lt;wsp:rsid wsp:val=&quot;00121C20&quot;/&gt;&lt;wsp:rsid wsp:val=&quot;00122C94&quot;/&gt;&lt;wsp:rsid wsp:val=&quot;0012655A&quot;/&gt;&lt;wsp:rsid wsp:val=&quot;00126DE1&quot;/&gt;&lt;wsp:rsid wsp:val=&quot;0013039C&quot;/&gt;&lt;wsp:rsid wsp:val=&quot;00132415&quot;/&gt;&lt;wsp:rsid wsp:val=&quot;001372AC&quot;/&gt;&lt;wsp:rsid wsp:val=&quot;00140E91&quot;/&gt;&lt;wsp:rsid wsp:val=&quot;00141D13&quot;/&gt;&lt;wsp:rsid wsp:val=&quot;00141D95&quot;/&gt;&lt;wsp:rsid wsp:val=&quot;00143301&quot;/&gt;&lt;wsp:rsid wsp:val=&quot;00143DA7&quot;/&gt;&lt;wsp:rsid wsp:val=&quot;001444A7&quot;/&gt;&lt;wsp:rsid wsp:val=&quot;00144FB3&quot;/&gt;&lt;wsp:rsid wsp:val=&quot;0015084A&quot;/&gt;&lt;wsp:rsid wsp:val=&quot;00153087&quot;/&gt;&lt;wsp:rsid wsp:val=&quot;00154AC3&quot;/&gt;&lt;wsp:rsid wsp:val=&quot;00162CD5&quot;/&gt;&lt;wsp:rsid wsp:val=&quot;0016386E&quot;/&gt;&lt;wsp:rsid wsp:val=&quot;00170E0D&quot;/&gt;&lt;wsp:rsid wsp:val=&quot;00175870&quot;/&gt;&lt;wsp:rsid wsp:val=&quot;00175C0C&quot;/&gt;&lt;wsp:rsid wsp:val=&quot;00184082&quot;/&gt;&lt;wsp:rsid wsp:val=&quot;001912DB&quot;/&gt;&lt;wsp:rsid wsp:val=&quot;001925BB&quot;/&gt;&lt;wsp:rsid wsp:val=&quot;001A1F91&quot;/&gt;&lt;wsp:rsid wsp:val=&quot;001A254E&quot;/&gt;&lt;wsp:rsid wsp:val=&quot;001A25F4&quot;/&gt;&lt;wsp:rsid wsp:val=&quot;001A3CC2&quot;/&gt;&lt;wsp:rsid wsp:val=&quot;001A49E4&quot;/&gt;&lt;wsp:rsid wsp:val=&quot;001A4BDF&quot;/&gt;&lt;wsp:rsid wsp:val=&quot;001A76EF&quot;/&gt;&lt;wsp:rsid wsp:val=&quot;001B048C&quot;/&gt;&lt;wsp:rsid wsp:val=&quot;001B372E&quot;/&gt;&lt;wsp:rsid wsp:val=&quot;001B59CC&quot;/&gt;&lt;wsp:rsid wsp:val=&quot;001B6BC9&quot;/&gt;&lt;wsp:rsid wsp:val=&quot;001B7C04&quot;/&gt;&lt;wsp:rsid wsp:val=&quot;001C00E9&quot;/&gt;&lt;wsp:rsid wsp:val=&quot;001C1A35&quot;/&gt;&lt;wsp:rsid wsp:val=&quot;001C39EA&quot;/&gt;&lt;wsp:rsid wsp:val=&quot;001C46C0&quot;/&gt;&lt;wsp:rsid wsp:val=&quot;001C4DD3&quot;/&gt;&lt;wsp:rsid wsp:val=&quot;001D0C55&quot;/&gt;&lt;wsp:rsid wsp:val=&quot;001D34DB&quot;/&gt;&lt;wsp:rsid wsp:val=&quot;001D5E16&quot;/&gt;&lt;wsp:rsid wsp:val=&quot;001D7382&quot;/&gt;&lt;wsp:rsid wsp:val=&quot;001E312A&quot;/&gt;&lt;wsp:rsid wsp:val=&quot;001E35A6&quot;/&gt;&lt;wsp:rsid wsp:val=&quot;001E659C&quot;/&gt;&lt;wsp:rsid wsp:val=&quot;001F118B&quot;/&gt;&lt;wsp:rsid wsp:val=&quot;001F3FD6&quot;/&gt;&lt;wsp:rsid wsp:val=&quot;001F40A1&quot;/&gt;&lt;wsp:rsid wsp:val=&quot;00202454&quot;/&gt;&lt;wsp:rsid wsp:val=&quot;00204279&quot;/&gt;&lt;wsp:rsid wsp:val=&quot;00205991&quot;/&gt;&lt;wsp:rsid wsp:val=&quot;00212D86&quot;/&gt;&lt;wsp:rsid wsp:val=&quot;00215019&quot;/&gt;&lt;wsp:rsid wsp:val=&quot;00223D8D&quot;/&gt;&lt;wsp:rsid wsp:val=&quot;00226412&quot;/&gt;&lt;wsp:rsid wsp:val=&quot;00227A6E&quot;/&gt;&lt;wsp:rsid wsp:val=&quot;00232225&quot;/&gt;&lt;wsp:rsid wsp:val=&quot;00232412&quot;/&gt;&lt;wsp:rsid wsp:val=&quot;00232F1D&quot;/&gt;&lt;wsp:rsid wsp:val=&quot;0024093F&quot;/&gt;&lt;wsp:rsid wsp:val=&quot;00240F6D&quot;/&gt;&lt;wsp:rsid wsp:val=&quot;002429BC&quot;/&gt;&lt;wsp:rsid wsp:val=&quot;00245D10&quot;/&gt;&lt;wsp:rsid wsp:val=&quot;0024778D&quot;/&gt;&lt;wsp:rsid wsp:val=&quot;002502A7&quot;/&gt;&lt;wsp:rsid wsp:val=&quot;0025342B&quot;/&gt;&lt;wsp:rsid wsp:val=&quot;00260060&quot;/&gt;&lt;wsp:rsid wsp:val=&quot;00266FB2&quot;/&gt;&lt;wsp:rsid wsp:val=&quot;00272292&quot;/&gt;&lt;wsp:rsid wsp:val=&quot;002744B9&quot;/&gt;&lt;wsp:rsid wsp:val=&quot;00275606&quot;/&gt;&lt;wsp:rsid wsp:val=&quot;002814B6&quot;/&gt;&lt;wsp:rsid wsp:val=&quot;00282BA8&quot;/&gt;&lt;wsp:rsid wsp:val=&quot;00284793&quot;/&gt;&lt;wsp:rsid wsp:val=&quot;00284F54&quot;/&gt;&lt;wsp:rsid wsp:val=&quot;002907A3&quot;/&gt;&lt;wsp:rsid wsp:val=&quot;00293F6A&quot;/&gt;&lt;wsp:rsid wsp:val=&quot;00294E08&quot;/&gt;&lt;wsp:rsid wsp:val=&quot;0029645F&quot;/&gt;&lt;wsp:rsid wsp:val=&quot;002A2DB8&quot;/&gt;&lt;wsp:rsid wsp:val=&quot;002A2F82&quot;/&gt;&lt;wsp:rsid wsp:val=&quot;002A323C&quot;/&gt;&lt;wsp:rsid wsp:val=&quot;002A4431&quot;/&gt;&lt;wsp:rsid wsp:val=&quot;002A5385&quot;/&gt;&lt;wsp:rsid wsp:val=&quot;002B0C2D&quot;/&gt;&lt;wsp:rsid wsp:val=&quot;002B18DB&quot;/&gt;&lt;wsp:rsid wsp:val=&quot;002B40DF&quot;/&gt;&lt;wsp:rsid wsp:val=&quot;002C6C9F&quot;/&gt;&lt;wsp:rsid wsp:val=&quot;002D1AF5&quot;/&gt;&lt;wsp:rsid wsp:val=&quot;002D610B&quot;/&gt;&lt;wsp:rsid wsp:val=&quot;002E1B50&quot;/&gt;&lt;wsp:rsid wsp:val=&quot;002E59BC&quot;/&gt;&lt;wsp:rsid wsp:val=&quot;002E6487&quot;/&gt;&lt;wsp:rsid wsp:val=&quot;002F3496&quot;/&gt;&lt;wsp:rsid wsp:val=&quot;002F5971&quot;/&gt;&lt;wsp:rsid wsp:val=&quot;0030656A&quot;/&gt;&lt;wsp:rsid wsp:val=&quot;00311CC2&quot;/&gt;&lt;wsp:rsid wsp:val=&quot;003129F1&quot;/&gt;&lt;wsp:rsid wsp:val=&quot;00313976&quot;/&gt;&lt;wsp:rsid wsp:val=&quot;00314682&quot;/&gt;&lt;wsp:rsid wsp:val=&quot;00315B12&quot;/&gt;&lt;wsp:rsid wsp:val=&quot;00317988&quot;/&gt;&lt;wsp:rsid wsp:val=&quot;00322B89&quot;/&gt;&lt;wsp:rsid wsp:val=&quot;00322E8F&quot;/&gt;&lt;wsp:rsid wsp:val=&quot;00324186&quot;/&gt;&lt;wsp:rsid wsp:val=&quot;003315BB&quot;/&gt;&lt;wsp:rsid wsp:val=&quot;00331F16&quot;/&gt;&lt;wsp:rsid wsp:val=&quot;003320D7&quot;/&gt;&lt;wsp:rsid wsp:val=&quot;00333BA5&quot;/&gt;&lt;wsp:rsid wsp:val=&quot;00347CCD&quot;/&gt;&lt;wsp:rsid wsp:val=&quot;00350510&quot;/&gt;&lt;wsp:rsid wsp:val=&quot;00352F9F&quot;/&gt;&lt;wsp:rsid wsp:val=&quot;00355AF7&quot;/&gt;&lt;wsp:rsid wsp:val=&quot;0035609B&quot;/&gt;&lt;wsp:rsid wsp:val=&quot;00360B31&quot;/&gt;&lt;wsp:rsid wsp:val=&quot;0036222E&quot;/&gt;&lt;wsp:rsid wsp:val=&quot;00363CAC&quot;/&gt;&lt;wsp:rsid wsp:val=&quot;0037038D&quot;/&gt;&lt;wsp:rsid wsp:val=&quot;00374226&quot;/&gt;&lt;wsp:rsid wsp:val=&quot;00375FF2&quot;/&gt;&lt;wsp:rsid wsp:val=&quot;003762B2&quot;/&gt;&lt;wsp:rsid wsp:val=&quot;00377844&quot;/&gt;&lt;wsp:rsid wsp:val=&quot;0038363C&quot;/&gt;&lt;wsp:rsid wsp:val=&quot;003839BB&quot;/&gt;&lt;wsp:rsid wsp:val=&quot;00391397&quot;/&gt;&lt;wsp:rsid wsp:val=&quot;003947E1&quot;/&gt;&lt;wsp:rsid wsp:val=&quot;003948CB&quot;/&gt;&lt;wsp:rsid wsp:val=&quot;00394911&quot;/&gt;&lt;wsp:rsid wsp:val=&quot;003A12AF&quot;/&gt;&lt;wsp:rsid wsp:val=&quot;003A4B6C&quot;/&gt;&lt;wsp:rsid wsp:val=&quot;003B1374&quot;/&gt;&lt;wsp:rsid wsp:val=&quot;003B2550&quot;/&gt;&lt;wsp:rsid wsp:val=&quot;003B71E8&quot;/&gt;&lt;wsp:rsid wsp:val=&quot;003C1F88&quot;/&gt;&lt;wsp:rsid wsp:val=&quot;003C2766&quot;/&gt;&lt;wsp:rsid wsp:val=&quot;003C3AC8&quot;/&gt;&lt;wsp:rsid wsp:val=&quot;003C46B8&quot;/&gt;&lt;wsp:rsid wsp:val=&quot;003D1F0D&quot;/&gt;&lt;wsp:rsid wsp:val=&quot;003D2986&quot;/&gt;&lt;wsp:rsid wsp:val=&quot;003D4596&quot;/&gt;&lt;wsp:rsid wsp:val=&quot;003D71A1&quot;/&gt;&lt;wsp:rsid wsp:val=&quot;003D71D6&quot;/&gt;&lt;wsp:rsid wsp:val=&quot;003E2D17&quot;/&gt;&lt;wsp:rsid wsp:val=&quot;003E5F60&quot;/&gt;&lt;wsp:rsid wsp:val=&quot;003E6A0B&quot;/&gt;&lt;wsp:rsid wsp:val=&quot;003F2B77&quot;/&gt;&lt;wsp:rsid wsp:val=&quot;003F612D&quot;/&gt;&lt;wsp:rsid wsp:val=&quot;004125B7&quot;/&gt;&lt;wsp:rsid wsp:val=&quot;00412941&quot;/&gt;&lt;wsp:rsid wsp:val=&quot;00412FA5&quot;/&gt;&lt;wsp:rsid wsp:val=&quot;0042222E&quot;/&gt;&lt;wsp:rsid wsp:val=&quot;00426117&quot;/&gt;&lt;wsp:rsid wsp:val=&quot;00427062&quot;/&gt;&lt;wsp:rsid wsp:val=&quot;00430478&quot;/&gt;&lt;wsp:rsid wsp:val=&quot;00431FBF&quot;/&gt;&lt;wsp:rsid wsp:val=&quot;0043322A&quot;/&gt;&lt;wsp:rsid wsp:val=&quot;004341CC&quot;/&gt;&lt;wsp:rsid wsp:val=&quot;004349AF&quot;/&gt;&lt;wsp:rsid wsp:val=&quot;004430E1&quot;/&gt;&lt;wsp:rsid wsp:val=&quot;00445AA9&quot;/&gt;&lt;wsp:rsid wsp:val=&quot;00447B3C&quot;/&gt;&lt;wsp:rsid wsp:val=&quot;0045379E&quot;/&gt;&lt;wsp:rsid wsp:val=&quot;00461322&quot;/&gt;&lt;wsp:rsid wsp:val=&quot;004616DB&quot;/&gt;&lt;wsp:rsid wsp:val=&quot;00466518&quot;/&gt;&lt;wsp:rsid wsp:val=&quot;0046689A&quot;/&gt;&lt;wsp:rsid wsp:val=&quot;00467204&quot;/&gt;&lt;wsp:rsid wsp:val=&quot;004818D5&quot;/&gt;&lt;wsp:rsid wsp:val=&quot;00481D91&quot;/&gt;&lt;wsp:rsid wsp:val=&quot;004856AA&quot;/&gt;&lt;wsp:rsid wsp:val=&quot;0048691B&quot;/&gt;&lt;wsp:rsid wsp:val=&quot;004869C9&quot;/&gt;&lt;wsp:rsid wsp:val=&quot;0049464B&quot;/&gt;&lt;wsp:rsid wsp:val=&quot;00494D30&quot;/&gt;&lt;wsp:rsid wsp:val=&quot;00495BE7&quot;/&gt;&lt;wsp:rsid wsp:val=&quot;004A1DEA&quot;/&gt;&lt;wsp:rsid wsp:val=&quot;004A2FEA&quot;/&gt;&lt;wsp:rsid wsp:val=&quot;004A3115&quot;/&gt;&lt;wsp:rsid wsp:val=&quot;004A504F&quot;/&gt;&lt;wsp:rsid wsp:val=&quot;004A6309&quot;/&gt;&lt;wsp:rsid wsp:val=&quot;004B0C2D&quot;/&gt;&lt;wsp:rsid wsp:val=&quot;004C164D&quot;/&gt;&lt;wsp:rsid wsp:val=&quot;004C6008&quot;/&gt;&lt;wsp:rsid wsp:val=&quot;004D1FB9&quot;/&gt;&lt;wsp:rsid wsp:val=&quot;004D50A9&quot;/&gt;&lt;wsp:rsid wsp:val=&quot;004D7762&quot;/&gt;&lt;wsp:rsid wsp:val=&quot;004E2645&quot;/&gt;&lt;wsp:rsid wsp:val=&quot;004E28ED&quot;/&gt;&lt;wsp:rsid wsp:val=&quot;004E2BD9&quot;/&gt;&lt;wsp:rsid wsp:val=&quot;004E32E0&quot;/&gt;&lt;wsp:rsid wsp:val=&quot;004E694F&quot;/&gt;&lt;wsp:rsid wsp:val=&quot;004F0159&quot;/&gt;&lt;wsp:rsid wsp:val=&quot;004F5083&quot;/&gt;&lt;wsp:rsid wsp:val=&quot;004F6620&quot;/&gt;&lt;wsp:rsid wsp:val=&quot;005000D2&quot;/&gt;&lt;wsp:rsid wsp:val=&quot;005010BD&quot;/&gt;&lt;wsp:rsid wsp:val=&quot;00503A7D&quot;/&gt;&lt;wsp:rsid wsp:val=&quot;00507FBD&quot;/&gt;&lt;wsp:rsid wsp:val=&quot;0051335D&quot;/&gt;&lt;wsp:rsid wsp:val=&quot;00516351&quot;/&gt;&lt;wsp:rsid wsp:val=&quot;00520323&quot;/&gt;&lt;wsp:rsid wsp:val=&quot;00533B95&quot;/&gt;&lt;wsp:rsid wsp:val=&quot;00544262&quot;/&gt;&lt;wsp:rsid wsp:val=&quot;00550911&quot;/&gt;&lt;wsp:rsid wsp:val=&quot;00551F39&quot;/&gt;&lt;wsp:rsid wsp:val=&quot;005636E8&quot;/&gt;&lt;wsp:rsid wsp:val=&quot;00565D2E&quot;/&gt;&lt;wsp:rsid wsp:val=&quot;005732ED&quot;/&gt;&lt;wsp:rsid wsp:val=&quot;0057412B&quot;/&gt;&lt;wsp:rsid wsp:val=&quot;0057422B&quot;/&gt;&lt;wsp:rsid wsp:val=&quot;0058066B&quot;/&gt;&lt;wsp:rsid wsp:val=&quot;005832DF&quot;/&gt;&lt;wsp:rsid wsp:val=&quot;00584467&quot;/&gt;&lt;wsp:rsid wsp:val=&quot;00587F89&quot;/&gt;&lt;wsp:rsid wsp:val=&quot;005921D6&quot;/&gt;&lt;wsp:rsid wsp:val=&quot;00592EB3&quot;/&gt;&lt;wsp:rsid wsp:val=&quot;00595810&quot;/&gt;&lt;wsp:rsid wsp:val=&quot;0059688A&quot;/&gt;&lt;wsp:rsid wsp:val=&quot;005A2E60&quot;/&gt;&lt;wsp:rsid wsp:val=&quot;005A591B&quot;/&gt;&lt;wsp:rsid wsp:val=&quot;005A6275&quot;/&gt;&lt;wsp:rsid wsp:val=&quot;005A6B00&quot;/&gt;&lt;wsp:rsid wsp:val=&quot;005B265D&quot;/&gt;&lt;wsp:rsid wsp:val=&quot;005B3291&quot;/&gt;&lt;wsp:rsid wsp:val=&quot;005B4564&quot;/&gt;&lt;wsp:rsid wsp:val=&quot;005C0647&quot;/&gt;&lt;wsp:rsid wsp:val=&quot;005C28D8&quot;/&gt;&lt;wsp:rsid wsp:val=&quot;005C4180&quot;/&gt;&lt;wsp:rsid wsp:val=&quot;005C5D70&quot;/&gt;&lt;wsp:rsid wsp:val=&quot;005C5D7F&quot;/&gt;&lt;wsp:rsid wsp:val=&quot;005C5EDC&quot;/&gt;&lt;wsp:rsid wsp:val=&quot;005C7665&quot;/&gt;&lt;wsp:rsid wsp:val=&quot;005D2F46&quot;/&gt;&lt;wsp:rsid wsp:val=&quot;005D4484&quot;/&gt;&lt;wsp:rsid wsp:val=&quot;005D4EA3&quot;/&gt;&lt;wsp:rsid wsp:val=&quot;005E0172&quot;/&gt;&lt;wsp:rsid wsp:val=&quot;005E2573&quot;/&gt;&lt;wsp:rsid wsp:val=&quot;005E2F91&quot;/&gt;&lt;wsp:rsid wsp:val=&quot;005F3A86&quot;/&gt;&lt;wsp:rsid wsp:val=&quot;0060621A&quot;/&gt;&lt;wsp:rsid wsp:val=&quot;006066AF&quot;/&gt;&lt;wsp:rsid wsp:val=&quot;006101DD&quot;/&gt;&lt;wsp:rsid wsp:val=&quot;00611BDE&quot;/&gt;&lt;wsp:rsid wsp:val=&quot;00611D1A&quot;/&gt;&lt;wsp:rsid wsp:val=&quot;00616AE7&quot;/&gt;&lt;wsp:rsid wsp:val=&quot;006176EB&quot;/&gt;&lt;wsp:rsid wsp:val=&quot;00620165&quot;/&gt;&lt;wsp:rsid wsp:val=&quot;006208C2&quot;/&gt;&lt;wsp:rsid wsp:val=&quot;00621FB7&quot;/&gt;&lt;wsp:rsid wsp:val=&quot;00623ED4&quot;/&gt;&lt;wsp:rsid wsp:val=&quot;00624209&quot;/&gt;&lt;wsp:rsid wsp:val=&quot;00627369&quot;/&gt;&lt;wsp:rsid wsp:val=&quot;0063335C&quot;/&gt;&lt;wsp:rsid wsp:val=&quot;00635174&quot;/&gt;&lt;wsp:rsid wsp:val=&quot;00636EAA&quot;/&gt;&lt;wsp:rsid wsp:val=&quot;00636FB3&quot;/&gt;&lt;wsp:rsid wsp:val=&quot;0064119D&quot;/&gt;&lt;wsp:rsid wsp:val=&quot;00642AB9&quot;/&gt;&lt;wsp:rsid wsp:val=&quot;00642FCC&quot;/&gt;&lt;wsp:rsid wsp:val=&quot;0064396E&quot;/&gt;&lt;wsp:rsid wsp:val=&quot;006448FB&quot;/&gt;&lt;wsp:rsid wsp:val=&quot;00646BD9&quot;/&gt;&lt;wsp:rsid wsp:val=&quot;0065059F&quot;/&gt;&lt;wsp:rsid wsp:val=&quot;00651DDB&quot;/&gt;&lt;wsp:rsid wsp:val=&quot;00652159&quot;/&gt;&lt;wsp:rsid wsp:val=&quot;00656BFA&quot;/&gt;&lt;wsp:rsid wsp:val=&quot;006713C1&quot;/&gt;&lt;wsp:rsid wsp:val=&quot;006717D5&quot;/&gt;&lt;wsp:rsid wsp:val=&quot;0067219E&quot;/&gt;&lt;wsp:rsid wsp:val=&quot;00672548&quot;/&gt;&lt;wsp:rsid wsp:val=&quot;00672739&quot;/&gt;&lt;wsp:rsid wsp:val=&quot;00674C51&quot;/&gt;&lt;wsp:rsid wsp:val=&quot;006822DC&quot;/&gt;&lt;wsp:rsid wsp:val=&quot;00682FEC&quot;/&gt;&lt;wsp:rsid wsp:val=&quot;00687770&quot;/&gt;&lt;wsp:rsid wsp:val=&quot;00690569&quot;/&gt;&lt;wsp:rsid wsp:val=&quot;0069638D&quot;/&gt;&lt;wsp:rsid wsp:val=&quot;006A1A16&quot;/&gt;&lt;wsp:rsid wsp:val=&quot;006A1D2C&quot;/&gt;&lt;wsp:rsid wsp:val=&quot;006A4871&quot;/&gt;&lt;wsp:rsid wsp:val=&quot;006B45BB&quot;/&gt;&lt;wsp:rsid wsp:val=&quot;006B4BE3&quot;/&gt;&lt;wsp:rsid wsp:val=&quot;006B4ED0&quot;/&gt;&lt;wsp:rsid wsp:val=&quot;006B6EB2&quot;/&gt;&lt;wsp:rsid wsp:val=&quot;006C3D82&quot;/&gt;&lt;wsp:rsid wsp:val=&quot;006C6184&quot;/&gt;&lt;wsp:rsid wsp:val=&quot;006C70B0&quot;/&gt;&lt;wsp:rsid wsp:val=&quot;006C7E19&quot;/&gt;&lt;wsp:rsid wsp:val=&quot;006D044C&quot;/&gt;&lt;wsp:rsid wsp:val=&quot;006D098C&quot;/&gt;&lt;wsp:rsid wsp:val=&quot;006D0C2C&quot;/&gt;&lt;wsp:rsid wsp:val=&quot;006D7511&quot;/&gt;&lt;wsp:rsid wsp:val=&quot;006F7FC5&quot;/&gt;&lt;wsp:rsid wsp:val=&quot;007016BA&quot;/&gt;&lt;wsp:rsid wsp:val=&quot;007044DD&quot;/&gt;&lt;wsp:rsid wsp:val=&quot;007070C4&quot;/&gt;&lt;wsp:rsid wsp:val=&quot;00710062&quot;/&gt;&lt;wsp:rsid wsp:val=&quot;00710DE1&quot;/&gt;&lt;wsp:rsid wsp:val=&quot;007174E1&quot;/&gt;&lt;wsp:rsid wsp:val=&quot;00717B9B&quot;/&gt;&lt;wsp:rsid wsp:val=&quot;00720DD6&quot;/&gt;&lt;wsp:rsid wsp:val=&quot;00724271&quot;/&gt;&lt;wsp:rsid wsp:val=&quot;00733D8A&quot;/&gt;&lt;wsp:rsid wsp:val=&quot;00733EF9&quot;/&gt;&lt;wsp:rsid wsp:val=&quot;0074112C&quot;/&gt;&lt;wsp:rsid wsp:val=&quot;0074254B&quot;/&gt;&lt;wsp:rsid wsp:val=&quot;007460AD&quot;/&gt;&lt;wsp:rsid wsp:val=&quot;00747750&quot;/&gt;&lt;wsp:rsid wsp:val=&quot;0074791F&quot;/&gt;&lt;wsp:rsid wsp:val=&quot;0075060F&quot;/&gt;&lt;wsp:rsid wsp:val=&quot;00752310&quot;/&gt;&lt;wsp:rsid wsp:val=&quot;007523F3&quot;/&gt;&lt;wsp:rsid wsp:val=&quot;00753BCE&quot;/&gt;&lt;wsp:rsid wsp:val=&quot;00757561&quot;/&gt;&lt;wsp:rsid wsp:val=&quot;00762175&quot;/&gt;&lt;wsp:rsid wsp:val=&quot;00770920&quot;/&gt;&lt;wsp:rsid wsp:val=&quot;0077169C&quot;/&gt;&lt;wsp:rsid wsp:val=&quot;007749ED&quot;/&gt;&lt;wsp:rsid wsp:val=&quot;00777A70&quot;/&gt;&lt;wsp:rsid wsp:val=&quot;0078187E&quot;/&gt;&lt;wsp:rsid wsp:val=&quot;007819EF&quot;/&gt;&lt;wsp:rsid wsp:val=&quot;00783E5F&quot;/&gt;&lt;wsp:rsid wsp:val=&quot;007859B1&quot;/&gt;&lt;wsp:rsid wsp:val=&quot;00786D3E&quot;/&gt;&lt;wsp:rsid wsp:val=&quot;007878CA&quot;/&gt;&lt;wsp:rsid wsp:val=&quot;0079272C&quot;/&gt;&lt;wsp:rsid wsp:val=&quot;00792F8B&quot;/&gt;&lt;wsp:rsid wsp:val=&quot;007939D1&quot;/&gt;&lt;wsp:rsid wsp:val=&quot;007A30D6&quot;/&gt;&lt;wsp:rsid wsp:val=&quot;007A3AA6&quot;/&gt;&lt;wsp:rsid wsp:val=&quot;007A4658&quot;/&gt;&lt;wsp:rsid wsp:val=&quot;007B1AAB&quot;/&gt;&lt;wsp:rsid wsp:val=&quot;007C3D79&quot;/&gt;&lt;wsp:rsid wsp:val=&quot;007C454A&quot;/&gt;&lt;wsp:rsid wsp:val=&quot;007C56DA&quot;/&gt;&lt;wsp:rsid wsp:val=&quot;007D2986&quot;/&gt;&lt;wsp:rsid wsp:val=&quot;007F27C4&quot;/&gt;&lt;wsp:rsid wsp:val=&quot;007F2A56&quot;/&gt;&lt;wsp:rsid wsp:val=&quot;007F3636&quot;/&gt;&lt;wsp:rsid wsp:val=&quot;007F45B3&quot;/&gt;&lt;wsp:rsid wsp:val=&quot;007F460B&quot;/&gt;&lt;wsp:rsid wsp:val=&quot;007F6A82&quot;/&gt;&lt;wsp:rsid wsp:val=&quot;0080178A&quot;/&gt;&lt;wsp:rsid wsp:val=&quot;00803E47&quot;/&gt;&lt;wsp:rsid wsp:val=&quot;008042A0&quot;/&gt;&lt;wsp:rsid wsp:val=&quot;00810382&quot;/&gt;&lt;wsp:rsid wsp:val=&quot;00817779&quot;/&gt;&lt;wsp:rsid wsp:val=&quot;0082394C&quot;/&gt;&lt;wsp:rsid wsp:val=&quot;0083153B&quot;/&gt;&lt;wsp:rsid wsp:val=&quot;00832202&quot;/&gt;&lt;wsp:rsid wsp:val=&quot;008327B9&quot;/&gt;&lt;wsp:rsid wsp:val=&quot;0083401B&quot;/&gt;&lt;wsp:rsid wsp:val=&quot;0083637B&quot;/&gt;&lt;wsp:rsid wsp:val=&quot;008407DE&quot;/&gt;&lt;wsp:rsid wsp:val=&quot;00841878&quot;/&gt;&lt;wsp:rsid wsp:val=&quot;00841E79&quot;/&gt;&lt;wsp:rsid wsp:val=&quot;00844D09&quot;/&gt;&lt;wsp:rsid wsp:val=&quot;0084569D&quot;/&gt;&lt;wsp:rsid wsp:val=&quot;00850B87&quot;/&gt;&lt;wsp:rsid wsp:val=&quot;00850D7F&quot;/&gt;&lt;wsp:rsid wsp:val=&quot;00860811&quot;/&gt;&lt;wsp:rsid wsp:val=&quot;008668F0&quot;/&gt;&lt;wsp:rsid wsp:val=&quot;00874F5E&quot;/&gt;&lt;wsp:rsid wsp:val=&quot;00877F1F&quot;/&gt;&lt;wsp:rsid wsp:val=&quot;00882A6E&quot;/&gt;&lt;wsp:rsid wsp:val=&quot;00886003&quot;/&gt;&lt;wsp:rsid wsp:val=&quot;00887004&quot;/&gt;&lt;wsp:rsid wsp:val=&quot;0088772E&quot;/&gt;&lt;wsp:rsid wsp:val=&quot;008879FF&quot;/&gt;&lt;wsp:rsid wsp:val=&quot;00892F04&quot;/&gt;&lt;wsp:rsid wsp:val=&quot;0089336F&quot;/&gt;&lt;wsp:rsid wsp:val=&quot;008A26B8&quot;/&gt;&lt;wsp:rsid wsp:val=&quot;008A2D6A&quot;/&gt;&lt;wsp:rsid wsp:val=&quot;008A39A2&quot;/&gt;&lt;wsp:rsid wsp:val=&quot;008A456E&quot;/&gt;&lt;wsp:rsid wsp:val=&quot;008A472B&quot;/&gt;&lt;wsp:rsid wsp:val=&quot;008A5385&quot;/&gt;&lt;wsp:rsid wsp:val=&quot;008A7BE2&quot;/&gt;&lt;wsp:rsid wsp:val=&quot;008B05A2&quot;/&gt;&lt;wsp:rsid wsp:val=&quot;008B1897&quot;/&gt;&lt;wsp:rsid wsp:val=&quot;008B51C4&quot;/&gt;&lt;wsp:rsid wsp:val=&quot;008B6005&quot;/&gt;&lt;wsp:rsid wsp:val=&quot;008C0189&quot;/&gt;&lt;wsp:rsid wsp:val=&quot;008C576F&quot;/&gt;&lt;wsp:rsid wsp:val=&quot;008D7F4A&quot;/&gt;&lt;wsp:rsid wsp:val=&quot;008E0544&quot;/&gt;&lt;wsp:rsid wsp:val=&quot;008E1B63&quot;/&gt;&lt;wsp:rsid wsp:val=&quot;008E3AC3&quot;/&gt;&lt;wsp:rsid wsp:val=&quot;008E724E&quot;/&gt;&lt;wsp:rsid wsp:val=&quot;008E7915&quot;/&gt;&lt;wsp:rsid wsp:val=&quot;008E7A4E&quot;/&gt;&lt;wsp:rsid wsp:val=&quot;008F0263&quot;/&gt;&lt;wsp:rsid wsp:val=&quot;008F1701&quot;/&gt;&lt;wsp:rsid wsp:val=&quot;00904E25&quot;/&gt;&lt;wsp:rsid wsp:val=&quot;00907D10&quot;/&gt;&lt;wsp:rsid wsp:val=&quot;00912435&quot;/&gt;&lt;wsp:rsid wsp:val=&quot;00912ACA&quot;/&gt;&lt;wsp:rsid wsp:val=&quot;00913461&quot;/&gt;&lt;wsp:rsid wsp:val=&quot;00913CC4&quot;/&gt;&lt;wsp:rsid wsp:val=&quot;009203F6&quot;/&gt;&lt;wsp:rsid wsp:val=&quot;00922F68&quot;/&gt;&lt;wsp:rsid wsp:val=&quot;00925D58&quot;/&gt;&lt;wsp:rsid wsp:val=&quot;00933F70&quot;/&gt;&lt;wsp:rsid wsp:val=&quot;00934476&quot;/&gt;&lt;wsp:rsid wsp:val=&quot;009358D2&quot;/&gt;&lt;wsp:rsid wsp:val=&quot;0093725E&quot;/&gt;&lt;wsp:rsid wsp:val=&quot;00942225&quot;/&gt;&lt;wsp:rsid wsp:val=&quot;00942812&quot;/&gt;&lt;wsp:rsid wsp:val=&quot;00943441&quot;/&gt;&lt;wsp:rsid wsp:val=&quot;00943CC7&quot;/&gt;&lt;wsp:rsid wsp:val=&quot;00943F51&quot;/&gt;&lt;wsp:rsid wsp:val=&quot;009531D0&quot;/&gt;&lt;wsp:rsid wsp:val=&quot;00953620&quot;/&gt;&lt;wsp:rsid wsp:val=&quot;0095380E&quot;/&gt;&lt;wsp:rsid wsp:val=&quot;00953DEA&quot;/&gt;&lt;wsp:rsid wsp:val=&quot;0095411D&quot;/&gt;&lt;wsp:rsid wsp:val=&quot;00957B0F&quot;/&gt;&lt;wsp:rsid wsp:val=&quot;00960375&quot;/&gt;&lt;wsp:rsid wsp:val=&quot;00962D15&quot;/&gt;&lt;wsp:rsid wsp:val=&quot;009654FA&quot;/&gt;&lt;wsp:rsid wsp:val=&quot;009670E6&quot;/&gt;&lt;wsp:rsid wsp:val=&quot;00971932&quot;/&gt;&lt;wsp:rsid wsp:val=&quot;009730CE&quot;/&gt;&lt;wsp:rsid wsp:val=&quot;00975BDD&quot;/&gt;&lt;wsp:rsid wsp:val=&quot;00980DDD&quot;/&gt;&lt;wsp:rsid wsp:val=&quot;00990E3C&quot;/&gt;&lt;wsp:rsid wsp:val=&quot;00997554&quot;/&gt;&lt;wsp:rsid wsp:val=&quot;00997B4B&quot;/&gt;&lt;wsp:rsid wsp:val=&quot;009A43DD&quot;/&gt;&lt;wsp:rsid wsp:val=&quot;009A5399&quot;/&gt;&lt;wsp:rsid wsp:val=&quot;009A5AC0&quot;/&gt;&lt;wsp:rsid wsp:val=&quot;009B2374&quot;/&gt;&lt;wsp:rsid wsp:val=&quot;009B3241&quot;/&gt;&lt;wsp:rsid wsp:val=&quot;009C0D2D&quot;/&gt;&lt;wsp:rsid wsp:val=&quot;009C2AB4&quot;/&gt;&lt;wsp:rsid wsp:val=&quot;009C7F66&quot;/&gt;&lt;wsp:rsid wsp:val=&quot;009D2390&quot;/&gt;&lt;wsp:rsid wsp:val=&quot;009E6E20&quot;/&gt;&lt;wsp:rsid wsp:val=&quot;009F0246&quot;/&gt;&lt;wsp:rsid wsp:val=&quot;009F1310&quot;/&gt;&lt;wsp:rsid wsp:val=&quot;009F30A9&quot;/&gt;&lt;wsp:rsid wsp:val=&quot;009F6E91&quot;/&gt;&lt;wsp:rsid wsp:val=&quot;00A01A27&quot;/&gt;&lt;wsp:rsid wsp:val=&quot;00A01D6E&quot;/&gt;&lt;wsp:rsid wsp:val=&quot;00A02FA7&quot;/&gt;&lt;wsp:rsid wsp:val=&quot;00A03830&quot;/&gt;&lt;wsp:rsid wsp:val=&quot;00A05037&quot;/&gt;&lt;wsp:rsid wsp:val=&quot;00A06886&quot;/&gt;&lt;wsp:rsid wsp:val=&quot;00A130F1&quot;/&gt;&lt;wsp:rsid wsp:val=&quot;00A17417&quot;/&gt;&lt;wsp:rsid wsp:val=&quot;00A221EE&quot;/&gt;&lt;wsp:rsid wsp:val=&quot;00A25138&quot;/&gt;&lt;wsp:rsid wsp:val=&quot;00A31487&quot;/&gt;&lt;wsp:rsid wsp:val=&quot;00A32A2E&quot;/&gt;&lt;wsp:rsid wsp:val=&quot;00A34284&quot;/&gt;&lt;wsp:rsid wsp:val=&quot;00A406C7&quot;/&gt;&lt;wsp:rsid wsp:val=&quot;00A41830&quot;/&gt;&lt;wsp:rsid wsp:val=&quot;00A430E7&quot;/&gt;&lt;wsp:rsid wsp:val=&quot;00A45504&quot;/&gt;&lt;wsp:rsid wsp:val=&quot;00A50E1E&quot;/&gt;&lt;wsp:rsid wsp:val=&quot;00A5701C&quot;/&gt;&lt;wsp:rsid wsp:val=&quot;00A57175&quot;/&gt;&lt;wsp:rsid wsp:val=&quot;00A6204E&quot;/&gt;&lt;wsp:rsid wsp:val=&quot;00A632F0&quot;/&gt;&lt;wsp:rsid wsp:val=&quot;00A6502B&quot;/&gt;&lt;wsp:rsid wsp:val=&quot;00A668D5&quot;/&gt;&lt;wsp:rsid wsp:val=&quot;00A674FB&quot;/&gt;&lt;wsp:rsid wsp:val=&quot;00A7438E&quot;/&gt;&lt;wsp:rsid wsp:val=&quot;00A77C53&quot;/&gt;&lt;wsp:rsid wsp:val=&quot;00A80998&quot;/&gt;&lt;wsp:rsid wsp:val=&quot;00A8434F&quot;/&gt;&lt;wsp:rsid wsp:val=&quot;00A843D3&quot;/&gt;&lt;wsp:rsid wsp:val=&quot;00A908B9&quot;/&gt;&lt;wsp:rsid wsp:val=&quot;00A91246&quot;/&gt;&lt;wsp:rsid wsp:val=&quot;00A91CDE&quot;/&gt;&lt;wsp:rsid wsp:val=&quot;00A93D01&quot;/&gt;&lt;wsp:rsid wsp:val=&quot;00A94058&quot;/&gt;&lt;wsp:rsid wsp:val=&quot;00A976B9&quot;/&gt;&lt;wsp:rsid wsp:val=&quot;00AA729B&quot;/&gt;&lt;wsp:rsid wsp:val=&quot;00AB3D3D&quot;/&gt;&lt;wsp:rsid wsp:val=&quot;00AB79FC&quot;/&gt;&lt;wsp:rsid wsp:val=&quot;00AC279B&quot;/&gt;&lt;wsp:rsid wsp:val=&quot;00AD69AF&quot;/&gt;&lt;wsp:rsid wsp:val=&quot;00AE1560&quot;/&gt;&lt;wsp:rsid wsp:val=&quot;00AE21BC&quot;/&gt;&lt;wsp:rsid wsp:val=&quot;00AF52ED&quot;/&gt;&lt;wsp:rsid wsp:val=&quot;00AF5637&quot;/&gt;&lt;wsp:rsid wsp:val=&quot;00B01EEC&quot;/&gt;&lt;wsp:rsid wsp:val=&quot;00B05163&quot;/&gt;&lt;wsp:rsid wsp:val=&quot;00B1469B&quot;/&gt;&lt;wsp:rsid wsp:val=&quot;00B204CF&quot;/&gt;&lt;wsp:rsid wsp:val=&quot;00B24715&quot;/&gt;&lt;wsp:rsid wsp:val=&quot;00B256EC&quot;/&gt;&lt;wsp:rsid wsp:val=&quot;00B314CB&quot;/&gt;&lt;wsp:rsid wsp:val=&quot;00B335A6&quot;/&gt;&lt;wsp:rsid wsp:val=&quot;00B43353&quot;/&gt;&lt;wsp:rsid wsp:val=&quot;00B44EBC&quot;/&gt;&lt;wsp:rsid wsp:val=&quot;00B4738C&quot;/&gt;&lt;wsp:rsid wsp:val=&quot;00B51353&quot;/&gt;&lt;wsp:rsid wsp:val=&quot;00B54B16&quot;/&gt;&lt;wsp:rsid wsp:val=&quot;00B5575E&quot;/&gt;&lt;wsp:rsid wsp:val=&quot;00B621E5&quot;/&gt;&lt;wsp:rsid wsp:val=&quot;00B62270&quot;/&gt;&lt;wsp:rsid wsp:val=&quot;00B6307A&quot;/&gt;&lt;wsp:rsid wsp:val=&quot;00B663A6&quot;/&gt;&lt;wsp:rsid wsp:val=&quot;00B66E92&quot;/&gt;&lt;wsp:rsid wsp:val=&quot;00B724CB&quot;/&gt;&lt;wsp:rsid wsp:val=&quot;00B727A5&quot;/&gt;&lt;wsp:rsid wsp:val=&quot;00B83907&quot;/&gt;&lt;wsp:rsid wsp:val=&quot;00B91FE5&quot;/&gt;&lt;wsp:rsid wsp:val=&quot;00B92403&quot;/&gt;&lt;wsp:rsid wsp:val=&quot;00B941A5&quot;/&gt;&lt;wsp:rsid wsp:val=&quot;00B961EA&quot;/&gt;&lt;wsp:rsid wsp:val=&quot;00B967A7&quot;/&gt;&lt;wsp:rsid wsp:val=&quot;00BA38DC&quot;/&gt;&lt;wsp:rsid wsp:val=&quot;00BA3DD5&quot;/&gt;&lt;wsp:rsid wsp:val=&quot;00BA7DC7&quot;/&gt;&lt;wsp:rsid wsp:val=&quot;00BB65A8&quot;/&gt;&lt;wsp:rsid wsp:val=&quot;00BC102F&quot;/&gt;&lt;wsp:rsid wsp:val=&quot;00BC4F9C&quot;/&gt;&lt;wsp:rsid wsp:val=&quot;00BC640E&quot;/&gt;&lt;wsp:rsid wsp:val=&quot;00BD39E7&quot;/&gt;&lt;wsp:rsid wsp:val=&quot;00BE3357&quot;/&gt;&lt;wsp:rsid wsp:val=&quot;00BE553E&quot;/&gt;&lt;wsp:rsid wsp:val=&quot;00BE59DC&quot;/&gt;&lt;wsp:rsid wsp:val=&quot;00BE6160&quot;/&gt;&lt;wsp:rsid wsp:val=&quot;00BE79F9&quot;/&gt;&lt;wsp:rsid wsp:val=&quot;00BF2250&quot;/&gt;&lt;wsp:rsid wsp:val=&quot;00BF3B9F&quot;/&gt;&lt;wsp:rsid wsp:val=&quot;00BF63B4&quot;/&gt;&lt;wsp:rsid wsp:val=&quot;00C00CCD&quot;/&gt;&lt;wsp:rsid wsp:val=&quot;00C03671&quot;/&gt;&lt;wsp:rsid wsp:val=&quot;00C058F6&quot;/&gt;&lt;wsp:rsid wsp:val=&quot;00C14EF6&quot;/&gt;&lt;wsp:rsid wsp:val=&quot;00C3096A&quot;/&gt;&lt;wsp:rsid wsp:val=&quot;00C30C2D&quot;/&gt;&lt;wsp:rsid wsp:val=&quot;00C368BF&quot;/&gt;&lt;wsp:rsid wsp:val=&quot;00C4216F&quot;/&gt;&lt;wsp:rsid wsp:val=&quot;00C455C1&quot;/&gt;&lt;wsp:rsid wsp:val=&quot;00C4707A&quot;/&gt;&lt;wsp:rsid wsp:val=&quot;00C51D5D&quot;/&gt;&lt;wsp:rsid wsp:val=&quot;00C61F28&quot;/&gt;&lt;wsp:rsid wsp:val=&quot;00C634BC&quot;/&gt;&lt;wsp:rsid wsp:val=&quot;00C66570&quot;/&gt;&lt;wsp:rsid wsp:val=&quot;00C70A06&quot;/&gt;&lt;wsp:rsid wsp:val=&quot;00C74562&quot;/&gt;&lt;wsp:rsid wsp:val=&quot;00C759D8&quot;/&gt;&lt;wsp:rsid wsp:val=&quot;00C804CE&quot;/&gt;&lt;wsp:rsid wsp:val=&quot;00C8068D&quot;/&gt;&lt;wsp:rsid wsp:val=&quot;00C80F0E&quot;/&gt;&lt;wsp:rsid wsp:val=&quot;00C825FD&quot;/&gt;&lt;wsp:rsid wsp:val=&quot;00C8299C&quot;/&gt;&lt;wsp:rsid wsp:val=&quot;00C85300&quot;/&gt;&lt;wsp:rsid wsp:val=&quot;00C86634&quot;/&gt;&lt;wsp:rsid wsp:val=&quot;00C93D9A&quot;/&gt;&lt;wsp:rsid wsp:val=&quot;00C951CF&quot;/&gt;&lt;wsp:rsid wsp:val=&quot;00C97A9D&quot;/&gt;&lt;wsp:rsid wsp:val=&quot;00C97E69&quot;/&gt;&lt;wsp:rsid wsp:val=&quot;00CA117B&quot;/&gt;&lt;wsp:rsid wsp:val=&quot;00CA5DFF&quot;/&gt;&lt;wsp:rsid wsp:val=&quot;00CB242D&quot;/&gt;&lt;wsp:rsid wsp:val=&quot;00CB72DE&quot;/&gt;&lt;wsp:rsid wsp:val=&quot;00CC05EE&quot;/&gt;&lt;wsp:rsid wsp:val=&quot;00CC05F2&quot;/&gt;&lt;wsp:rsid wsp:val=&quot;00CC075B&quot;/&gt;&lt;wsp:rsid wsp:val=&quot;00CC3811&quot;/&gt;&lt;wsp:rsid wsp:val=&quot;00CD4494&quot;/&gt;&lt;wsp:rsid wsp:val=&quot;00CE13FF&quot;/&gt;&lt;wsp:rsid wsp:val=&quot;00CE1735&quot;/&gt;&lt;wsp:rsid wsp:val=&quot;00CE1F9C&quot;/&gt;&lt;wsp:rsid wsp:val=&quot;00CE3D61&quot;/&gt;&lt;wsp:rsid wsp:val=&quot;00CE71B8&quot;/&gt;&lt;wsp:rsid wsp:val=&quot;00CF6123&quot;/&gt;&lt;wsp:rsid wsp:val=&quot;00CF7B17&quot;/&gt;&lt;wsp:rsid wsp:val=&quot;00D05543&quot;/&gt;&lt;wsp:rsid wsp:val=&quot;00D2025B&quot;/&gt;&lt;wsp:rsid wsp:val=&quot;00D2091B&quot;/&gt;&lt;wsp:rsid wsp:val=&quot;00D25EC4&quot;/&gt;&lt;wsp:rsid wsp:val=&quot;00D26B93&quot;/&gt;&lt;wsp:rsid wsp:val=&quot;00D31EE3&quot;/&gt;&lt;wsp:rsid wsp:val=&quot;00D34326&quot;/&gt;&lt;wsp:rsid wsp:val=&quot;00D35F24&quot;/&gt;&lt;wsp:rsid wsp:val=&quot;00D37369&quot;/&gt;&lt;wsp:rsid wsp:val=&quot;00D37EA0&quot;/&gt;&lt;wsp:rsid wsp:val=&quot;00D41AE0&quot;/&gt;&lt;wsp:rsid wsp:val=&quot;00D4575F&quot;/&gt;&lt;wsp:rsid wsp:val=&quot;00D50A9B&quot;/&gt;&lt;wsp:rsid wsp:val=&quot;00D51900&quot;/&gt;&lt;wsp:rsid wsp:val=&quot;00D51C1F&quot;/&gt;&lt;wsp:rsid wsp:val=&quot;00D54691&quot;/&gt;&lt;wsp:rsid wsp:val=&quot;00D548FD&quot;/&gt;&lt;wsp:rsid wsp:val=&quot;00D5518D&quot;/&gt;&lt;wsp:rsid wsp:val=&quot;00D5566D&quot;/&gt;&lt;wsp:rsid wsp:val=&quot;00D56115&quot;/&gt;&lt;wsp:rsid wsp:val=&quot;00D604E4&quot;/&gt;&lt;wsp:rsid wsp:val=&quot;00D63A0D&quot;/&gt;&lt;wsp:rsid wsp:val=&quot;00D80787&quot;/&gt;&lt;wsp:rsid wsp:val=&quot;00D8415E&quot;/&gt;&lt;wsp:rsid wsp:val=&quot;00D90437&quot;/&gt;&lt;wsp:rsid wsp:val=&quot;00D916A1&quot;/&gt;&lt;wsp:rsid wsp:val=&quot;00D920F7&quot;/&gt;&lt;wsp:rsid wsp:val=&quot;00D93494&quot;/&gt;&lt;wsp:rsid wsp:val=&quot;00D94F8A&quot;/&gt;&lt;wsp:rsid wsp:val=&quot;00D9748E&quot;/&gt;&lt;wsp:rsid wsp:val=&quot;00DA2356&quot;/&gt;&lt;wsp:rsid wsp:val=&quot;00DA261A&quot;/&gt;&lt;wsp:rsid wsp:val=&quot;00DA3082&quot;/&gt;&lt;wsp:rsid wsp:val=&quot;00DA365D&quot;/&gt;&lt;wsp:rsid wsp:val=&quot;00DC0204&quot;/&gt;&lt;wsp:rsid wsp:val=&quot;00DC18C6&quot;/&gt;&lt;wsp:rsid wsp:val=&quot;00DC4A01&quot;/&gt;&lt;wsp:rsid wsp:val=&quot;00DC5B36&quot;/&gt;&lt;wsp:rsid wsp:val=&quot;00DC7F4F&quot;/&gt;&lt;wsp:rsid wsp:val=&quot;00DD082E&quot;/&gt;&lt;wsp:rsid wsp:val=&quot;00DD2214&quot;/&gt;&lt;wsp:rsid wsp:val=&quot;00DD384E&quot;/&gt;&lt;wsp:rsid wsp:val=&quot;00DD4182&quot;/&gt;&lt;wsp:rsid wsp:val=&quot;00DE0849&quot;/&gt;&lt;wsp:rsid wsp:val=&quot;00DE23BD&quot;/&gt;&lt;wsp:rsid wsp:val=&quot;00DF092A&quot;/&gt;&lt;wsp:rsid wsp:val=&quot;00DF4FF2&quot;/&gt;&lt;wsp:rsid wsp:val=&quot;00E009B2&quot;/&gt;&lt;wsp:rsid wsp:val=&quot;00E01DA4&quot;/&gt;&lt;wsp:rsid wsp:val=&quot;00E04DED&quot;/&gt;&lt;wsp:rsid wsp:val=&quot;00E16230&quot;/&gt;&lt;wsp:rsid wsp:val=&quot;00E213CF&quot;/&gt;&lt;wsp:rsid wsp:val=&quot;00E2156C&quot;/&gt;&lt;wsp:rsid wsp:val=&quot;00E33912&quot;/&gt;&lt;wsp:rsid wsp:val=&quot;00E3403B&quot;/&gt;&lt;wsp:rsid wsp:val=&quot;00E354AD&quot;/&gt;&lt;wsp:rsid wsp:val=&quot;00E37C4E&quot;/&gt;&lt;wsp:rsid wsp:val=&quot;00E40894&quot;/&gt;&lt;wsp:rsid wsp:val=&quot;00E41D18&quot;/&gt;&lt;wsp:rsid wsp:val=&quot;00E43218&quot;/&gt;&lt;wsp:rsid wsp:val=&quot;00E61434&quot;/&gt;&lt;wsp:rsid wsp:val=&quot;00E623D1&quot;/&gt;&lt;wsp:rsid wsp:val=&quot;00E71FB0&quot;/&gt;&lt;wsp:rsid wsp:val=&quot;00E72B7E&quot;/&gt;&lt;wsp:rsid wsp:val=&quot;00E764E8&quot;/&gt;&lt;wsp:rsid wsp:val=&quot;00E81B26&quot;/&gt;&lt;wsp:rsid wsp:val=&quot;00E82AAE&quot;/&gt;&lt;wsp:rsid wsp:val=&quot;00E86DF7&quot;/&gt;&lt;wsp:rsid wsp:val=&quot;00E87DE4&quot;/&gt;&lt;wsp:rsid wsp:val=&quot;00E907E4&quot;/&gt;&lt;wsp:rsid wsp:val=&quot;00E919D2&quot;/&gt;&lt;wsp:rsid wsp:val=&quot;00EA04F2&quot;/&gt;&lt;wsp:rsid wsp:val=&quot;00EA09F9&quot;/&gt;&lt;wsp:rsid wsp:val=&quot;00EA10EA&quot;/&gt;&lt;wsp:rsid wsp:val=&quot;00EA57DF&quot;/&gt;&lt;wsp:rsid wsp:val=&quot;00EA7F9E&quot;/&gt;&lt;wsp:rsid wsp:val=&quot;00EB16AD&quot;/&gt;&lt;wsp:rsid wsp:val=&quot;00EB2B3C&quot;/&gt;&lt;wsp:rsid wsp:val=&quot;00EB3281&quot;/&gt;&lt;wsp:rsid wsp:val=&quot;00EB4148&quot;/&gt;&lt;wsp:rsid wsp:val=&quot;00EC4BAF&quot;/&gt;&lt;wsp:rsid wsp:val=&quot;00EC7FA1&quot;/&gt;&lt;wsp:rsid wsp:val=&quot;00ED5205&quot;/&gt;&lt;wsp:rsid wsp:val=&quot;00EE0F5E&quot;/&gt;&lt;wsp:rsid wsp:val=&quot;00EE17B8&quot;/&gt;&lt;wsp:rsid wsp:val=&quot;00EE68F3&quot;/&gt;&lt;wsp:rsid wsp:val=&quot;00EE7479&quot;/&gt;&lt;wsp:rsid wsp:val=&quot;00EE77BB&quot;/&gt;&lt;wsp:rsid wsp:val=&quot;00EF3078&quot;/&gt;&lt;wsp:rsid wsp:val=&quot;00EF4011&quot;/&gt;&lt;wsp:rsid wsp:val=&quot;00EF4625&quot;/&gt;&lt;wsp:rsid wsp:val=&quot;00EF7893&quot;/&gt;&lt;wsp:rsid wsp:val=&quot;00EF7EFB&quot;/&gt;&lt;wsp:rsid wsp:val=&quot;00F00044&quot;/&gt;&lt;wsp:rsid wsp:val=&quot;00F0354C&quot;/&gt;&lt;wsp:rsid wsp:val=&quot;00F109F6&quot;/&gt;&lt;wsp:rsid wsp:val=&quot;00F14148&quot;/&gt;&lt;wsp:rsid wsp:val=&quot;00F15A97&quot;/&gt;&lt;wsp:rsid wsp:val=&quot;00F2274A&quot;/&gt;&lt;wsp:rsid wsp:val=&quot;00F25F9D&quot;/&gt;&lt;wsp:rsid wsp:val=&quot;00F401D3&quot;/&gt;&lt;wsp:rsid wsp:val=&quot;00F4137C&quot;/&gt;&lt;wsp:rsid wsp:val=&quot;00F4429E&quot;/&gt;&lt;wsp:rsid wsp:val=&quot;00F45BDB&quot;/&gt;&lt;wsp:rsid wsp:val=&quot;00F55288&quot;/&gt;&lt;wsp:rsid wsp:val=&quot;00F635FF&quot;/&gt;&lt;wsp:rsid wsp:val=&quot;00F6700F&quot;/&gt;&lt;wsp:rsid wsp:val=&quot;00F67140&quot;/&gt;&lt;wsp:rsid wsp:val=&quot;00F70470&quot;/&gt;&lt;wsp:rsid wsp:val=&quot;00F71D62&quot;/&gt;&lt;wsp:rsid wsp:val=&quot;00F76257&quot;/&gt;&lt;wsp:rsid wsp:val=&quot;00F76BA1&quot;/&gt;&lt;wsp:rsid wsp:val=&quot;00F77EFA&quot;/&gt;&lt;wsp:rsid wsp:val=&quot;00F8014D&quot;/&gt;&lt;wsp:rsid wsp:val=&quot;00F80363&quot;/&gt;&lt;wsp:rsid wsp:val=&quot;00F80505&quot;/&gt;&lt;wsp:rsid wsp:val=&quot;00F93221&quot;/&gt;&lt;wsp:rsid wsp:val=&quot;00F95EAC&quot;/&gt;&lt;wsp:rsid wsp:val=&quot;00FA19F6&quot;/&gt;&lt;wsp:rsid wsp:val=&quot;00FA2E58&quot;/&gt;&lt;wsp:rsid wsp:val=&quot;00FA50C6&quot;/&gt;&lt;wsp:rsid wsp:val=&quot;00FA71A5&quot;/&gt;&lt;wsp:rsid wsp:val=&quot;00FB2B01&quot;/&gt;&lt;wsp:rsid wsp:val=&quot;00FB4FBA&quot;/&gt;&lt;wsp:rsid wsp:val=&quot;00FB5EE4&quot;/&gt;&lt;wsp:rsid wsp:val=&quot;00FB6D93&quot;/&gt;&lt;wsp:rsid wsp:val=&quot;00FC09FF&quot;/&gt;&lt;wsp:rsid wsp:val=&quot;00FC235C&quot;/&gt;&lt;wsp:rsid wsp:val=&quot;00FC5655&quot;/&gt;&lt;wsp:rsid wsp:val=&quot;00FE0F31&quot;/&gt;&lt;wsp:rsid wsp:val=&quot;00FE15B6&quot;/&gt;&lt;wsp:rsid wsp:val=&quot;00FF0E3F&quot;/&gt;&lt;wsp:rsid wsp:val=&quot;00FF1249&quot;/&gt;&lt;wsp:rsid wsp:val=&quot;00FF265E&quot;/&gt;&lt;wsp:rsid wsp:val=&quot;00FF3788&quot;/&gt;&lt;wsp:rsid wsp:val=&quot;00FF7614&quot;/&gt;&lt;/wsp:rsids&gt;&lt;/w:docPr&gt;&lt;w:body&gt;&lt;w:p wsp:rsidR=&quot;00000000&quot; wsp:rsidRDefault=&quot;00FC09FF&quot;&gt;&lt;m:oMathPara&gt;&lt;m:oMath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sz w:val=&quot;24&quot;/&gt;&lt;w:sz-cs w:val=&quot;24&quot;/&gt;&lt;/w:rPr&gt;&lt;m:t&gt;h=&lt;/m:t&gt;&lt;/m:r&gt;&lt;m:f&gt;&lt;m:fPr&gt;&lt;m:ctrlPr&gt;&lt;w:rPr&gt;&lt;w:rFonts w:ascii=&quot;Cambria Math&quot; w:fareast=&quot;Times New Roman&quot; w:h-ansi=&quot;Cambria Math&quot;/&gt;&lt;wx:font wx:val=&quot;Cambria Math&quot;/&gt;&lt;w:b/&gt;&lt;w:i/&gt;&lt;w:sz w:val=&quot;24&quot;/&gt;&lt;w:sz-cs w:val=&quot;24&quot;/&gt;&lt;/w:rPr&gt;&lt;/m:ctrlPr&gt;&lt;/m:fPr&gt;&lt;m:num&gt;&lt;m:sSub&gt;&lt;m:sSubPr&gt;&lt;m:ctrlPr&gt;&lt;w:rPr&gt;&lt;w:rFonts w:ascii=&quot;Cambria Math&quot; w:fareast=&quot;Times New Roman&quot; w:h-ansi=&quot;Cambria Math&quot;/&gt;&lt;wx:font wx:val=&quot;Cambria Math&quot;/&gt;&lt;w:b/&gt;&lt;w:i/&gt;&lt;w:sz w:val=&quot;24&quot;/&gt;&lt;w:sz-cs w:val=&quot;24&quot;/&gt;&lt;/w:rPr&gt;&lt;/m:ctrlPr&gt;&lt;/m:sSubPr&gt;&lt;m:e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sz w:val=&quot;24&quot;/&gt;&lt;w:sz-cs w:val=&quot;24&quot;/&gt;&lt;/w:rPr&gt;&lt;m:t&gt;p&lt;/m:t&gt;&lt;/m:r&gt;&lt;/m:e&gt;&lt;m:sub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sz w:val=&quot;24&quot;/&gt;&lt;w:sz-cs w:val=&quot;24&quot;/&gt;&lt;/w:rPr&gt;&lt;m:t&gt;h&lt;/m:t&gt;&lt;/m:r&gt;&lt;/m:sub&gt;&lt;/m:sSub&gt;&lt;/m:num&gt;&lt;m:den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sz w:val=&quot;24&quot;/&gt;&lt;w:sz-cs w:val=&quot;24&quot;/&gt;&lt;/w:rPr&gt;&lt;m:t&gt; Ď.g&lt;/m:t&gt;&lt;/m:r&gt;&lt;/m:den&gt;&lt;/m:f&gt;&lt;m:d&gt;&lt;m:dPr&gt;&lt;m:begChr m:val=&quot;[&quot;/&gt;&lt;m:endChr m:val=&quot;]&quot;/&gt;&lt;m:ctrlPr&gt;&lt;w:rPr&gt;&lt;w:rFonts w:ascii=&quot;Cambria Math&quot; w:fareast=&quot;Times New Roman&quot; w:h-ansi=&quot;Cambria Math&quot;/&gt;&lt;wx:font wx:val=&quot;Cambria Math&quot;/&gt;&lt;w:b/&gt;&lt;w:i/&gt;&lt;w:sz w:val=&quot;24&quot;/&gt;&lt;w:sz-cs w:val=&quot;24&quot;/&gt;&lt;/w:rPr&gt;&lt;/m:ctrlPr&gt;&lt;/m:dPr&gt;&lt;m:e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sz w:val=&quot;24&quot;/&gt;&lt;w:sz-cs w:val=&quot;24&quot;/&gt;&lt;/w:rPr&gt;&lt;m:t&gt;m&lt;/m:t&gt;&lt;/m:r&gt;&lt;/m:e&gt;&lt;/m: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4" o:title="" chromakey="white"/>
          </v:shape>
        </w:pict>
      </w:r>
    </w:p>
    <w:p w:rsidR="00EA4B29" w:rsidRPr="00C51D5D" w:rsidRDefault="00EA4B29" w:rsidP="003B71E8">
      <w:pPr>
        <w:jc w:val="both"/>
        <w:rPr>
          <w:rFonts w:ascii="Trebuchet MS" w:hAnsi="Trebuchet MS"/>
          <w:sz w:val="24"/>
          <w:szCs w:val="24"/>
        </w:rPr>
      </w:pPr>
    </w:p>
    <w:p w:rsidR="00EA4B29" w:rsidRPr="00BF63B4" w:rsidRDefault="00EA4B29" w:rsidP="003B71E8">
      <w:pPr>
        <w:jc w:val="both"/>
        <w:rPr>
          <w:rFonts w:ascii="Trebuchet MS" w:hAnsi="Trebuchet MS"/>
          <w:sz w:val="24"/>
          <w:szCs w:val="24"/>
        </w:rPr>
      </w:pPr>
    </w:p>
    <w:p w:rsidR="00EA4B29" w:rsidRDefault="00EA4B29" w:rsidP="008A7BE2">
      <w:pPr>
        <w:jc w:val="center"/>
        <w:rPr>
          <w:rFonts w:ascii="Trebuchet MS" w:hAnsi="Trebuchet MS"/>
          <w:b/>
          <w:sz w:val="28"/>
          <w:szCs w:val="28"/>
        </w:rPr>
      </w:pPr>
    </w:p>
    <w:p w:rsidR="00EA4B29" w:rsidRDefault="00EA4B29" w:rsidP="008A7BE2">
      <w:pPr>
        <w:jc w:val="center"/>
        <w:rPr>
          <w:rFonts w:ascii="Trebuchet MS" w:hAnsi="Trebuchet MS"/>
          <w:b/>
          <w:sz w:val="28"/>
          <w:szCs w:val="28"/>
        </w:rPr>
      </w:pPr>
    </w:p>
    <w:p w:rsidR="00EA4B29" w:rsidRDefault="00EA4B29" w:rsidP="008A7BE2">
      <w:pPr>
        <w:jc w:val="center"/>
        <w:rPr>
          <w:rFonts w:ascii="Trebuchet MS" w:hAnsi="Trebuchet MS"/>
          <w:b/>
          <w:sz w:val="28"/>
          <w:szCs w:val="28"/>
        </w:rPr>
      </w:pPr>
    </w:p>
    <w:p w:rsidR="00EA4B29" w:rsidRDefault="00EA4B29" w:rsidP="008A7BE2">
      <w:pPr>
        <w:jc w:val="center"/>
        <w:rPr>
          <w:rFonts w:ascii="Trebuchet MS" w:hAnsi="Trebuchet MS"/>
          <w:b/>
          <w:sz w:val="28"/>
          <w:szCs w:val="28"/>
        </w:rPr>
      </w:pPr>
    </w:p>
    <w:p w:rsidR="00EA4B29" w:rsidRDefault="00EA4B29" w:rsidP="008A7BE2">
      <w:pPr>
        <w:jc w:val="center"/>
        <w:rPr>
          <w:rFonts w:ascii="Trebuchet MS" w:hAnsi="Trebuchet MS"/>
          <w:b/>
          <w:sz w:val="28"/>
          <w:szCs w:val="28"/>
        </w:rPr>
      </w:pPr>
    </w:p>
    <w:p w:rsidR="00EA4B29" w:rsidRDefault="00EA4B29" w:rsidP="008A7BE2">
      <w:pPr>
        <w:jc w:val="center"/>
        <w:rPr>
          <w:rFonts w:ascii="Trebuchet MS" w:hAnsi="Trebuchet MS"/>
          <w:b/>
          <w:sz w:val="28"/>
          <w:szCs w:val="28"/>
        </w:rPr>
      </w:pPr>
    </w:p>
    <w:p w:rsidR="00EA4B29" w:rsidRDefault="00EA4B29" w:rsidP="008A7BE2">
      <w:pPr>
        <w:jc w:val="center"/>
        <w:rPr>
          <w:rFonts w:ascii="Trebuchet MS" w:hAnsi="Trebuchet MS"/>
          <w:b/>
          <w:sz w:val="28"/>
          <w:szCs w:val="28"/>
        </w:rPr>
      </w:pPr>
    </w:p>
    <w:p w:rsidR="00EA4B29" w:rsidRDefault="00EA4B29" w:rsidP="008A7BE2">
      <w:pPr>
        <w:jc w:val="center"/>
        <w:rPr>
          <w:rFonts w:ascii="Trebuchet MS" w:hAnsi="Trebuchet MS"/>
          <w:b/>
          <w:sz w:val="28"/>
          <w:szCs w:val="28"/>
        </w:rPr>
      </w:pPr>
    </w:p>
    <w:p w:rsidR="00EA4B29" w:rsidRDefault="00EA4B29" w:rsidP="008A7BE2">
      <w:pPr>
        <w:jc w:val="center"/>
        <w:rPr>
          <w:rFonts w:ascii="Trebuchet MS" w:hAnsi="Trebuchet MS"/>
          <w:b/>
          <w:sz w:val="28"/>
          <w:szCs w:val="28"/>
        </w:rPr>
      </w:pPr>
    </w:p>
    <w:p w:rsidR="00EA4B29" w:rsidRDefault="00EA4B29" w:rsidP="008A7BE2">
      <w:pPr>
        <w:jc w:val="center"/>
        <w:rPr>
          <w:rFonts w:ascii="Trebuchet MS" w:hAnsi="Trebuchet MS"/>
          <w:b/>
          <w:sz w:val="28"/>
          <w:szCs w:val="28"/>
        </w:rPr>
      </w:pPr>
    </w:p>
    <w:p w:rsidR="00EA4B29" w:rsidRDefault="00EA4B29" w:rsidP="008A7BE2">
      <w:pPr>
        <w:jc w:val="center"/>
        <w:rPr>
          <w:rFonts w:ascii="Trebuchet MS" w:hAnsi="Trebuchet MS"/>
          <w:b/>
          <w:sz w:val="28"/>
          <w:szCs w:val="28"/>
        </w:rPr>
      </w:pPr>
    </w:p>
    <w:p w:rsidR="00EA4B29" w:rsidRDefault="00EA4B29" w:rsidP="008A7BE2">
      <w:pPr>
        <w:jc w:val="center"/>
        <w:rPr>
          <w:rFonts w:ascii="Trebuchet MS" w:hAnsi="Trebuchet MS"/>
          <w:b/>
          <w:sz w:val="28"/>
          <w:szCs w:val="28"/>
        </w:rPr>
      </w:pPr>
    </w:p>
    <w:p w:rsidR="00EA4B29" w:rsidRDefault="00EA4B29" w:rsidP="008E7A4E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Tlak v kapalině</w:t>
      </w:r>
    </w:p>
    <w:p w:rsidR="00EA4B29" w:rsidRPr="00B91FE5" w:rsidRDefault="00EA4B29" w:rsidP="005C0647">
      <w:pPr>
        <w:jc w:val="center"/>
        <w:rPr>
          <w:rFonts w:ascii="Trebuchet MS" w:hAnsi="Trebuchet MS"/>
          <w:b/>
          <w:sz w:val="28"/>
          <w:szCs w:val="28"/>
        </w:rPr>
      </w:pPr>
    </w:p>
    <w:p w:rsidR="00EA4B29" w:rsidRDefault="00EA4B29" w:rsidP="005C0647">
      <w:pPr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Pracovní list:</w:t>
      </w:r>
    </w:p>
    <w:p w:rsidR="00EA4B29" w:rsidRPr="00050D53" w:rsidRDefault="00EA4B29" w:rsidP="005C0647">
      <w:pPr>
        <w:jc w:val="both"/>
        <w:rPr>
          <w:rFonts w:ascii="Trebuchet MS" w:hAnsi="Trebuchet MS"/>
          <w:b/>
          <w:sz w:val="24"/>
          <w:szCs w:val="24"/>
        </w:rPr>
      </w:pPr>
      <w:r w:rsidRPr="00050D53">
        <w:rPr>
          <w:rFonts w:ascii="Trebuchet MS" w:hAnsi="Trebuchet MS"/>
          <w:b/>
          <w:sz w:val="24"/>
          <w:szCs w:val="24"/>
        </w:rPr>
        <w:t>Příklad číslo 1:</w:t>
      </w:r>
    </w:p>
    <w:p w:rsidR="00EA4B29" w:rsidRDefault="00EA4B29" w:rsidP="005C0647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V tlakové nádobě je kapalina pod vnějším tlakem p</w:t>
      </w:r>
      <w:r>
        <w:rPr>
          <w:rFonts w:ascii="Trebuchet MS" w:hAnsi="Trebuchet MS"/>
          <w:sz w:val="24"/>
          <w:szCs w:val="24"/>
          <w:vertAlign w:val="subscript"/>
        </w:rPr>
        <w:t>v</w:t>
      </w:r>
      <w:r>
        <w:rPr>
          <w:rFonts w:ascii="Trebuchet MS" w:hAnsi="Trebuchet MS"/>
          <w:sz w:val="24"/>
          <w:szCs w:val="24"/>
        </w:rPr>
        <w:t xml:space="preserve"> = 15 MPa. Tlaková nádoba má dvě víka kruhového profilu. Určete tlakové síly na víka, víte-li, že průměr prvního víka je </w:t>
      </w:r>
      <w:smartTag w:uri="urn:schemas-microsoft-com:office:smarttags" w:element="metricconverter">
        <w:smartTagPr>
          <w:attr w:name="ProductID" w:val="134 mm"/>
        </w:smartTagPr>
        <w:r>
          <w:rPr>
            <w:rFonts w:ascii="Trebuchet MS" w:hAnsi="Trebuchet MS"/>
            <w:sz w:val="24"/>
            <w:szCs w:val="24"/>
          </w:rPr>
          <w:t>134 mm</w:t>
        </w:r>
      </w:smartTag>
      <w:r>
        <w:rPr>
          <w:rFonts w:ascii="Trebuchet MS" w:hAnsi="Trebuchet MS"/>
          <w:sz w:val="24"/>
          <w:szCs w:val="24"/>
        </w:rPr>
        <w:t xml:space="preserve"> a průměr druhého víka je </w:t>
      </w:r>
      <w:smartTag w:uri="urn:schemas-microsoft-com:office:smarttags" w:element="metricconverter">
        <w:smartTagPr>
          <w:attr w:name="ProductID" w:val="253 mm"/>
        </w:smartTagPr>
        <w:r>
          <w:rPr>
            <w:rFonts w:ascii="Trebuchet MS" w:hAnsi="Trebuchet MS"/>
            <w:sz w:val="24"/>
            <w:szCs w:val="24"/>
          </w:rPr>
          <w:t>253 mm</w:t>
        </w:r>
      </w:smartTag>
      <w:r>
        <w:rPr>
          <w:rFonts w:ascii="Trebuchet MS" w:hAnsi="Trebuchet MS"/>
          <w:sz w:val="24"/>
          <w:szCs w:val="24"/>
        </w:rPr>
        <w:t>.</w:t>
      </w:r>
    </w:p>
    <w:p w:rsidR="00EA4B29" w:rsidRPr="00050D53" w:rsidRDefault="00EA4B29" w:rsidP="005C0647">
      <w:pPr>
        <w:jc w:val="both"/>
        <w:rPr>
          <w:rFonts w:ascii="Trebuchet MS" w:hAnsi="Trebuchet MS"/>
          <w:b/>
          <w:sz w:val="24"/>
          <w:szCs w:val="24"/>
        </w:rPr>
      </w:pPr>
      <w:r w:rsidRPr="00050D53">
        <w:rPr>
          <w:rFonts w:ascii="Trebuchet MS" w:hAnsi="Trebuchet MS"/>
          <w:b/>
          <w:sz w:val="24"/>
          <w:szCs w:val="24"/>
        </w:rPr>
        <w:t>Příklad číslo 2:</w:t>
      </w:r>
    </w:p>
    <w:p w:rsidR="00EA4B29" w:rsidRDefault="00EA4B29" w:rsidP="005C0647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Ve válcové nádobě s průměrem dna d= </w:t>
      </w:r>
      <w:smartTag w:uri="urn:schemas-microsoft-com:office:smarttags" w:element="metricconverter">
        <w:smartTagPr>
          <w:attr w:name="ProductID" w:val="20 mm"/>
        </w:smartTagPr>
        <w:r>
          <w:rPr>
            <w:rFonts w:ascii="Trebuchet MS" w:hAnsi="Trebuchet MS"/>
            <w:sz w:val="24"/>
            <w:szCs w:val="24"/>
          </w:rPr>
          <w:t>20 mm</w:t>
        </w:r>
      </w:smartTag>
      <w:r>
        <w:rPr>
          <w:rFonts w:ascii="Trebuchet MS" w:hAnsi="Trebuchet MS"/>
          <w:sz w:val="24"/>
          <w:szCs w:val="24"/>
        </w:rPr>
        <w:t xml:space="preserve"> je do výšky </w:t>
      </w:r>
      <w:smartTag w:uri="urn:schemas-microsoft-com:office:smarttags" w:element="metricconverter">
        <w:smartTagPr>
          <w:attr w:name="ProductID" w:val="15 cm"/>
        </w:smartTagPr>
        <w:r>
          <w:rPr>
            <w:rFonts w:ascii="Trebuchet MS" w:hAnsi="Trebuchet MS"/>
            <w:sz w:val="24"/>
            <w:szCs w:val="24"/>
          </w:rPr>
          <w:t>15 cm</w:t>
        </w:r>
      </w:smartTag>
      <w:r>
        <w:rPr>
          <w:rFonts w:ascii="Trebuchet MS" w:hAnsi="Trebuchet MS"/>
          <w:sz w:val="24"/>
          <w:szCs w:val="24"/>
        </w:rPr>
        <w:t xml:space="preserve"> nalita voda, nad ní je ve výšce </w:t>
      </w:r>
      <w:smartTag w:uri="urn:schemas-microsoft-com:office:smarttags" w:element="metricconverter">
        <w:smartTagPr>
          <w:attr w:name="ProductID" w:val="15 cm"/>
        </w:smartTagPr>
        <w:r>
          <w:rPr>
            <w:rFonts w:ascii="Trebuchet MS" w:hAnsi="Trebuchet MS"/>
            <w:sz w:val="24"/>
            <w:szCs w:val="24"/>
          </w:rPr>
          <w:t>15 cm</w:t>
        </w:r>
      </w:smartTag>
      <w:r>
        <w:rPr>
          <w:rFonts w:ascii="Trebuchet MS" w:hAnsi="Trebuchet MS"/>
          <w:sz w:val="24"/>
          <w:szCs w:val="24"/>
        </w:rPr>
        <w:t xml:space="preserve"> nalit olej. Vypočítejte hydrostatický tlak vody, hydrostatický tlak oleje a hydrostatickou sílu působící na dno nádoby.</w:t>
      </w:r>
    </w:p>
    <w:p w:rsidR="00EA4B29" w:rsidRDefault="00EA4B29" w:rsidP="005C0647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Hustota vody je </w:t>
      </w:r>
      <w:smartTag w:uri="urn:schemas-microsoft-com:office:smarttags" w:element="metricconverter">
        <w:smartTagPr>
          <w:attr w:name="ProductID" w:val="1000 kg"/>
        </w:smartTagPr>
        <w:r>
          <w:rPr>
            <w:rFonts w:ascii="Trebuchet MS" w:hAnsi="Trebuchet MS"/>
            <w:sz w:val="24"/>
            <w:szCs w:val="24"/>
          </w:rPr>
          <w:t>1000 kg</w:t>
        </w:r>
      </w:smartTag>
      <w:r>
        <w:rPr>
          <w:rFonts w:ascii="Trebuchet MS" w:hAnsi="Trebuchet MS"/>
          <w:sz w:val="24"/>
          <w:szCs w:val="24"/>
        </w:rPr>
        <w:t>.m</w:t>
      </w:r>
      <w:r>
        <w:rPr>
          <w:rFonts w:ascii="Trebuchet MS" w:hAnsi="Trebuchet MS"/>
          <w:sz w:val="24"/>
          <w:szCs w:val="24"/>
          <w:vertAlign w:val="superscript"/>
        </w:rPr>
        <w:t>-3</w:t>
      </w:r>
      <w:r>
        <w:rPr>
          <w:rFonts w:ascii="Trebuchet MS" w:hAnsi="Trebuchet MS"/>
          <w:sz w:val="24"/>
          <w:szCs w:val="24"/>
          <w:vertAlign w:val="subscript"/>
        </w:rPr>
        <w:t xml:space="preserve">, </w:t>
      </w:r>
      <w:r w:rsidRPr="00E354AD">
        <w:rPr>
          <w:rFonts w:ascii="Trebuchet MS" w:hAnsi="Trebuchet MS"/>
          <w:sz w:val="24"/>
          <w:szCs w:val="24"/>
        </w:rPr>
        <w:t>hustota</w:t>
      </w:r>
      <w:r>
        <w:rPr>
          <w:rFonts w:ascii="Trebuchet MS" w:hAnsi="Trebuchet MS"/>
          <w:sz w:val="24"/>
          <w:szCs w:val="24"/>
        </w:rPr>
        <w:t xml:space="preserve"> oleje je </w:t>
      </w:r>
      <w:smartTag w:uri="urn:schemas-microsoft-com:office:smarttags" w:element="metricconverter">
        <w:smartTagPr>
          <w:attr w:name="ProductID" w:val="920 kg"/>
        </w:smartTagPr>
        <w:r>
          <w:rPr>
            <w:rFonts w:ascii="Trebuchet MS" w:hAnsi="Trebuchet MS"/>
            <w:sz w:val="24"/>
            <w:szCs w:val="24"/>
          </w:rPr>
          <w:t>920 kg</w:t>
        </w:r>
      </w:smartTag>
      <w:r>
        <w:rPr>
          <w:rFonts w:ascii="Trebuchet MS" w:hAnsi="Trebuchet MS"/>
          <w:sz w:val="24"/>
          <w:szCs w:val="24"/>
        </w:rPr>
        <w:t>.m</w:t>
      </w:r>
      <w:r>
        <w:rPr>
          <w:rFonts w:ascii="Trebuchet MS" w:hAnsi="Trebuchet MS"/>
          <w:sz w:val="24"/>
          <w:szCs w:val="24"/>
          <w:vertAlign w:val="superscript"/>
        </w:rPr>
        <w:t>-3</w:t>
      </w:r>
      <w:r>
        <w:rPr>
          <w:rFonts w:ascii="Trebuchet MS" w:hAnsi="Trebuchet MS"/>
          <w:sz w:val="24"/>
          <w:szCs w:val="24"/>
        </w:rPr>
        <w:t>.</w:t>
      </w:r>
    </w:p>
    <w:p w:rsidR="00EA4B29" w:rsidRDefault="00EA4B29" w:rsidP="005C0647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br w:type="page"/>
      </w:r>
    </w:p>
    <w:p w:rsidR="00EA4B29" w:rsidRDefault="00EA4B29" w:rsidP="008E7A4E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Tlak v kapalině</w:t>
      </w:r>
    </w:p>
    <w:p w:rsidR="00EA4B29" w:rsidRDefault="00EA4B29" w:rsidP="00DC0204">
      <w:pPr>
        <w:spacing w:before="100" w:beforeAutospacing="1" w:after="100" w:afterAutospacing="1" w:line="240" w:lineRule="auto"/>
        <w:ind w:left="360"/>
        <w:jc w:val="both"/>
        <w:rPr>
          <w:rFonts w:ascii="Trebuchet MS" w:hAnsi="Trebuchet MS"/>
          <w:b/>
          <w:sz w:val="24"/>
          <w:szCs w:val="24"/>
          <w:lang w:eastAsia="cs-CZ"/>
        </w:rPr>
      </w:pPr>
      <w:r>
        <w:rPr>
          <w:rFonts w:ascii="Trebuchet MS" w:hAnsi="Trebuchet MS"/>
          <w:b/>
          <w:sz w:val="24"/>
          <w:szCs w:val="24"/>
          <w:lang w:eastAsia="cs-CZ"/>
        </w:rPr>
        <w:t>Test:</w:t>
      </w:r>
    </w:p>
    <w:p w:rsidR="00EA4B29" w:rsidRDefault="00EA4B29" w:rsidP="005C0647">
      <w:pPr>
        <w:pStyle w:val="ListParagraph"/>
        <w:numPr>
          <w:ilvl w:val="0"/>
          <w:numId w:val="1"/>
        </w:numPr>
        <w:spacing w:before="100" w:beforeAutospacing="1" w:after="100" w:afterAutospacing="1"/>
        <w:ind w:left="284" w:hanging="284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</w:rPr>
        <w:t>Hladinová plocha, na kterou působí atmosférický tlak je</w:t>
      </w:r>
      <w:r>
        <w:rPr>
          <w:rFonts w:ascii="Trebuchet MS" w:hAnsi="Trebuchet MS"/>
          <w:sz w:val="24"/>
          <w:szCs w:val="24"/>
          <w:lang w:eastAsia="cs-CZ"/>
        </w:rPr>
        <w:t>:</w:t>
      </w:r>
    </w:p>
    <w:p w:rsidR="00EA4B29" w:rsidRDefault="00EA4B29" w:rsidP="005C0647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Napjatá</w:t>
      </w:r>
    </w:p>
    <w:p w:rsidR="00EA4B29" w:rsidRDefault="00EA4B29" w:rsidP="005C0647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Tlaková</w:t>
      </w:r>
    </w:p>
    <w:p w:rsidR="00EA4B29" w:rsidRDefault="00EA4B29" w:rsidP="005C0647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Volná</w:t>
      </w:r>
    </w:p>
    <w:p w:rsidR="00EA4B29" w:rsidRPr="005C0647" w:rsidRDefault="00EA4B29" w:rsidP="005C0647">
      <w:pPr>
        <w:pStyle w:val="ListParagraph"/>
        <w:spacing w:before="100" w:beforeAutospacing="1" w:after="100" w:afterAutospacing="1"/>
        <w:jc w:val="both"/>
        <w:rPr>
          <w:rFonts w:ascii="Trebuchet MS" w:hAnsi="Trebuchet MS"/>
          <w:sz w:val="24"/>
          <w:szCs w:val="24"/>
          <w:lang w:eastAsia="cs-CZ"/>
        </w:rPr>
      </w:pPr>
    </w:p>
    <w:p w:rsidR="00EA4B29" w:rsidRDefault="00EA4B29" w:rsidP="005C0647">
      <w:pPr>
        <w:pStyle w:val="ListParagraph"/>
        <w:numPr>
          <w:ilvl w:val="0"/>
          <w:numId w:val="1"/>
        </w:numPr>
        <w:spacing w:before="100" w:beforeAutospacing="1" w:after="100" w:afterAutospacing="1"/>
        <w:ind w:left="284" w:hanging="284"/>
        <w:jc w:val="both"/>
        <w:rPr>
          <w:rFonts w:ascii="Trebuchet MS" w:hAnsi="Trebuchet MS"/>
          <w:sz w:val="24"/>
          <w:szCs w:val="24"/>
          <w:lang w:eastAsia="cs-CZ"/>
        </w:rPr>
      </w:pPr>
      <w:r w:rsidRPr="001B048C">
        <w:rPr>
          <w:rFonts w:ascii="Trebuchet MS" w:hAnsi="Trebuchet MS"/>
          <w:sz w:val="24"/>
          <w:szCs w:val="24"/>
        </w:rPr>
        <w:t xml:space="preserve">Hydrostatický </w:t>
      </w:r>
      <w:r>
        <w:rPr>
          <w:rFonts w:ascii="Trebuchet MS" w:hAnsi="Trebuchet MS"/>
          <w:sz w:val="24"/>
          <w:szCs w:val="24"/>
        </w:rPr>
        <w:t>tlak je</w:t>
      </w:r>
      <w:r>
        <w:rPr>
          <w:rFonts w:ascii="Trebuchet MS" w:hAnsi="Trebuchet MS"/>
          <w:sz w:val="24"/>
          <w:szCs w:val="24"/>
          <w:lang w:eastAsia="cs-CZ"/>
        </w:rPr>
        <w:t>:</w:t>
      </w:r>
    </w:p>
    <w:p w:rsidR="00EA4B29" w:rsidRDefault="00EA4B29" w:rsidP="005C0647">
      <w:pPr>
        <w:pStyle w:val="ListParagraph"/>
        <w:numPr>
          <w:ilvl w:val="0"/>
          <w:numId w:val="3"/>
        </w:numPr>
        <w:spacing w:before="100" w:beforeAutospacing="1" w:after="100" w:afterAutospacing="1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Přímo úměrný hloubce h, hustotě kapaliny ρ a nepřímo úměrný tíhovému zrychlení g</w:t>
      </w:r>
    </w:p>
    <w:p w:rsidR="00EA4B29" w:rsidRDefault="00EA4B29" w:rsidP="005C0647">
      <w:pPr>
        <w:pStyle w:val="ListParagraph"/>
        <w:numPr>
          <w:ilvl w:val="0"/>
          <w:numId w:val="3"/>
        </w:numPr>
        <w:spacing w:before="100" w:beforeAutospacing="1" w:after="100" w:afterAutospacing="1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Přímo úměrný hloubce h, hustotě kapaliny ρ a tíhovému zrychlení g</w:t>
      </w:r>
    </w:p>
    <w:p w:rsidR="00EA4B29" w:rsidRDefault="00EA4B29" w:rsidP="005C0647">
      <w:pPr>
        <w:pStyle w:val="ListParagraph"/>
        <w:numPr>
          <w:ilvl w:val="0"/>
          <w:numId w:val="3"/>
        </w:numPr>
        <w:spacing w:before="100" w:beforeAutospacing="1" w:after="100" w:afterAutospacing="1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Nepřímo úměrný hloubce h, hustotě kapaliny ρ a přímo úměrný tíhovému zrychlení g</w:t>
      </w:r>
    </w:p>
    <w:p w:rsidR="00EA4B29" w:rsidRPr="005C0647" w:rsidRDefault="00EA4B29" w:rsidP="005C0647">
      <w:pPr>
        <w:pStyle w:val="ListParagraph"/>
        <w:spacing w:before="100" w:beforeAutospacing="1" w:after="100" w:afterAutospacing="1"/>
        <w:jc w:val="both"/>
        <w:rPr>
          <w:rFonts w:ascii="Trebuchet MS" w:hAnsi="Trebuchet MS"/>
          <w:sz w:val="24"/>
          <w:szCs w:val="24"/>
          <w:lang w:eastAsia="cs-CZ"/>
        </w:rPr>
      </w:pPr>
    </w:p>
    <w:p w:rsidR="00EA4B29" w:rsidRPr="000C2A0E" w:rsidRDefault="00EA4B29" w:rsidP="005C0647">
      <w:pPr>
        <w:pStyle w:val="ListParagraph"/>
        <w:numPr>
          <w:ilvl w:val="0"/>
          <w:numId w:val="1"/>
        </w:numPr>
        <w:spacing w:before="100" w:beforeAutospacing="1" w:after="100" w:afterAutospacing="1"/>
        <w:ind w:left="284" w:hanging="284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 xml:space="preserve">Ze vztahu  </w:t>
      </w:r>
      <w:r w:rsidRPr="00A50E1E">
        <w:rPr>
          <w:rFonts w:ascii="Trebuchet MS" w:hAnsi="Trebuchet MS"/>
          <w:b/>
          <w:sz w:val="24"/>
          <w:szCs w:val="24"/>
        </w:rPr>
        <w:fldChar w:fldCharType="begin"/>
      </w:r>
      <w:r w:rsidRPr="00A50E1E">
        <w:rPr>
          <w:rFonts w:ascii="Trebuchet MS" w:hAnsi="Trebuchet MS"/>
          <w:b/>
          <w:sz w:val="24"/>
          <w:szCs w:val="24"/>
        </w:rPr>
        <w:instrText xml:space="preserve"> QUOTE </w:instrText>
      </w:r>
      <w:r w:rsidRPr="00A50E1E">
        <w:pict>
          <v:shape id="_x0000_i1037" type="#_x0000_t75" style="width:39.7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358D2&quot;/&gt;&lt;wsp:rsid wsp:val=&quot;00001198&quot;/&gt;&lt;wsp:rsid wsp:val=&quot;000035E0&quot;/&gt;&lt;wsp:rsid wsp:val=&quot;0000634D&quot;/&gt;&lt;wsp:rsid wsp:val=&quot;00010B73&quot;/&gt;&lt;wsp:rsid wsp:val=&quot;00011022&quot;/&gt;&lt;wsp:rsid wsp:val=&quot;00011BD3&quot;/&gt;&lt;wsp:rsid wsp:val=&quot;00014EAB&quot;/&gt;&lt;wsp:rsid wsp:val=&quot;00020B4D&quot;/&gt;&lt;wsp:rsid wsp:val=&quot;00024005&quot;/&gt;&lt;wsp:rsid wsp:val=&quot;00025F3A&quot;/&gt;&lt;wsp:rsid wsp:val=&quot;00027CD5&quot;/&gt;&lt;wsp:rsid wsp:val=&quot;00027FA5&quot;/&gt;&lt;wsp:rsid wsp:val=&quot;00030D16&quot;/&gt;&lt;wsp:rsid wsp:val=&quot;00033E62&quot;/&gt;&lt;wsp:rsid wsp:val=&quot;00034463&quot;/&gt;&lt;wsp:rsid wsp:val=&quot;00035794&quot;/&gt;&lt;wsp:rsid wsp:val=&quot;00035C95&quot;/&gt;&lt;wsp:rsid wsp:val=&quot;000401E5&quot;/&gt;&lt;wsp:rsid wsp:val=&quot;00045412&quot;/&gt;&lt;wsp:rsid wsp:val=&quot;00053446&quot;/&gt;&lt;wsp:rsid wsp:val=&quot;00053E6C&quot;/&gt;&lt;wsp:rsid wsp:val=&quot;00055E8B&quot;/&gt;&lt;wsp:rsid wsp:val=&quot;00057162&quot;/&gt;&lt;wsp:rsid wsp:val=&quot;00057EC2&quot;/&gt;&lt;wsp:rsid wsp:val=&quot;00064A3D&quot;/&gt;&lt;wsp:rsid wsp:val=&quot;000653AE&quot;/&gt;&lt;wsp:rsid wsp:val=&quot;0006776F&quot;/&gt;&lt;wsp:rsid wsp:val=&quot;00072B2E&quot;/&gt;&lt;wsp:rsid wsp:val=&quot;0008100E&quot;/&gt;&lt;wsp:rsid wsp:val=&quot;00081D83&quot;/&gt;&lt;wsp:rsid wsp:val=&quot;0008346A&quot;/&gt;&lt;wsp:rsid wsp:val=&quot;00084546&quot;/&gt;&lt;wsp:rsid wsp:val=&quot;000856C2&quot;/&gt;&lt;wsp:rsid wsp:val=&quot;000945E0&quot;/&gt;&lt;wsp:rsid wsp:val=&quot;00095D98&quot;/&gt;&lt;wsp:rsid wsp:val=&quot;000960D6&quot;/&gt;&lt;wsp:rsid wsp:val=&quot;000A42C1&quot;/&gt;&lt;wsp:rsid wsp:val=&quot;000A66A4&quot;/&gt;&lt;wsp:rsid wsp:val=&quot;000A6DF4&quot;/&gt;&lt;wsp:rsid wsp:val=&quot;000B0371&quot;/&gt;&lt;wsp:rsid wsp:val=&quot;000B1A46&quot;/&gt;&lt;wsp:rsid wsp:val=&quot;000B360A&quot;/&gt;&lt;wsp:rsid wsp:val=&quot;000B53A4&quot;/&gt;&lt;wsp:rsid wsp:val=&quot;000C0902&quot;/&gt;&lt;wsp:rsid wsp:val=&quot;000C2A0E&quot;/&gt;&lt;wsp:rsid wsp:val=&quot;000C3C58&quot;/&gt;&lt;wsp:rsid wsp:val=&quot;000C4BB5&quot;/&gt;&lt;wsp:rsid wsp:val=&quot;000C5C20&quot;/&gt;&lt;wsp:rsid wsp:val=&quot;000D0146&quot;/&gt;&lt;wsp:rsid wsp:val=&quot;000D29B2&quot;/&gt;&lt;wsp:rsid wsp:val=&quot;000D7358&quot;/&gt;&lt;wsp:rsid wsp:val=&quot;000D7D6F&quot;/&gt;&lt;wsp:rsid wsp:val=&quot;000E0E09&quot;/&gt;&lt;wsp:rsid wsp:val=&quot;000F0E39&quot;/&gt;&lt;wsp:rsid wsp:val=&quot;000F7AE4&quot;/&gt;&lt;wsp:rsid wsp:val=&quot;00101E43&quot;/&gt;&lt;wsp:rsid wsp:val=&quot;0010504F&quot;/&gt;&lt;wsp:rsid wsp:val=&quot;0010568D&quot;/&gt;&lt;wsp:rsid wsp:val=&quot;00107650&quot;/&gt;&lt;wsp:rsid wsp:val=&quot;00112C00&quot;/&gt;&lt;wsp:rsid wsp:val=&quot;00115717&quot;/&gt;&lt;wsp:rsid wsp:val=&quot;00120ACE&quot;/&gt;&lt;wsp:rsid wsp:val=&quot;00121C20&quot;/&gt;&lt;wsp:rsid wsp:val=&quot;00122C94&quot;/&gt;&lt;wsp:rsid wsp:val=&quot;0012655A&quot;/&gt;&lt;wsp:rsid wsp:val=&quot;00126DE1&quot;/&gt;&lt;wsp:rsid wsp:val=&quot;0013039C&quot;/&gt;&lt;wsp:rsid wsp:val=&quot;00132415&quot;/&gt;&lt;wsp:rsid wsp:val=&quot;001372AC&quot;/&gt;&lt;wsp:rsid wsp:val=&quot;00140E91&quot;/&gt;&lt;wsp:rsid wsp:val=&quot;00141D13&quot;/&gt;&lt;wsp:rsid wsp:val=&quot;00141D95&quot;/&gt;&lt;wsp:rsid wsp:val=&quot;00143301&quot;/&gt;&lt;wsp:rsid wsp:val=&quot;00143DA7&quot;/&gt;&lt;wsp:rsid wsp:val=&quot;001444A7&quot;/&gt;&lt;wsp:rsid wsp:val=&quot;00144FB3&quot;/&gt;&lt;wsp:rsid wsp:val=&quot;0015084A&quot;/&gt;&lt;wsp:rsid wsp:val=&quot;00153087&quot;/&gt;&lt;wsp:rsid wsp:val=&quot;00154AC3&quot;/&gt;&lt;wsp:rsid wsp:val=&quot;00162CD5&quot;/&gt;&lt;wsp:rsid wsp:val=&quot;0016386E&quot;/&gt;&lt;wsp:rsid wsp:val=&quot;00170E0D&quot;/&gt;&lt;wsp:rsid wsp:val=&quot;00175870&quot;/&gt;&lt;wsp:rsid wsp:val=&quot;00175C0C&quot;/&gt;&lt;wsp:rsid wsp:val=&quot;00184082&quot;/&gt;&lt;wsp:rsid wsp:val=&quot;001912DB&quot;/&gt;&lt;wsp:rsid wsp:val=&quot;001925BB&quot;/&gt;&lt;wsp:rsid wsp:val=&quot;001A1F91&quot;/&gt;&lt;wsp:rsid wsp:val=&quot;001A254E&quot;/&gt;&lt;wsp:rsid wsp:val=&quot;001A25F4&quot;/&gt;&lt;wsp:rsid wsp:val=&quot;001A3CC2&quot;/&gt;&lt;wsp:rsid wsp:val=&quot;001A49E4&quot;/&gt;&lt;wsp:rsid wsp:val=&quot;001A4BDF&quot;/&gt;&lt;wsp:rsid wsp:val=&quot;001A76EF&quot;/&gt;&lt;wsp:rsid wsp:val=&quot;001B048C&quot;/&gt;&lt;wsp:rsid wsp:val=&quot;001B372E&quot;/&gt;&lt;wsp:rsid wsp:val=&quot;001B59CC&quot;/&gt;&lt;wsp:rsid wsp:val=&quot;001B6BC9&quot;/&gt;&lt;wsp:rsid wsp:val=&quot;001B7C04&quot;/&gt;&lt;wsp:rsid wsp:val=&quot;001C00E9&quot;/&gt;&lt;wsp:rsid wsp:val=&quot;001C1A35&quot;/&gt;&lt;wsp:rsid wsp:val=&quot;001C39EA&quot;/&gt;&lt;wsp:rsid wsp:val=&quot;001C46C0&quot;/&gt;&lt;wsp:rsid wsp:val=&quot;001C4DD3&quot;/&gt;&lt;wsp:rsid wsp:val=&quot;001D0C55&quot;/&gt;&lt;wsp:rsid wsp:val=&quot;001D34DB&quot;/&gt;&lt;wsp:rsid wsp:val=&quot;001D5E16&quot;/&gt;&lt;wsp:rsid wsp:val=&quot;001D7382&quot;/&gt;&lt;wsp:rsid wsp:val=&quot;001E312A&quot;/&gt;&lt;wsp:rsid wsp:val=&quot;001E35A6&quot;/&gt;&lt;wsp:rsid wsp:val=&quot;001E659C&quot;/&gt;&lt;wsp:rsid wsp:val=&quot;001F118B&quot;/&gt;&lt;wsp:rsid wsp:val=&quot;001F3FD6&quot;/&gt;&lt;wsp:rsid wsp:val=&quot;001F40A1&quot;/&gt;&lt;wsp:rsid wsp:val=&quot;00202454&quot;/&gt;&lt;wsp:rsid wsp:val=&quot;00204279&quot;/&gt;&lt;wsp:rsid wsp:val=&quot;00205991&quot;/&gt;&lt;wsp:rsid wsp:val=&quot;00212D86&quot;/&gt;&lt;wsp:rsid wsp:val=&quot;00215019&quot;/&gt;&lt;wsp:rsid wsp:val=&quot;00223D8D&quot;/&gt;&lt;wsp:rsid wsp:val=&quot;00226412&quot;/&gt;&lt;wsp:rsid wsp:val=&quot;00227A6E&quot;/&gt;&lt;wsp:rsid wsp:val=&quot;00232225&quot;/&gt;&lt;wsp:rsid wsp:val=&quot;00232412&quot;/&gt;&lt;wsp:rsid wsp:val=&quot;00232F1D&quot;/&gt;&lt;wsp:rsid wsp:val=&quot;0024093F&quot;/&gt;&lt;wsp:rsid wsp:val=&quot;00240F6D&quot;/&gt;&lt;wsp:rsid wsp:val=&quot;002429BC&quot;/&gt;&lt;wsp:rsid wsp:val=&quot;00245D10&quot;/&gt;&lt;wsp:rsid wsp:val=&quot;0024778D&quot;/&gt;&lt;wsp:rsid wsp:val=&quot;002502A7&quot;/&gt;&lt;wsp:rsid wsp:val=&quot;0025342B&quot;/&gt;&lt;wsp:rsid wsp:val=&quot;00260060&quot;/&gt;&lt;wsp:rsid wsp:val=&quot;00266FB2&quot;/&gt;&lt;wsp:rsid wsp:val=&quot;00272292&quot;/&gt;&lt;wsp:rsid wsp:val=&quot;002744B9&quot;/&gt;&lt;wsp:rsid wsp:val=&quot;00275606&quot;/&gt;&lt;wsp:rsid wsp:val=&quot;002814B6&quot;/&gt;&lt;wsp:rsid wsp:val=&quot;00282BA8&quot;/&gt;&lt;wsp:rsid wsp:val=&quot;00284793&quot;/&gt;&lt;wsp:rsid wsp:val=&quot;00284F54&quot;/&gt;&lt;wsp:rsid wsp:val=&quot;002907A3&quot;/&gt;&lt;wsp:rsid wsp:val=&quot;00293F6A&quot;/&gt;&lt;wsp:rsid wsp:val=&quot;00294E08&quot;/&gt;&lt;wsp:rsid wsp:val=&quot;0029645F&quot;/&gt;&lt;wsp:rsid wsp:val=&quot;002A2DB8&quot;/&gt;&lt;wsp:rsid wsp:val=&quot;002A2F82&quot;/&gt;&lt;wsp:rsid wsp:val=&quot;002A323C&quot;/&gt;&lt;wsp:rsid wsp:val=&quot;002A4431&quot;/&gt;&lt;wsp:rsid wsp:val=&quot;002A5385&quot;/&gt;&lt;wsp:rsid wsp:val=&quot;002B0C2D&quot;/&gt;&lt;wsp:rsid wsp:val=&quot;002B18DB&quot;/&gt;&lt;wsp:rsid wsp:val=&quot;002B40DF&quot;/&gt;&lt;wsp:rsid wsp:val=&quot;002C6C9F&quot;/&gt;&lt;wsp:rsid wsp:val=&quot;002D1AF5&quot;/&gt;&lt;wsp:rsid wsp:val=&quot;002D610B&quot;/&gt;&lt;wsp:rsid wsp:val=&quot;002E1B50&quot;/&gt;&lt;wsp:rsid wsp:val=&quot;002E59BC&quot;/&gt;&lt;wsp:rsid wsp:val=&quot;002E6487&quot;/&gt;&lt;wsp:rsid wsp:val=&quot;002F3496&quot;/&gt;&lt;wsp:rsid wsp:val=&quot;002F5971&quot;/&gt;&lt;wsp:rsid wsp:val=&quot;0030656A&quot;/&gt;&lt;wsp:rsid wsp:val=&quot;00311CC2&quot;/&gt;&lt;wsp:rsid wsp:val=&quot;003129F1&quot;/&gt;&lt;wsp:rsid wsp:val=&quot;00313976&quot;/&gt;&lt;wsp:rsid wsp:val=&quot;00314682&quot;/&gt;&lt;wsp:rsid wsp:val=&quot;00315B12&quot;/&gt;&lt;wsp:rsid wsp:val=&quot;00317988&quot;/&gt;&lt;wsp:rsid wsp:val=&quot;00322B89&quot;/&gt;&lt;wsp:rsid wsp:val=&quot;00322E8F&quot;/&gt;&lt;wsp:rsid wsp:val=&quot;00324186&quot;/&gt;&lt;wsp:rsid wsp:val=&quot;003315BB&quot;/&gt;&lt;wsp:rsid wsp:val=&quot;00331F16&quot;/&gt;&lt;wsp:rsid wsp:val=&quot;003320D7&quot;/&gt;&lt;wsp:rsid wsp:val=&quot;00333BA5&quot;/&gt;&lt;wsp:rsid wsp:val=&quot;00347CCD&quot;/&gt;&lt;wsp:rsid wsp:val=&quot;00350510&quot;/&gt;&lt;wsp:rsid wsp:val=&quot;00352F9F&quot;/&gt;&lt;wsp:rsid wsp:val=&quot;00355AF7&quot;/&gt;&lt;wsp:rsid wsp:val=&quot;0035609B&quot;/&gt;&lt;wsp:rsid wsp:val=&quot;00360B31&quot;/&gt;&lt;wsp:rsid wsp:val=&quot;0036222E&quot;/&gt;&lt;wsp:rsid wsp:val=&quot;00363CAC&quot;/&gt;&lt;wsp:rsid wsp:val=&quot;0037038D&quot;/&gt;&lt;wsp:rsid wsp:val=&quot;00374226&quot;/&gt;&lt;wsp:rsid wsp:val=&quot;00375FF2&quot;/&gt;&lt;wsp:rsid wsp:val=&quot;003762B2&quot;/&gt;&lt;wsp:rsid wsp:val=&quot;00377844&quot;/&gt;&lt;wsp:rsid wsp:val=&quot;0038363C&quot;/&gt;&lt;wsp:rsid wsp:val=&quot;003839BB&quot;/&gt;&lt;wsp:rsid wsp:val=&quot;00391397&quot;/&gt;&lt;wsp:rsid wsp:val=&quot;003947E1&quot;/&gt;&lt;wsp:rsid wsp:val=&quot;003948CB&quot;/&gt;&lt;wsp:rsid wsp:val=&quot;00394911&quot;/&gt;&lt;wsp:rsid wsp:val=&quot;003A12AF&quot;/&gt;&lt;wsp:rsid wsp:val=&quot;003A4B6C&quot;/&gt;&lt;wsp:rsid wsp:val=&quot;003B1374&quot;/&gt;&lt;wsp:rsid wsp:val=&quot;003B2550&quot;/&gt;&lt;wsp:rsid wsp:val=&quot;003B71E8&quot;/&gt;&lt;wsp:rsid wsp:val=&quot;003C1F88&quot;/&gt;&lt;wsp:rsid wsp:val=&quot;003C2766&quot;/&gt;&lt;wsp:rsid wsp:val=&quot;003C3AC8&quot;/&gt;&lt;wsp:rsid wsp:val=&quot;003C46B8&quot;/&gt;&lt;wsp:rsid wsp:val=&quot;003D1F0D&quot;/&gt;&lt;wsp:rsid wsp:val=&quot;003D2986&quot;/&gt;&lt;wsp:rsid wsp:val=&quot;003D4596&quot;/&gt;&lt;wsp:rsid wsp:val=&quot;003D71A1&quot;/&gt;&lt;wsp:rsid wsp:val=&quot;003D71D6&quot;/&gt;&lt;wsp:rsid wsp:val=&quot;003E2D17&quot;/&gt;&lt;wsp:rsid wsp:val=&quot;003E5F60&quot;/&gt;&lt;wsp:rsid wsp:val=&quot;003E6A0B&quot;/&gt;&lt;wsp:rsid wsp:val=&quot;003F2B77&quot;/&gt;&lt;wsp:rsid wsp:val=&quot;003F612D&quot;/&gt;&lt;wsp:rsid wsp:val=&quot;004125B7&quot;/&gt;&lt;wsp:rsid wsp:val=&quot;00412941&quot;/&gt;&lt;wsp:rsid wsp:val=&quot;00412FA5&quot;/&gt;&lt;wsp:rsid wsp:val=&quot;0042222E&quot;/&gt;&lt;wsp:rsid wsp:val=&quot;00426117&quot;/&gt;&lt;wsp:rsid wsp:val=&quot;00427062&quot;/&gt;&lt;wsp:rsid wsp:val=&quot;00430478&quot;/&gt;&lt;wsp:rsid wsp:val=&quot;00431FBF&quot;/&gt;&lt;wsp:rsid wsp:val=&quot;0043322A&quot;/&gt;&lt;wsp:rsid wsp:val=&quot;004341CC&quot;/&gt;&lt;wsp:rsid wsp:val=&quot;004349AF&quot;/&gt;&lt;wsp:rsid wsp:val=&quot;004430E1&quot;/&gt;&lt;wsp:rsid wsp:val=&quot;00445AA9&quot;/&gt;&lt;wsp:rsid wsp:val=&quot;00447B3C&quot;/&gt;&lt;wsp:rsid wsp:val=&quot;0045379E&quot;/&gt;&lt;wsp:rsid wsp:val=&quot;00461322&quot;/&gt;&lt;wsp:rsid wsp:val=&quot;004616DB&quot;/&gt;&lt;wsp:rsid wsp:val=&quot;00466518&quot;/&gt;&lt;wsp:rsid wsp:val=&quot;0046689A&quot;/&gt;&lt;wsp:rsid wsp:val=&quot;00467204&quot;/&gt;&lt;wsp:rsid wsp:val=&quot;004818D5&quot;/&gt;&lt;wsp:rsid wsp:val=&quot;00481D91&quot;/&gt;&lt;wsp:rsid wsp:val=&quot;004856AA&quot;/&gt;&lt;wsp:rsid wsp:val=&quot;0048691B&quot;/&gt;&lt;wsp:rsid wsp:val=&quot;004869C9&quot;/&gt;&lt;wsp:rsid wsp:val=&quot;0049464B&quot;/&gt;&lt;wsp:rsid wsp:val=&quot;00494D30&quot;/&gt;&lt;wsp:rsid wsp:val=&quot;00495BE7&quot;/&gt;&lt;wsp:rsid wsp:val=&quot;004A1DEA&quot;/&gt;&lt;wsp:rsid wsp:val=&quot;004A2FEA&quot;/&gt;&lt;wsp:rsid wsp:val=&quot;004A3115&quot;/&gt;&lt;wsp:rsid wsp:val=&quot;004A504F&quot;/&gt;&lt;wsp:rsid wsp:val=&quot;004A6309&quot;/&gt;&lt;wsp:rsid wsp:val=&quot;004B0C2D&quot;/&gt;&lt;wsp:rsid wsp:val=&quot;004C164D&quot;/&gt;&lt;wsp:rsid wsp:val=&quot;004C6008&quot;/&gt;&lt;wsp:rsid wsp:val=&quot;004D1FB9&quot;/&gt;&lt;wsp:rsid wsp:val=&quot;004D50A9&quot;/&gt;&lt;wsp:rsid wsp:val=&quot;004D7762&quot;/&gt;&lt;wsp:rsid wsp:val=&quot;004E2645&quot;/&gt;&lt;wsp:rsid wsp:val=&quot;004E28ED&quot;/&gt;&lt;wsp:rsid wsp:val=&quot;004E2BD9&quot;/&gt;&lt;wsp:rsid wsp:val=&quot;004E32E0&quot;/&gt;&lt;wsp:rsid wsp:val=&quot;004E694F&quot;/&gt;&lt;wsp:rsid wsp:val=&quot;004F0159&quot;/&gt;&lt;wsp:rsid wsp:val=&quot;004F5083&quot;/&gt;&lt;wsp:rsid wsp:val=&quot;004F6620&quot;/&gt;&lt;wsp:rsid wsp:val=&quot;005000D2&quot;/&gt;&lt;wsp:rsid wsp:val=&quot;005010BD&quot;/&gt;&lt;wsp:rsid wsp:val=&quot;00503A7D&quot;/&gt;&lt;wsp:rsid wsp:val=&quot;00507FBD&quot;/&gt;&lt;wsp:rsid wsp:val=&quot;0051335D&quot;/&gt;&lt;wsp:rsid wsp:val=&quot;00516351&quot;/&gt;&lt;wsp:rsid wsp:val=&quot;00520323&quot;/&gt;&lt;wsp:rsid wsp:val=&quot;00533B95&quot;/&gt;&lt;wsp:rsid wsp:val=&quot;00544262&quot;/&gt;&lt;wsp:rsid wsp:val=&quot;00550911&quot;/&gt;&lt;wsp:rsid wsp:val=&quot;00551F39&quot;/&gt;&lt;wsp:rsid wsp:val=&quot;005636E8&quot;/&gt;&lt;wsp:rsid wsp:val=&quot;00565D2E&quot;/&gt;&lt;wsp:rsid wsp:val=&quot;005732ED&quot;/&gt;&lt;wsp:rsid wsp:val=&quot;0057412B&quot;/&gt;&lt;wsp:rsid wsp:val=&quot;0057422B&quot;/&gt;&lt;wsp:rsid wsp:val=&quot;0058066B&quot;/&gt;&lt;wsp:rsid wsp:val=&quot;005832DF&quot;/&gt;&lt;wsp:rsid wsp:val=&quot;00584467&quot;/&gt;&lt;wsp:rsid wsp:val=&quot;00587F89&quot;/&gt;&lt;wsp:rsid wsp:val=&quot;005921D6&quot;/&gt;&lt;wsp:rsid wsp:val=&quot;00592EB3&quot;/&gt;&lt;wsp:rsid wsp:val=&quot;00595810&quot;/&gt;&lt;wsp:rsid wsp:val=&quot;0059688A&quot;/&gt;&lt;wsp:rsid wsp:val=&quot;005A2E60&quot;/&gt;&lt;wsp:rsid wsp:val=&quot;005A591B&quot;/&gt;&lt;wsp:rsid wsp:val=&quot;005A6275&quot;/&gt;&lt;wsp:rsid wsp:val=&quot;005A6B00&quot;/&gt;&lt;wsp:rsid wsp:val=&quot;005B265D&quot;/&gt;&lt;wsp:rsid wsp:val=&quot;005B3291&quot;/&gt;&lt;wsp:rsid wsp:val=&quot;005B4564&quot;/&gt;&lt;wsp:rsid wsp:val=&quot;005C0647&quot;/&gt;&lt;wsp:rsid wsp:val=&quot;005C28D8&quot;/&gt;&lt;wsp:rsid wsp:val=&quot;005C4180&quot;/&gt;&lt;wsp:rsid wsp:val=&quot;005C5D70&quot;/&gt;&lt;wsp:rsid wsp:val=&quot;005C5D7F&quot;/&gt;&lt;wsp:rsid wsp:val=&quot;005C5EDC&quot;/&gt;&lt;wsp:rsid wsp:val=&quot;005C7665&quot;/&gt;&lt;wsp:rsid wsp:val=&quot;005D2F46&quot;/&gt;&lt;wsp:rsid wsp:val=&quot;005D4484&quot;/&gt;&lt;wsp:rsid wsp:val=&quot;005D4EA3&quot;/&gt;&lt;wsp:rsid wsp:val=&quot;005E0172&quot;/&gt;&lt;wsp:rsid wsp:val=&quot;005E2573&quot;/&gt;&lt;wsp:rsid wsp:val=&quot;005E2F91&quot;/&gt;&lt;wsp:rsid wsp:val=&quot;005F3A86&quot;/&gt;&lt;wsp:rsid wsp:val=&quot;0060621A&quot;/&gt;&lt;wsp:rsid wsp:val=&quot;006066AF&quot;/&gt;&lt;wsp:rsid wsp:val=&quot;006101DD&quot;/&gt;&lt;wsp:rsid wsp:val=&quot;00611BDE&quot;/&gt;&lt;wsp:rsid wsp:val=&quot;00611D1A&quot;/&gt;&lt;wsp:rsid wsp:val=&quot;00616AE7&quot;/&gt;&lt;wsp:rsid wsp:val=&quot;006176EB&quot;/&gt;&lt;wsp:rsid wsp:val=&quot;00620165&quot;/&gt;&lt;wsp:rsid wsp:val=&quot;006208C2&quot;/&gt;&lt;wsp:rsid wsp:val=&quot;00621FB7&quot;/&gt;&lt;wsp:rsid wsp:val=&quot;00623ED4&quot;/&gt;&lt;wsp:rsid wsp:val=&quot;00624209&quot;/&gt;&lt;wsp:rsid wsp:val=&quot;00627369&quot;/&gt;&lt;wsp:rsid wsp:val=&quot;0063335C&quot;/&gt;&lt;wsp:rsid wsp:val=&quot;00635174&quot;/&gt;&lt;wsp:rsid wsp:val=&quot;00636EAA&quot;/&gt;&lt;wsp:rsid wsp:val=&quot;00636FB3&quot;/&gt;&lt;wsp:rsid wsp:val=&quot;0064119D&quot;/&gt;&lt;wsp:rsid wsp:val=&quot;00642AB9&quot;/&gt;&lt;wsp:rsid wsp:val=&quot;00642FCC&quot;/&gt;&lt;wsp:rsid wsp:val=&quot;0064396E&quot;/&gt;&lt;wsp:rsid wsp:val=&quot;006448FB&quot;/&gt;&lt;wsp:rsid wsp:val=&quot;00646BD9&quot;/&gt;&lt;wsp:rsid wsp:val=&quot;0065059F&quot;/&gt;&lt;wsp:rsid wsp:val=&quot;00651DDB&quot;/&gt;&lt;wsp:rsid wsp:val=&quot;00652159&quot;/&gt;&lt;wsp:rsid wsp:val=&quot;00656BFA&quot;/&gt;&lt;wsp:rsid wsp:val=&quot;006713C1&quot;/&gt;&lt;wsp:rsid wsp:val=&quot;006717D5&quot;/&gt;&lt;wsp:rsid wsp:val=&quot;0067219E&quot;/&gt;&lt;wsp:rsid wsp:val=&quot;00672548&quot;/&gt;&lt;wsp:rsid wsp:val=&quot;00672739&quot;/&gt;&lt;wsp:rsid wsp:val=&quot;00674C51&quot;/&gt;&lt;wsp:rsid wsp:val=&quot;006822DC&quot;/&gt;&lt;wsp:rsid wsp:val=&quot;00682FEC&quot;/&gt;&lt;wsp:rsid wsp:val=&quot;00687770&quot;/&gt;&lt;wsp:rsid wsp:val=&quot;00690569&quot;/&gt;&lt;wsp:rsid wsp:val=&quot;0069638D&quot;/&gt;&lt;wsp:rsid wsp:val=&quot;006A1A16&quot;/&gt;&lt;wsp:rsid wsp:val=&quot;006A1D2C&quot;/&gt;&lt;wsp:rsid wsp:val=&quot;006A4871&quot;/&gt;&lt;wsp:rsid wsp:val=&quot;006B45BB&quot;/&gt;&lt;wsp:rsid wsp:val=&quot;006B4BE3&quot;/&gt;&lt;wsp:rsid wsp:val=&quot;006B4ED0&quot;/&gt;&lt;wsp:rsid wsp:val=&quot;006B6EB2&quot;/&gt;&lt;wsp:rsid wsp:val=&quot;006C3D82&quot;/&gt;&lt;wsp:rsid wsp:val=&quot;006C6184&quot;/&gt;&lt;wsp:rsid wsp:val=&quot;006C70B0&quot;/&gt;&lt;wsp:rsid wsp:val=&quot;006C7E19&quot;/&gt;&lt;wsp:rsid wsp:val=&quot;006D044C&quot;/&gt;&lt;wsp:rsid wsp:val=&quot;006D098C&quot;/&gt;&lt;wsp:rsid wsp:val=&quot;006D0C2C&quot;/&gt;&lt;wsp:rsid wsp:val=&quot;006D7511&quot;/&gt;&lt;wsp:rsid wsp:val=&quot;006F7FC5&quot;/&gt;&lt;wsp:rsid wsp:val=&quot;007016BA&quot;/&gt;&lt;wsp:rsid wsp:val=&quot;007044DD&quot;/&gt;&lt;wsp:rsid wsp:val=&quot;007070C4&quot;/&gt;&lt;wsp:rsid wsp:val=&quot;00710062&quot;/&gt;&lt;wsp:rsid wsp:val=&quot;00710DE1&quot;/&gt;&lt;wsp:rsid wsp:val=&quot;007174E1&quot;/&gt;&lt;wsp:rsid wsp:val=&quot;00717B9B&quot;/&gt;&lt;wsp:rsid wsp:val=&quot;00720DD6&quot;/&gt;&lt;wsp:rsid wsp:val=&quot;00724271&quot;/&gt;&lt;wsp:rsid wsp:val=&quot;00733D8A&quot;/&gt;&lt;wsp:rsid wsp:val=&quot;00733EF9&quot;/&gt;&lt;wsp:rsid wsp:val=&quot;0074112C&quot;/&gt;&lt;wsp:rsid wsp:val=&quot;0074254B&quot;/&gt;&lt;wsp:rsid wsp:val=&quot;007460AD&quot;/&gt;&lt;wsp:rsid wsp:val=&quot;00747750&quot;/&gt;&lt;wsp:rsid wsp:val=&quot;0074791F&quot;/&gt;&lt;wsp:rsid wsp:val=&quot;0075060F&quot;/&gt;&lt;wsp:rsid wsp:val=&quot;00752310&quot;/&gt;&lt;wsp:rsid wsp:val=&quot;007523F3&quot;/&gt;&lt;wsp:rsid wsp:val=&quot;00753BCE&quot;/&gt;&lt;wsp:rsid wsp:val=&quot;00757561&quot;/&gt;&lt;wsp:rsid wsp:val=&quot;00762175&quot;/&gt;&lt;wsp:rsid wsp:val=&quot;00770920&quot;/&gt;&lt;wsp:rsid wsp:val=&quot;0077169C&quot;/&gt;&lt;wsp:rsid wsp:val=&quot;007749ED&quot;/&gt;&lt;wsp:rsid wsp:val=&quot;00777A70&quot;/&gt;&lt;wsp:rsid wsp:val=&quot;0078187E&quot;/&gt;&lt;wsp:rsid wsp:val=&quot;007819EF&quot;/&gt;&lt;wsp:rsid wsp:val=&quot;00783E5F&quot;/&gt;&lt;wsp:rsid wsp:val=&quot;007859B1&quot;/&gt;&lt;wsp:rsid wsp:val=&quot;00786D3E&quot;/&gt;&lt;wsp:rsid wsp:val=&quot;007878CA&quot;/&gt;&lt;wsp:rsid wsp:val=&quot;0079272C&quot;/&gt;&lt;wsp:rsid wsp:val=&quot;00792F8B&quot;/&gt;&lt;wsp:rsid wsp:val=&quot;007939D1&quot;/&gt;&lt;wsp:rsid wsp:val=&quot;007A30D6&quot;/&gt;&lt;wsp:rsid wsp:val=&quot;007A3AA6&quot;/&gt;&lt;wsp:rsid wsp:val=&quot;007A4658&quot;/&gt;&lt;wsp:rsid wsp:val=&quot;007B1AAB&quot;/&gt;&lt;wsp:rsid wsp:val=&quot;007C3D79&quot;/&gt;&lt;wsp:rsid wsp:val=&quot;007C454A&quot;/&gt;&lt;wsp:rsid wsp:val=&quot;007C56DA&quot;/&gt;&lt;wsp:rsid wsp:val=&quot;007D2986&quot;/&gt;&lt;wsp:rsid wsp:val=&quot;007F27C4&quot;/&gt;&lt;wsp:rsid wsp:val=&quot;007F2A56&quot;/&gt;&lt;wsp:rsid wsp:val=&quot;007F3636&quot;/&gt;&lt;wsp:rsid wsp:val=&quot;007F45B3&quot;/&gt;&lt;wsp:rsid wsp:val=&quot;007F460B&quot;/&gt;&lt;wsp:rsid wsp:val=&quot;007F6A82&quot;/&gt;&lt;wsp:rsid wsp:val=&quot;0080178A&quot;/&gt;&lt;wsp:rsid wsp:val=&quot;00803E47&quot;/&gt;&lt;wsp:rsid wsp:val=&quot;008042A0&quot;/&gt;&lt;wsp:rsid wsp:val=&quot;00810382&quot;/&gt;&lt;wsp:rsid wsp:val=&quot;00817779&quot;/&gt;&lt;wsp:rsid wsp:val=&quot;0082394C&quot;/&gt;&lt;wsp:rsid wsp:val=&quot;0083153B&quot;/&gt;&lt;wsp:rsid wsp:val=&quot;00832202&quot;/&gt;&lt;wsp:rsid wsp:val=&quot;008327B9&quot;/&gt;&lt;wsp:rsid wsp:val=&quot;0083401B&quot;/&gt;&lt;wsp:rsid wsp:val=&quot;0083637B&quot;/&gt;&lt;wsp:rsid wsp:val=&quot;008407DE&quot;/&gt;&lt;wsp:rsid wsp:val=&quot;00841878&quot;/&gt;&lt;wsp:rsid wsp:val=&quot;00841E79&quot;/&gt;&lt;wsp:rsid wsp:val=&quot;00844D09&quot;/&gt;&lt;wsp:rsid wsp:val=&quot;0084569D&quot;/&gt;&lt;wsp:rsid wsp:val=&quot;00850B87&quot;/&gt;&lt;wsp:rsid wsp:val=&quot;00850D7F&quot;/&gt;&lt;wsp:rsid wsp:val=&quot;00860811&quot;/&gt;&lt;wsp:rsid wsp:val=&quot;008668F0&quot;/&gt;&lt;wsp:rsid wsp:val=&quot;00874F5E&quot;/&gt;&lt;wsp:rsid wsp:val=&quot;00877F1F&quot;/&gt;&lt;wsp:rsid wsp:val=&quot;00882A6E&quot;/&gt;&lt;wsp:rsid wsp:val=&quot;00886003&quot;/&gt;&lt;wsp:rsid wsp:val=&quot;00887004&quot;/&gt;&lt;wsp:rsid wsp:val=&quot;0088772E&quot;/&gt;&lt;wsp:rsid wsp:val=&quot;008879FF&quot;/&gt;&lt;wsp:rsid wsp:val=&quot;00892F04&quot;/&gt;&lt;wsp:rsid wsp:val=&quot;0089336F&quot;/&gt;&lt;wsp:rsid wsp:val=&quot;008A26B8&quot;/&gt;&lt;wsp:rsid wsp:val=&quot;008A2D6A&quot;/&gt;&lt;wsp:rsid wsp:val=&quot;008A39A2&quot;/&gt;&lt;wsp:rsid wsp:val=&quot;008A456E&quot;/&gt;&lt;wsp:rsid wsp:val=&quot;008A472B&quot;/&gt;&lt;wsp:rsid wsp:val=&quot;008A5385&quot;/&gt;&lt;wsp:rsid wsp:val=&quot;008A7BE2&quot;/&gt;&lt;wsp:rsid wsp:val=&quot;008B05A2&quot;/&gt;&lt;wsp:rsid wsp:val=&quot;008B1897&quot;/&gt;&lt;wsp:rsid wsp:val=&quot;008B51C4&quot;/&gt;&lt;wsp:rsid wsp:val=&quot;008B6005&quot;/&gt;&lt;wsp:rsid wsp:val=&quot;008C0189&quot;/&gt;&lt;wsp:rsid wsp:val=&quot;008C576F&quot;/&gt;&lt;wsp:rsid wsp:val=&quot;008D7F4A&quot;/&gt;&lt;wsp:rsid wsp:val=&quot;008E0544&quot;/&gt;&lt;wsp:rsid wsp:val=&quot;008E1B63&quot;/&gt;&lt;wsp:rsid wsp:val=&quot;008E3AC3&quot;/&gt;&lt;wsp:rsid wsp:val=&quot;008E724E&quot;/&gt;&lt;wsp:rsid wsp:val=&quot;008E7915&quot;/&gt;&lt;wsp:rsid wsp:val=&quot;008E7A4E&quot;/&gt;&lt;wsp:rsid wsp:val=&quot;008F0263&quot;/&gt;&lt;wsp:rsid wsp:val=&quot;008F1701&quot;/&gt;&lt;wsp:rsid wsp:val=&quot;00904E25&quot;/&gt;&lt;wsp:rsid wsp:val=&quot;00907D10&quot;/&gt;&lt;wsp:rsid wsp:val=&quot;00912435&quot;/&gt;&lt;wsp:rsid wsp:val=&quot;00912ACA&quot;/&gt;&lt;wsp:rsid wsp:val=&quot;00913461&quot;/&gt;&lt;wsp:rsid wsp:val=&quot;00913CC4&quot;/&gt;&lt;wsp:rsid wsp:val=&quot;009203F6&quot;/&gt;&lt;wsp:rsid wsp:val=&quot;00922F68&quot;/&gt;&lt;wsp:rsid wsp:val=&quot;00925D58&quot;/&gt;&lt;wsp:rsid wsp:val=&quot;00933F70&quot;/&gt;&lt;wsp:rsid wsp:val=&quot;00934476&quot;/&gt;&lt;wsp:rsid wsp:val=&quot;009358D2&quot;/&gt;&lt;wsp:rsid wsp:val=&quot;0093725E&quot;/&gt;&lt;wsp:rsid wsp:val=&quot;00942225&quot;/&gt;&lt;wsp:rsid wsp:val=&quot;00942812&quot;/&gt;&lt;wsp:rsid wsp:val=&quot;00943441&quot;/&gt;&lt;wsp:rsid wsp:val=&quot;00943CC7&quot;/&gt;&lt;wsp:rsid wsp:val=&quot;00943F51&quot;/&gt;&lt;wsp:rsid wsp:val=&quot;009531D0&quot;/&gt;&lt;wsp:rsid wsp:val=&quot;00953620&quot;/&gt;&lt;wsp:rsid wsp:val=&quot;0095380E&quot;/&gt;&lt;wsp:rsid wsp:val=&quot;00953DEA&quot;/&gt;&lt;wsp:rsid wsp:val=&quot;0095411D&quot;/&gt;&lt;wsp:rsid wsp:val=&quot;00957B0F&quot;/&gt;&lt;wsp:rsid wsp:val=&quot;00960375&quot;/&gt;&lt;wsp:rsid wsp:val=&quot;00962D15&quot;/&gt;&lt;wsp:rsid wsp:val=&quot;009654FA&quot;/&gt;&lt;wsp:rsid wsp:val=&quot;009670E6&quot;/&gt;&lt;wsp:rsid wsp:val=&quot;00971932&quot;/&gt;&lt;wsp:rsid wsp:val=&quot;009730CE&quot;/&gt;&lt;wsp:rsid wsp:val=&quot;00975BDD&quot;/&gt;&lt;wsp:rsid wsp:val=&quot;00980DDD&quot;/&gt;&lt;wsp:rsid wsp:val=&quot;00990E3C&quot;/&gt;&lt;wsp:rsid wsp:val=&quot;00997554&quot;/&gt;&lt;wsp:rsid wsp:val=&quot;00997B4B&quot;/&gt;&lt;wsp:rsid wsp:val=&quot;009A43DD&quot;/&gt;&lt;wsp:rsid wsp:val=&quot;009A5399&quot;/&gt;&lt;wsp:rsid wsp:val=&quot;009A5AC0&quot;/&gt;&lt;wsp:rsid wsp:val=&quot;009B2374&quot;/&gt;&lt;wsp:rsid wsp:val=&quot;009B3241&quot;/&gt;&lt;wsp:rsid wsp:val=&quot;009C0D2D&quot;/&gt;&lt;wsp:rsid wsp:val=&quot;009C2AB4&quot;/&gt;&lt;wsp:rsid wsp:val=&quot;009C7F66&quot;/&gt;&lt;wsp:rsid wsp:val=&quot;009D2390&quot;/&gt;&lt;wsp:rsid wsp:val=&quot;009E6E20&quot;/&gt;&lt;wsp:rsid wsp:val=&quot;009F0246&quot;/&gt;&lt;wsp:rsid wsp:val=&quot;009F1310&quot;/&gt;&lt;wsp:rsid wsp:val=&quot;009F30A9&quot;/&gt;&lt;wsp:rsid wsp:val=&quot;009F6E91&quot;/&gt;&lt;wsp:rsid wsp:val=&quot;00A01A27&quot;/&gt;&lt;wsp:rsid wsp:val=&quot;00A01D6E&quot;/&gt;&lt;wsp:rsid wsp:val=&quot;00A02FA7&quot;/&gt;&lt;wsp:rsid wsp:val=&quot;00A03830&quot;/&gt;&lt;wsp:rsid wsp:val=&quot;00A05037&quot;/&gt;&lt;wsp:rsid wsp:val=&quot;00A06886&quot;/&gt;&lt;wsp:rsid wsp:val=&quot;00A130F1&quot;/&gt;&lt;wsp:rsid wsp:val=&quot;00A17417&quot;/&gt;&lt;wsp:rsid wsp:val=&quot;00A221EE&quot;/&gt;&lt;wsp:rsid wsp:val=&quot;00A25138&quot;/&gt;&lt;wsp:rsid wsp:val=&quot;00A31487&quot;/&gt;&lt;wsp:rsid wsp:val=&quot;00A32A2E&quot;/&gt;&lt;wsp:rsid wsp:val=&quot;00A34284&quot;/&gt;&lt;wsp:rsid wsp:val=&quot;00A406C7&quot;/&gt;&lt;wsp:rsid wsp:val=&quot;00A41830&quot;/&gt;&lt;wsp:rsid wsp:val=&quot;00A430E7&quot;/&gt;&lt;wsp:rsid wsp:val=&quot;00A45504&quot;/&gt;&lt;wsp:rsid wsp:val=&quot;00A50E1E&quot;/&gt;&lt;wsp:rsid wsp:val=&quot;00A5701C&quot;/&gt;&lt;wsp:rsid wsp:val=&quot;00A57175&quot;/&gt;&lt;wsp:rsid wsp:val=&quot;00A6204E&quot;/&gt;&lt;wsp:rsid wsp:val=&quot;00A632F0&quot;/&gt;&lt;wsp:rsid wsp:val=&quot;00A6502B&quot;/&gt;&lt;wsp:rsid wsp:val=&quot;00A668D5&quot;/&gt;&lt;wsp:rsid wsp:val=&quot;00A674FB&quot;/&gt;&lt;wsp:rsid wsp:val=&quot;00A7438E&quot;/&gt;&lt;wsp:rsid wsp:val=&quot;00A77C53&quot;/&gt;&lt;wsp:rsid wsp:val=&quot;00A80998&quot;/&gt;&lt;wsp:rsid wsp:val=&quot;00A8434F&quot;/&gt;&lt;wsp:rsid wsp:val=&quot;00A843D3&quot;/&gt;&lt;wsp:rsid wsp:val=&quot;00A908B9&quot;/&gt;&lt;wsp:rsid wsp:val=&quot;00A91246&quot;/&gt;&lt;wsp:rsid wsp:val=&quot;00A91CDE&quot;/&gt;&lt;wsp:rsid wsp:val=&quot;00A93D01&quot;/&gt;&lt;wsp:rsid wsp:val=&quot;00A94058&quot;/&gt;&lt;wsp:rsid wsp:val=&quot;00A976B9&quot;/&gt;&lt;wsp:rsid wsp:val=&quot;00AA729B&quot;/&gt;&lt;wsp:rsid wsp:val=&quot;00AB3D3D&quot;/&gt;&lt;wsp:rsid wsp:val=&quot;00AB79FC&quot;/&gt;&lt;wsp:rsid wsp:val=&quot;00AC279B&quot;/&gt;&lt;wsp:rsid wsp:val=&quot;00AD69AF&quot;/&gt;&lt;wsp:rsid wsp:val=&quot;00AE1560&quot;/&gt;&lt;wsp:rsid wsp:val=&quot;00AE21BC&quot;/&gt;&lt;wsp:rsid wsp:val=&quot;00AF52ED&quot;/&gt;&lt;wsp:rsid wsp:val=&quot;00AF5637&quot;/&gt;&lt;wsp:rsid wsp:val=&quot;00B01EEC&quot;/&gt;&lt;wsp:rsid wsp:val=&quot;00B05163&quot;/&gt;&lt;wsp:rsid wsp:val=&quot;00B1469B&quot;/&gt;&lt;wsp:rsid wsp:val=&quot;00B204CF&quot;/&gt;&lt;wsp:rsid wsp:val=&quot;00B24715&quot;/&gt;&lt;wsp:rsid wsp:val=&quot;00B256EC&quot;/&gt;&lt;wsp:rsid wsp:val=&quot;00B314CB&quot;/&gt;&lt;wsp:rsid wsp:val=&quot;00B335A6&quot;/&gt;&lt;wsp:rsid wsp:val=&quot;00B43353&quot;/&gt;&lt;wsp:rsid wsp:val=&quot;00B44EBC&quot;/&gt;&lt;wsp:rsid wsp:val=&quot;00B4738C&quot;/&gt;&lt;wsp:rsid wsp:val=&quot;00B51353&quot;/&gt;&lt;wsp:rsid wsp:val=&quot;00B54B16&quot;/&gt;&lt;wsp:rsid wsp:val=&quot;00B5575E&quot;/&gt;&lt;wsp:rsid wsp:val=&quot;00B621E5&quot;/&gt;&lt;wsp:rsid wsp:val=&quot;00B62270&quot;/&gt;&lt;wsp:rsid wsp:val=&quot;00B6307A&quot;/&gt;&lt;wsp:rsid wsp:val=&quot;00B663A6&quot;/&gt;&lt;wsp:rsid wsp:val=&quot;00B66E92&quot;/&gt;&lt;wsp:rsid wsp:val=&quot;00B724CB&quot;/&gt;&lt;wsp:rsid wsp:val=&quot;00B727A5&quot;/&gt;&lt;wsp:rsid wsp:val=&quot;00B83907&quot;/&gt;&lt;wsp:rsid wsp:val=&quot;00B91FE5&quot;/&gt;&lt;wsp:rsid wsp:val=&quot;00B92403&quot;/&gt;&lt;wsp:rsid wsp:val=&quot;00B941A5&quot;/&gt;&lt;wsp:rsid wsp:val=&quot;00B961EA&quot;/&gt;&lt;wsp:rsid wsp:val=&quot;00B967A7&quot;/&gt;&lt;wsp:rsid wsp:val=&quot;00BA38DC&quot;/&gt;&lt;wsp:rsid wsp:val=&quot;00BA3DD5&quot;/&gt;&lt;wsp:rsid wsp:val=&quot;00BA7DC7&quot;/&gt;&lt;wsp:rsid wsp:val=&quot;00BB65A8&quot;/&gt;&lt;wsp:rsid wsp:val=&quot;00BC102F&quot;/&gt;&lt;wsp:rsid wsp:val=&quot;00BC4F9C&quot;/&gt;&lt;wsp:rsid wsp:val=&quot;00BC640E&quot;/&gt;&lt;wsp:rsid wsp:val=&quot;00BD39E7&quot;/&gt;&lt;wsp:rsid wsp:val=&quot;00BE3357&quot;/&gt;&lt;wsp:rsid wsp:val=&quot;00BE553E&quot;/&gt;&lt;wsp:rsid wsp:val=&quot;00BE59DC&quot;/&gt;&lt;wsp:rsid wsp:val=&quot;00BE6160&quot;/&gt;&lt;wsp:rsid wsp:val=&quot;00BE79F9&quot;/&gt;&lt;wsp:rsid wsp:val=&quot;00BF2250&quot;/&gt;&lt;wsp:rsid wsp:val=&quot;00BF3B9F&quot;/&gt;&lt;wsp:rsid wsp:val=&quot;00BF63B4&quot;/&gt;&lt;wsp:rsid wsp:val=&quot;00C00CCD&quot;/&gt;&lt;wsp:rsid wsp:val=&quot;00C03671&quot;/&gt;&lt;wsp:rsid wsp:val=&quot;00C058F6&quot;/&gt;&lt;wsp:rsid wsp:val=&quot;00C14EF6&quot;/&gt;&lt;wsp:rsid wsp:val=&quot;00C3096A&quot;/&gt;&lt;wsp:rsid wsp:val=&quot;00C30C2D&quot;/&gt;&lt;wsp:rsid wsp:val=&quot;00C368BF&quot;/&gt;&lt;wsp:rsid wsp:val=&quot;00C4216F&quot;/&gt;&lt;wsp:rsid wsp:val=&quot;00C455C1&quot;/&gt;&lt;wsp:rsid wsp:val=&quot;00C4707A&quot;/&gt;&lt;wsp:rsid wsp:val=&quot;00C51D5D&quot;/&gt;&lt;wsp:rsid wsp:val=&quot;00C61F28&quot;/&gt;&lt;wsp:rsid wsp:val=&quot;00C634BC&quot;/&gt;&lt;wsp:rsid wsp:val=&quot;00C66570&quot;/&gt;&lt;wsp:rsid wsp:val=&quot;00C70A06&quot;/&gt;&lt;wsp:rsid wsp:val=&quot;00C74562&quot;/&gt;&lt;wsp:rsid wsp:val=&quot;00C759D8&quot;/&gt;&lt;wsp:rsid wsp:val=&quot;00C804CE&quot;/&gt;&lt;wsp:rsid wsp:val=&quot;00C8068D&quot;/&gt;&lt;wsp:rsid wsp:val=&quot;00C80F0E&quot;/&gt;&lt;wsp:rsid wsp:val=&quot;00C825FD&quot;/&gt;&lt;wsp:rsid wsp:val=&quot;00C8299C&quot;/&gt;&lt;wsp:rsid wsp:val=&quot;00C85300&quot;/&gt;&lt;wsp:rsid wsp:val=&quot;00C86634&quot;/&gt;&lt;wsp:rsid wsp:val=&quot;00C93D9A&quot;/&gt;&lt;wsp:rsid wsp:val=&quot;00C951CF&quot;/&gt;&lt;wsp:rsid wsp:val=&quot;00C97A9D&quot;/&gt;&lt;wsp:rsid wsp:val=&quot;00C97E69&quot;/&gt;&lt;wsp:rsid wsp:val=&quot;00CA117B&quot;/&gt;&lt;wsp:rsid wsp:val=&quot;00CA5DFF&quot;/&gt;&lt;wsp:rsid wsp:val=&quot;00CB242D&quot;/&gt;&lt;wsp:rsid wsp:val=&quot;00CB72DE&quot;/&gt;&lt;wsp:rsid wsp:val=&quot;00CC05EE&quot;/&gt;&lt;wsp:rsid wsp:val=&quot;00CC05F2&quot;/&gt;&lt;wsp:rsid wsp:val=&quot;00CC075B&quot;/&gt;&lt;wsp:rsid wsp:val=&quot;00CC3811&quot;/&gt;&lt;wsp:rsid wsp:val=&quot;00CD4494&quot;/&gt;&lt;wsp:rsid wsp:val=&quot;00CE13FF&quot;/&gt;&lt;wsp:rsid wsp:val=&quot;00CE1735&quot;/&gt;&lt;wsp:rsid wsp:val=&quot;00CE1F9C&quot;/&gt;&lt;wsp:rsid wsp:val=&quot;00CE3D61&quot;/&gt;&lt;wsp:rsid wsp:val=&quot;00CE71B8&quot;/&gt;&lt;wsp:rsid wsp:val=&quot;00CF6123&quot;/&gt;&lt;wsp:rsid wsp:val=&quot;00CF7B17&quot;/&gt;&lt;wsp:rsid wsp:val=&quot;00D05543&quot;/&gt;&lt;wsp:rsid wsp:val=&quot;00D2025B&quot;/&gt;&lt;wsp:rsid wsp:val=&quot;00D2091B&quot;/&gt;&lt;wsp:rsid wsp:val=&quot;00D25EC4&quot;/&gt;&lt;wsp:rsid wsp:val=&quot;00D26B93&quot;/&gt;&lt;wsp:rsid wsp:val=&quot;00D31EE3&quot;/&gt;&lt;wsp:rsid wsp:val=&quot;00D34326&quot;/&gt;&lt;wsp:rsid wsp:val=&quot;00D35F24&quot;/&gt;&lt;wsp:rsid wsp:val=&quot;00D37369&quot;/&gt;&lt;wsp:rsid wsp:val=&quot;00D37EA0&quot;/&gt;&lt;wsp:rsid wsp:val=&quot;00D41AE0&quot;/&gt;&lt;wsp:rsid wsp:val=&quot;00D4575F&quot;/&gt;&lt;wsp:rsid wsp:val=&quot;00D50A9B&quot;/&gt;&lt;wsp:rsid wsp:val=&quot;00D51900&quot;/&gt;&lt;wsp:rsid wsp:val=&quot;00D51C1F&quot;/&gt;&lt;wsp:rsid wsp:val=&quot;00D54691&quot;/&gt;&lt;wsp:rsid wsp:val=&quot;00D548FD&quot;/&gt;&lt;wsp:rsid wsp:val=&quot;00D5518D&quot;/&gt;&lt;wsp:rsid wsp:val=&quot;00D5566D&quot;/&gt;&lt;wsp:rsid wsp:val=&quot;00D56115&quot;/&gt;&lt;wsp:rsid wsp:val=&quot;00D604E4&quot;/&gt;&lt;wsp:rsid wsp:val=&quot;00D63A0D&quot;/&gt;&lt;wsp:rsid wsp:val=&quot;00D80787&quot;/&gt;&lt;wsp:rsid wsp:val=&quot;00D8415E&quot;/&gt;&lt;wsp:rsid wsp:val=&quot;00D90437&quot;/&gt;&lt;wsp:rsid wsp:val=&quot;00D916A1&quot;/&gt;&lt;wsp:rsid wsp:val=&quot;00D920F7&quot;/&gt;&lt;wsp:rsid wsp:val=&quot;00D93494&quot;/&gt;&lt;wsp:rsid wsp:val=&quot;00D94F8A&quot;/&gt;&lt;wsp:rsid wsp:val=&quot;00D9748E&quot;/&gt;&lt;wsp:rsid wsp:val=&quot;00DA2356&quot;/&gt;&lt;wsp:rsid wsp:val=&quot;00DA261A&quot;/&gt;&lt;wsp:rsid wsp:val=&quot;00DA3082&quot;/&gt;&lt;wsp:rsid wsp:val=&quot;00DA365D&quot;/&gt;&lt;wsp:rsid wsp:val=&quot;00DC0204&quot;/&gt;&lt;wsp:rsid wsp:val=&quot;00DC18C6&quot;/&gt;&lt;wsp:rsid wsp:val=&quot;00DC4A01&quot;/&gt;&lt;wsp:rsid wsp:val=&quot;00DC5B36&quot;/&gt;&lt;wsp:rsid wsp:val=&quot;00DC7F4F&quot;/&gt;&lt;wsp:rsid wsp:val=&quot;00DD082E&quot;/&gt;&lt;wsp:rsid wsp:val=&quot;00DD2214&quot;/&gt;&lt;wsp:rsid wsp:val=&quot;00DD384E&quot;/&gt;&lt;wsp:rsid wsp:val=&quot;00DD4182&quot;/&gt;&lt;wsp:rsid wsp:val=&quot;00DE0849&quot;/&gt;&lt;wsp:rsid wsp:val=&quot;00DE23BD&quot;/&gt;&lt;wsp:rsid wsp:val=&quot;00DF092A&quot;/&gt;&lt;wsp:rsid wsp:val=&quot;00DF4FF2&quot;/&gt;&lt;wsp:rsid wsp:val=&quot;00E009B2&quot;/&gt;&lt;wsp:rsid wsp:val=&quot;00E01DA4&quot;/&gt;&lt;wsp:rsid wsp:val=&quot;00E04DED&quot;/&gt;&lt;wsp:rsid wsp:val=&quot;00E16230&quot;/&gt;&lt;wsp:rsid wsp:val=&quot;00E213CF&quot;/&gt;&lt;wsp:rsid wsp:val=&quot;00E2156C&quot;/&gt;&lt;wsp:rsid wsp:val=&quot;00E33912&quot;/&gt;&lt;wsp:rsid wsp:val=&quot;00E3403B&quot;/&gt;&lt;wsp:rsid wsp:val=&quot;00E354AD&quot;/&gt;&lt;wsp:rsid wsp:val=&quot;00E37C4E&quot;/&gt;&lt;wsp:rsid wsp:val=&quot;00E40894&quot;/&gt;&lt;wsp:rsid wsp:val=&quot;00E41D18&quot;/&gt;&lt;wsp:rsid wsp:val=&quot;00E43218&quot;/&gt;&lt;wsp:rsid wsp:val=&quot;00E61434&quot;/&gt;&lt;wsp:rsid wsp:val=&quot;00E623D1&quot;/&gt;&lt;wsp:rsid wsp:val=&quot;00E71FB0&quot;/&gt;&lt;wsp:rsid wsp:val=&quot;00E72B7E&quot;/&gt;&lt;wsp:rsid wsp:val=&quot;00E75BBD&quot;/&gt;&lt;wsp:rsid wsp:val=&quot;00E764E8&quot;/&gt;&lt;wsp:rsid wsp:val=&quot;00E81B26&quot;/&gt;&lt;wsp:rsid wsp:val=&quot;00E82AAE&quot;/&gt;&lt;wsp:rsid wsp:val=&quot;00E86DF7&quot;/&gt;&lt;wsp:rsid wsp:val=&quot;00E87DE4&quot;/&gt;&lt;wsp:rsid wsp:val=&quot;00E907E4&quot;/&gt;&lt;wsp:rsid wsp:val=&quot;00E919D2&quot;/&gt;&lt;wsp:rsid wsp:val=&quot;00EA04F2&quot;/&gt;&lt;wsp:rsid wsp:val=&quot;00EA09F9&quot;/&gt;&lt;wsp:rsid wsp:val=&quot;00EA10EA&quot;/&gt;&lt;wsp:rsid wsp:val=&quot;00EA57DF&quot;/&gt;&lt;wsp:rsid wsp:val=&quot;00EA7F9E&quot;/&gt;&lt;wsp:rsid wsp:val=&quot;00EB16AD&quot;/&gt;&lt;wsp:rsid wsp:val=&quot;00EB2B3C&quot;/&gt;&lt;wsp:rsid wsp:val=&quot;00EB3281&quot;/&gt;&lt;wsp:rsid wsp:val=&quot;00EB4148&quot;/&gt;&lt;wsp:rsid wsp:val=&quot;00EC4BAF&quot;/&gt;&lt;wsp:rsid wsp:val=&quot;00EC7FA1&quot;/&gt;&lt;wsp:rsid wsp:val=&quot;00ED5205&quot;/&gt;&lt;wsp:rsid wsp:val=&quot;00EE0F5E&quot;/&gt;&lt;wsp:rsid wsp:val=&quot;00EE17B8&quot;/&gt;&lt;wsp:rsid wsp:val=&quot;00EE68F3&quot;/&gt;&lt;wsp:rsid wsp:val=&quot;00EE7479&quot;/&gt;&lt;wsp:rsid wsp:val=&quot;00EE77BB&quot;/&gt;&lt;wsp:rsid wsp:val=&quot;00EF3078&quot;/&gt;&lt;wsp:rsid wsp:val=&quot;00EF4011&quot;/&gt;&lt;wsp:rsid wsp:val=&quot;00EF4625&quot;/&gt;&lt;wsp:rsid wsp:val=&quot;00EF7893&quot;/&gt;&lt;wsp:rsid wsp:val=&quot;00EF7EFB&quot;/&gt;&lt;wsp:rsid wsp:val=&quot;00F00044&quot;/&gt;&lt;wsp:rsid wsp:val=&quot;00F0354C&quot;/&gt;&lt;wsp:rsid wsp:val=&quot;00F109F6&quot;/&gt;&lt;wsp:rsid wsp:val=&quot;00F14148&quot;/&gt;&lt;wsp:rsid wsp:val=&quot;00F15A97&quot;/&gt;&lt;wsp:rsid wsp:val=&quot;00F2274A&quot;/&gt;&lt;wsp:rsid wsp:val=&quot;00F25F9D&quot;/&gt;&lt;wsp:rsid wsp:val=&quot;00F401D3&quot;/&gt;&lt;wsp:rsid wsp:val=&quot;00F4137C&quot;/&gt;&lt;wsp:rsid wsp:val=&quot;00F4429E&quot;/&gt;&lt;wsp:rsid wsp:val=&quot;00F45BDB&quot;/&gt;&lt;wsp:rsid wsp:val=&quot;00F55288&quot;/&gt;&lt;wsp:rsid wsp:val=&quot;00F635FF&quot;/&gt;&lt;wsp:rsid wsp:val=&quot;00F6700F&quot;/&gt;&lt;wsp:rsid wsp:val=&quot;00F67140&quot;/&gt;&lt;wsp:rsid wsp:val=&quot;00F70470&quot;/&gt;&lt;wsp:rsid wsp:val=&quot;00F71D62&quot;/&gt;&lt;wsp:rsid wsp:val=&quot;00F76257&quot;/&gt;&lt;wsp:rsid wsp:val=&quot;00F76BA1&quot;/&gt;&lt;wsp:rsid wsp:val=&quot;00F77EFA&quot;/&gt;&lt;wsp:rsid wsp:val=&quot;00F8014D&quot;/&gt;&lt;wsp:rsid wsp:val=&quot;00F80363&quot;/&gt;&lt;wsp:rsid wsp:val=&quot;00F80505&quot;/&gt;&lt;wsp:rsid wsp:val=&quot;00F93221&quot;/&gt;&lt;wsp:rsid wsp:val=&quot;00F95EAC&quot;/&gt;&lt;wsp:rsid wsp:val=&quot;00FA19F6&quot;/&gt;&lt;wsp:rsid wsp:val=&quot;00FA2E58&quot;/&gt;&lt;wsp:rsid wsp:val=&quot;00FA50C6&quot;/&gt;&lt;wsp:rsid wsp:val=&quot;00FA71A5&quot;/&gt;&lt;wsp:rsid wsp:val=&quot;00FB2B01&quot;/&gt;&lt;wsp:rsid wsp:val=&quot;00FB4FBA&quot;/&gt;&lt;wsp:rsid wsp:val=&quot;00FB5EE4&quot;/&gt;&lt;wsp:rsid wsp:val=&quot;00FB6D93&quot;/&gt;&lt;wsp:rsid wsp:val=&quot;00FC235C&quot;/&gt;&lt;wsp:rsid wsp:val=&quot;00FC5655&quot;/&gt;&lt;wsp:rsid wsp:val=&quot;00FE0F31&quot;/&gt;&lt;wsp:rsid wsp:val=&quot;00FE15B6&quot;/&gt;&lt;wsp:rsid wsp:val=&quot;00FF0E3F&quot;/&gt;&lt;wsp:rsid wsp:val=&quot;00FF1249&quot;/&gt;&lt;wsp:rsid wsp:val=&quot;00FF265E&quot;/&gt;&lt;wsp:rsid wsp:val=&quot;00FF3788&quot;/&gt;&lt;wsp:rsid wsp:val=&quot;00FF7614&quot;/&gt;&lt;/wsp:rsids&gt;&lt;/w:docPr&gt;&lt;w:body&gt;&lt;w:p wsp:rsidR=&quot;00000000&quot; wsp:rsidRDefault=&quot;00E75BBD&quot;&gt;&lt;m:oMathPara&gt;&lt;m:oMath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/w:rPr&gt;&lt;m:t&gt;h.Ď.g 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5" o:title="" chromakey="white"/>
          </v:shape>
        </w:pict>
      </w:r>
      <w:r w:rsidRPr="00A50E1E">
        <w:rPr>
          <w:rFonts w:ascii="Trebuchet MS" w:hAnsi="Trebuchet MS"/>
          <w:b/>
          <w:sz w:val="24"/>
          <w:szCs w:val="24"/>
        </w:rPr>
        <w:instrText xml:space="preserve"> </w:instrText>
      </w:r>
      <w:r w:rsidRPr="00A50E1E">
        <w:rPr>
          <w:rFonts w:ascii="Trebuchet MS" w:hAnsi="Trebuchet MS"/>
          <w:b/>
          <w:sz w:val="24"/>
          <w:szCs w:val="24"/>
        </w:rPr>
        <w:fldChar w:fldCharType="separate"/>
      </w:r>
      <w:r w:rsidRPr="00A50E1E">
        <w:pict>
          <v:shape id="_x0000_i1038" type="#_x0000_t75" style="width:39.7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358D2&quot;/&gt;&lt;wsp:rsid wsp:val=&quot;00001198&quot;/&gt;&lt;wsp:rsid wsp:val=&quot;000035E0&quot;/&gt;&lt;wsp:rsid wsp:val=&quot;0000634D&quot;/&gt;&lt;wsp:rsid wsp:val=&quot;00010B73&quot;/&gt;&lt;wsp:rsid wsp:val=&quot;00011022&quot;/&gt;&lt;wsp:rsid wsp:val=&quot;00011BD3&quot;/&gt;&lt;wsp:rsid wsp:val=&quot;00014EAB&quot;/&gt;&lt;wsp:rsid wsp:val=&quot;00020B4D&quot;/&gt;&lt;wsp:rsid wsp:val=&quot;00024005&quot;/&gt;&lt;wsp:rsid wsp:val=&quot;00025F3A&quot;/&gt;&lt;wsp:rsid wsp:val=&quot;00027CD5&quot;/&gt;&lt;wsp:rsid wsp:val=&quot;00027FA5&quot;/&gt;&lt;wsp:rsid wsp:val=&quot;00030D16&quot;/&gt;&lt;wsp:rsid wsp:val=&quot;00033E62&quot;/&gt;&lt;wsp:rsid wsp:val=&quot;00034463&quot;/&gt;&lt;wsp:rsid wsp:val=&quot;00035794&quot;/&gt;&lt;wsp:rsid wsp:val=&quot;00035C95&quot;/&gt;&lt;wsp:rsid wsp:val=&quot;000401E5&quot;/&gt;&lt;wsp:rsid wsp:val=&quot;00045412&quot;/&gt;&lt;wsp:rsid wsp:val=&quot;00053446&quot;/&gt;&lt;wsp:rsid wsp:val=&quot;00053E6C&quot;/&gt;&lt;wsp:rsid wsp:val=&quot;00055E8B&quot;/&gt;&lt;wsp:rsid wsp:val=&quot;00057162&quot;/&gt;&lt;wsp:rsid wsp:val=&quot;00057EC2&quot;/&gt;&lt;wsp:rsid wsp:val=&quot;00064A3D&quot;/&gt;&lt;wsp:rsid wsp:val=&quot;000653AE&quot;/&gt;&lt;wsp:rsid wsp:val=&quot;0006776F&quot;/&gt;&lt;wsp:rsid wsp:val=&quot;00072B2E&quot;/&gt;&lt;wsp:rsid wsp:val=&quot;0008100E&quot;/&gt;&lt;wsp:rsid wsp:val=&quot;00081D83&quot;/&gt;&lt;wsp:rsid wsp:val=&quot;0008346A&quot;/&gt;&lt;wsp:rsid wsp:val=&quot;00084546&quot;/&gt;&lt;wsp:rsid wsp:val=&quot;000856C2&quot;/&gt;&lt;wsp:rsid wsp:val=&quot;000945E0&quot;/&gt;&lt;wsp:rsid wsp:val=&quot;00095D98&quot;/&gt;&lt;wsp:rsid wsp:val=&quot;000960D6&quot;/&gt;&lt;wsp:rsid wsp:val=&quot;000A42C1&quot;/&gt;&lt;wsp:rsid wsp:val=&quot;000A66A4&quot;/&gt;&lt;wsp:rsid wsp:val=&quot;000A6DF4&quot;/&gt;&lt;wsp:rsid wsp:val=&quot;000B0371&quot;/&gt;&lt;wsp:rsid wsp:val=&quot;000B1A46&quot;/&gt;&lt;wsp:rsid wsp:val=&quot;000B360A&quot;/&gt;&lt;wsp:rsid wsp:val=&quot;000B53A4&quot;/&gt;&lt;wsp:rsid wsp:val=&quot;000C0902&quot;/&gt;&lt;wsp:rsid wsp:val=&quot;000C2A0E&quot;/&gt;&lt;wsp:rsid wsp:val=&quot;000C3C58&quot;/&gt;&lt;wsp:rsid wsp:val=&quot;000C4BB5&quot;/&gt;&lt;wsp:rsid wsp:val=&quot;000C5C20&quot;/&gt;&lt;wsp:rsid wsp:val=&quot;000D0146&quot;/&gt;&lt;wsp:rsid wsp:val=&quot;000D29B2&quot;/&gt;&lt;wsp:rsid wsp:val=&quot;000D7358&quot;/&gt;&lt;wsp:rsid wsp:val=&quot;000D7D6F&quot;/&gt;&lt;wsp:rsid wsp:val=&quot;000E0E09&quot;/&gt;&lt;wsp:rsid wsp:val=&quot;000F0E39&quot;/&gt;&lt;wsp:rsid wsp:val=&quot;000F7AE4&quot;/&gt;&lt;wsp:rsid wsp:val=&quot;00101E43&quot;/&gt;&lt;wsp:rsid wsp:val=&quot;0010504F&quot;/&gt;&lt;wsp:rsid wsp:val=&quot;0010568D&quot;/&gt;&lt;wsp:rsid wsp:val=&quot;00107650&quot;/&gt;&lt;wsp:rsid wsp:val=&quot;00112C00&quot;/&gt;&lt;wsp:rsid wsp:val=&quot;00115717&quot;/&gt;&lt;wsp:rsid wsp:val=&quot;00120ACE&quot;/&gt;&lt;wsp:rsid wsp:val=&quot;00121C20&quot;/&gt;&lt;wsp:rsid wsp:val=&quot;00122C94&quot;/&gt;&lt;wsp:rsid wsp:val=&quot;0012655A&quot;/&gt;&lt;wsp:rsid wsp:val=&quot;00126DE1&quot;/&gt;&lt;wsp:rsid wsp:val=&quot;0013039C&quot;/&gt;&lt;wsp:rsid wsp:val=&quot;00132415&quot;/&gt;&lt;wsp:rsid wsp:val=&quot;001372AC&quot;/&gt;&lt;wsp:rsid wsp:val=&quot;00140E91&quot;/&gt;&lt;wsp:rsid wsp:val=&quot;00141D13&quot;/&gt;&lt;wsp:rsid wsp:val=&quot;00141D95&quot;/&gt;&lt;wsp:rsid wsp:val=&quot;00143301&quot;/&gt;&lt;wsp:rsid wsp:val=&quot;00143DA7&quot;/&gt;&lt;wsp:rsid wsp:val=&quot;001444A7&quot;/&gt;&lt;wsp:rsid wsp:val=&quot;00144FB3&quot;/&gt;&lt;wsp:rsid wsp:val=&quot;0015084A&quot;/&gt;&lt;wsp:rsid wsp:val=&quot;00153087&quot;/&gt;&lt;wsp:rsid wsp:val=&quot;00154AC3&quot;/&gt;&lt;wsp:rsid wsp:val=&quot;00162CD5&quot;/&gt;&lt;wsp:rsid wsp:val=&quot;0016386E&quot;/&gt;&lt;wsp:rsid wsp:val=&quot;00170E0D&quot;/&gt;&lt;wsp:rsid wsp:val=&quot;00175870&quot;/&gt;&lt;wsp:rsid wsp:val=&quot;00175C0C&quot;/&gt;&lt;wsp:rsid wsp:val=&quot;00184082&quot;/&gt;&lt;wsp:rsid wsp:val=&quot;001912DB&quot;/&gt;&lt;wsp:rsid wsp:val=&quot;001925BB&quot;/&gt;&lt;wsp:rsid wsp:val=&quot;001A1F91&quot;/&gt;&lt;wsp:rsid wsp:val=&quot;001A254E&quot;/&gt;&lt;wsp:rsid wsp:val=&quot;001A25F4&quot;/&gt;&lt;wsp:rsid wsp:val=&quot;001A3CC2&quot;/&gt;&lt;wsp:rsid wsp:val=&quot;001A49E4&quot;/&gt;&lt;wsp:rsid wsp:val=&quot;001A4BDF&quot;/&gt;&lt;wsp:rsid wsp:val=&quot;001A76EF&quot;/&gt;&lt;wsp:rsid wsp:val=&quot;001B048C&quot;/&gt;&lt;wsp:rsid wsp:val=&quot;001B372E&quot;/&gt;&lt;wsp:rsid wsp:val=&quot;001B59CC&quot;/&gt;&lt;wsp:rsid wsp:val=&quot;001B6BC9&quot;/&gt;&lt;wsp:rsid wsp:val=&quot;001B7C04&quot;/&gt;&lt;wsp:rsid wsp:val=&quot;001C00E9&quot;/&gt;&lt;wsp:rsid wsp:val=&quot;001C1A35&quot;/&gt;&lt;wsp:rsid wsp:val=&quot;001C39EA&quot;/&gt;&lt;wsp:rsid wsp:val=&quot;001C46C0&quot;/&gt;&lt;wsp:rsid wsp:val=&quot;001C4DD3&quot;/&gt;&lt;wsp:rsid wsp:val=&quot;001D0C55&quot;/&gt;&lt;wsp:rsid wsp:val=&quot;001D34DB&quot;/&gt;&lt;wsp:rsid wsp:val=&quot;001D5E16&quot;/&gt;&lt;wsp:rsid wsp:val=&quot;001D7382&quot;/&gt;&lt;wsp:rsid wsp:val=&quot;001E312A&quot;/&gt;&lt;wsp:rsid wsp:val=&quot;001E35A6&quot;/&gt;&lt;wsp:rsid wsp:val=&quot;001E659C&quot;/&gt;&lt;wsp:rsid wsp:val=&quot;001F118B&quot;/&gt;&lt;wsp:rsid wsp:val=&quot;001F3FD6&quot;/&gt;&lt;wsp:rsid wsp:val=&quot;001F40A1&quot;/&gt;&lt;wsp:rsid wsp:val=&quot;00202454&quot;/&gt;&lt;wsp:rsid wsp:val=&quot;00204279&quot;/&gt;&lt;wsp:rsid wsp:val=&quot;00205991&quot;/&gt;&lt;wsp:rsid wsp:val=&quot;00212D86&quot;/&gt;&lt;wsp:rsid wsp:val=&quot;00215019&quot;/&gt;&lt;wsp:rsid wsp:val=&quot;00223D8D&quot;/&gt;&lt;wsp:rsid wsp:val=&quot;00226412&quot;/&gt;&lt;wsp:rsid wsp:val=&quot;00227A6E&quot;/&gt;&lt;wsp:rsid wsp:val=&quot;00232225&quot;/&gt;&lt;wsp:rsid wsp:val=&quot;00232412&quot;/&gt;&lt;wsp:rsid wsp:val=&quot;00232F1D&quot;/&gt;&lt;wsp:rsid wsp:val=&quot;0024093F&quot;/&gt;&lt;wsp:rsid wsp:val=&quot;00240F6D&quot;/&gt;&lt;wsp:rsid wsp:val=&quot;002429BC&quot;/&gt;&lt;wsp:rsid wsp:val=&quot;00245D10&quot;/&gt;&lt;wsp:rsid wsp:val=&quot;0024778D&quot;/&gt;&lt;wsp:rsid wsp:val=&quot;002502A7&quot;/&gt;&lt;wsp:rsid wsp:val=&quot;0025342B&quot;/&gt;&lt;wsp:rsid wsp:val=&quot;00260060&quot;/&gt;&lt;wsp:rsid wsp:val=&quot;00266FB2&quot;/&gt;&lt;wsp:rsid wsp:val=&quot;00272292&quot;/&gt;&lt;wsp:rsid wsp:val=&quot;002744B9&quot;/&gt;&lt;wsp:rsid wsp:val=&quot;00275606&quot;/&gt;&lt;wsp:rsid wsp:val=&quot;002814B6&quot;/&gt;&lt;wsp:rsid wsp:val=&quot;00282BA8&quot;/&gt;&lt;wsp:rsid wsp:val=&quot;00284793&quot;/&gt;&lt;wsp:rsid wsp:val=&quot;00284F54&quot;/&gt;&lt;wsp:rsid wsp:val=&quot;002907A3&quot;/&gt;&lt;wsp:rsid wsp:val=&quot;00293F6A&quot;/&gt;&lt;wsp:rsid wsp:val=&quot;00294E08&quot;/&gt;&lt;wsp:rsid wsp:val=&quot;0029645F&quot;/&gt;&lt;wsp:rsid wsp:val=&quot;002A2DB8&quot;/&gt;&lt;wsp:rsid wsp:val=&quot;002A2F82&quot;/&gt;&lt;wsp:rsid wsp:val=&quot;002A323C&quot;/&gt;&lt;wsp:rsid wsp:val=&quot;002A4431&quot;/&gt;&lt;wsp:rsid wsp:val=&quot;002A5385&quot;/&gt;&lt;wsp:rsid wsp:val=&quot;002B0C2D&quot;/&gt;&lt;wsp:rsid wsp:val=&quot;002B18DB&quot;/&gt;&lt;wsp:rsid wsp:val=&quot;002B40DF&quot;/&gt;&lt;wsp:rsid wsp:val=&quot;002C6C9F&quot;/&gt;&lt;wsp:rsid wsp:val=&quot;002D1AF5&quot;/&gt;&lt;wsp:rsid wsp:val=&quot;002D610B&quot;/&gt;&lt;wsp:rsid wsp:val=&quot;002E1B50&quot;/&gt;&lt;wsp:rsid wsp:val=&quot;002E59BC&quot;/&gt;&lt;wsp:rsid wsp:val=&quot;002E6487&quot;/&gt;&lt;wsp:rsid wsp:val=&quot;002F3496&quot;/&gt;&lt;wsp:rsid wsp:val=&quot;002F5971&quot;/&gt;&lt;wsp:rsid wsp:val=&quot;0030656A&quot;/&gt;&lt;wsp:rsid wsp:val=&quot;00311CC2&quot;/&gt;&lt;wsp:rsid wsp:val=&quot;003129F1&quot;/&gt;&lt;wsp:rsid wsp:val=&quot;00313976&quot;/&gt;&lt;wsp:rsid wsp:val=&quot;00314682&quot;/&gt;&lt;wsp:rsid wsp:val=&quot;00315B12&quot;/&gt;&lt;wsp:rsid wsp:val=&quot;00317988&quot;/&gt;&lt;wsp:rsid wsp:val=&quot;00322B89&quot;/&gt;&lt;wsp:rsid wsp:val=&quot;00322E8F&quot;/&gt;&lt;wsp:rsid wsp:val=&quot;00324186&quot;/&gt;&lt;wsp:rsid wsp:val=&quot;003315BB&quot;/&gt;&lt;wsp:rsid wsp:val=&quot;00331F16&quot;/&gt;&lt;wsp:rsid wsp:val=&quot;003320D7&quot;/&gt;&lt;wsp:rsid wsp:val=&quot;00333BA5&quot;/&gt;&lt;wsp:rsid wsp:val=&quot;00347CCD&quot;/&gt;&lt;wsp:rsid wsp:val=&quot;00350510&quot;/&gt;&lt;wsp:rsid wsp:val=&quot;00352F9F&quot;/&gt;&lt;wsp:rsid wsp:val=&quot;00355AF7&quot;/&gt;&lt;wsp:rsid wsp:val=&quot;0035609B&quot;/&gt;&lt;wsp:rsid wsp:val=&quot;00360B31&quot;/&gt;&lt;wsp:rsid wsp:val=&quot;0036222E&quot;/&gt;&lt;wsp:rsid wsp:val=&quot;00363CAC&quot;/&gt;&lt;wsp:rsid wsp:val=&quot;0037038D&quot;/&gt;&lt;wsp:rsid wsp:val=&quot;00374226&quot;/&gt;&lt;wsp:rsid wsp:val=&quot;00375FF2&quot;/&gt;&lt;wsp:rsid wsp:val=&quot;003762B2&quot;/&gt;&lt;wsp:rsid wsp:val=&quot;00377844&quot;/&gt;&lt;wsp:rsid wsp:val=&quot;0038363C&quot;/&gt;&lt;wsp:rsid wsp:val=&quot;003839BB&quot;/&gt;&lt;wsp:rsid wsp:val=&quot;00391397&quot;/&gt;&lt;wsp:rsid wsp:val=&quot;003947E1&quot;/&gt;&lt;wsp:rsid wsp:val=&quot;003948CB&quot;/&gt;&lt;wsp:rsid wsp:val=&quot;00394911&quot;/&gt;&lt;wsp:rsid wsp:val=&quot;003A12AF&quot;/&gt;&lt;wsp:rsid wsp:val=&quot;003A4B6C&quot;/&gt;&lt;wsp:rsid wsp:val=&quot;003B1374&quot;/&gt;&lt;wsp:rsid wsp:val=&quot;003B2550&quot;/&gt;&lt;wsp:rsid wsp:val=&quot;003B71E8&quot;/&gt;&lt;wsp:rsid wsp:val=&quot;003C1F88&quot;/&gt;&lt;wsp:rsid wsp:val=&quot;003C2766&quot;/&gt;&lt;wsp:rsid wsp:val=&quot;003C3AC8&quot;/&gt;&lt;wsp:rsid wsp:val=&quot;003C46B8&quot;/&gt;&lt;wsp:rsid wsp:val=&quot;003D1F0D&quot;/&gt;&lt;wsp:rsid wsp:val=&quot;003D2986&quot;/&gt;&lt;wsp:rsid wsp:val=&quot;003D4596&quot;/&gt;&lt;wsp:rsid wsp:val=&quot;003D71A1&quot;/&gt;&lt;wsp:rsid wsp:val=&quot;003D71D6&quot;/&gt;&lt;wsp:rsid wsp:val=&quot;003E2D17&quot;/&gt;&lt;wsp:rsid wsp:val=&quot;003E5F60&quot;/&gt;&lt;wsp:rsid wsp:val=&quot;003E6A0B&quot;/&gt;&lt;wsp:rsid wsp:val=&quot;003F2B77&quot;/&gt;&lt;wsp:rsid wsp:val=&quot;003F612D&quot;/&gt;&lt;wsp:rsid wsp:val=&quot;004125B7&quot;/&gt;&lt;wsp:rsid wsp:val=&quot;00412941&quot;/&gt;&lt;wsp:rsid wsp:val=&quot;00412FA5&quot;/&gt;&lt;wsp:rsid wsp:val=&quot;0042222E&quot;/&gt;&lt;wsp:rsid wsp:val=&quot;00426117&quot;/&gt;&lt;wsp:rsid wsp:val=&quot;00427062&quot;/&gt;&lt;wsp:rsid wsp:val=&quot;00430478&quot;/&gt;&lt;wsp:rsid wsp:val=&quot;00431FBF&quot;/&gt;&lt;wsp:rsid wsp:val=&quot;0043322A&quot;/&gt;&lt;wsp:rsid wsp:val=&quot;004341CC&quot;/&gt;&lt;wsp:rsid wsp:val=&quot;004349AF&quot;/&gt;&lt;wsp:rsid wsp:val=&quot;004430E1&quot;/&gt;&lt;wsp:rsid wsp:val=&quot;00445AA9&quot;/&gt;&lt;wsp:rsid wsp:val=&quot;00447B3C&quot;/&gt;&lt;wsp:rsid wsp:val=&quot;0045379E&quot;/&gt;&lt;wsp:rsid wsp:val=&quot;00461322&quot;/&gt;&lt;wsp:rsid wsp:val=&quot;004616DB&quot;/&gt;&lt;wsp:rsid wsp:val=&quot;00466518&quot;/&gt;&lt;wsp:rsid wsp:val=&quot;0046689A&quot;/&gt;&lt;wsp:rsid wsp:val=&quot;00467204&quot;/&gt;&lt;wsp:rsid wsp:val=&quot;004818D5&quot;/&gt;&lt;wsp:rsid wsp:val=&quot;00481D91&quot;/&gt;&lt;wsp:rsid wsp:val=&quot;004856AA&quot;/&gt;&lt;wsp:rsid wsp:val=&quot;0048691B&quot;/&gt;&lt;wsp:rsid wsp:val=&quot;004869C9&quot;/&gt;&lt;wsp:rsid wsp:val=&quot;0049464B&quot;/&gt;&lt;wsp:rsid wsp:val=&quot;00494D30&quot;/&gt;&lt;wsp:rsid wsp:val=&quot;00495BE7&quot;/&gt;&lt;wsp:rsid wsp:val=&quot;004A1DEA&quot;/&gt;&lt;wsp:rsid wsp:val=&quot;004A2FEA&quot;/&gt;&lt;wsp:rsid wsp:val=&quot;004A3115&quot;/&gt;&lt;wsp:rsid wsp:val=&quot;004A504F&quot;/&gt;&lt;wsp:rsid wsp:val=&quot;004A6309&quot;/&gt;&lt;wsp:rsid wsp:val=&quot;004B0C2D&quot;/&gt;&lt;wsp:rsid wsp:val=&quot;004C164D&quot;/&gt;&lt;wsp:rsid wsp:val=&quot;004C6008&quot;/&gt;&lt;wsp:rsid wsp:val=&quot;004D1FB9&quot;/&gt;&lt;wsp:rsid wsp:val=&quot;004D50A9&quot;/&gt;&lt;wsp:rsid wsp:val=&quot;004D7762&quot;/&gt;&lt;wsp:rsid wsp:val=&quot;004E2645&quot;/&gt;&lt;wsp:rsid wsp:val=&quot;004E28ED&quot;/&gt;&lt;wsp:rsid wsp:val=&quot;004E2BD9&quot;/&gt;&lt;wsp:rsid wsp:val=&quot;004E32E0&quot;/&gt;&lt;wsp:rsid wsp:val=&quot;004E694F&quot;/&gt;&lt;wsp:rsid wsp:val=&quot;004F0159&quot;/&gt;&lt;wsp:rsid wsp:val=&quot;004F5083&quot;/&gt;&lt;wsp:rsid wsp:val=&quot;004F6620&quot;/&gt;&lt;wsp:rsid wsp:val=&quot;005000D2&quot;/&gt;&lt;wsp:rsid wsp:val=&quot;005010BD&quot;/&gt;&lt;wsp:rsid wsp:val=&quot;00503A7D&quot;/&gt;&lt;wsp:rsid wsp:val=&quot;00507FBD&quot;/&gt;&lt;wsp:rsid wsp:val=&quot;0051335D&quot;/&gt;&lt;wsp:rsid wsp:val=&quot;00516351&quot;/&gt;&lt;wsp:rsid wsp:val=&quot;00520323&quot;/&gt;&lt;wsp:rsid wsp:val=&quot;00533B95&quot;/&gt;&lt;wsp:rsid wsp:val=&quot;00544262&quot;/&gt;&lt;wsp:rsid wsp:val=&quot;00550911&quot;/&gt;&lt;wsp:rsid wsp:val=&quot;00551F39&quot;/&gt;&lt;wsp:rsid wsp:val=&quot;005636E8&quot;/&gt;&lt;wsp:rsid wsp:val=&quot;00565D2E&quot;/&gt;&lt;wsp:rsid wsp:val=&quot;005732ED&quot;/&gt;&lt;wsp:rsid wsp:val=&quot;0057412B&quot;/&gt;&lt;wsp:rsid wsp:val=&quot;0057422B&quot;/&gt;&lt;wsp:rsid wsp:val=&quot;0058066B&quot;/&gt;&lt;wsp:rsid wsp:val=&quot;005832DF&quot;/&gt;&lt;wsp:rsid wsp:val=&quot;00584467&quot;/&gt;&lt;wsp:rsid wsp:val=&quot;00587F89&quot;/&gt;&lt;wsp:rsid wsp:val=&quot;005921D6&quot;/&gt;&lt;wsp:rsid wsp:val=&quot;00592EB3&quot;/&gt;&lt;wsp:rsid wsp:val=&quot;00595810&quot;/&gt;&lt;wsp:rsid wsp:val=&quot;0059688A&quot;/&gt;&lt;wsp:rsid wsp:val=&quot;005A2E60&quot;/&gt;&lt;wsp:rsid wsp:val=&quot;005A591B&quot;/&gt;&lt;wsp:rsid wsp:val=&quot;005A6275&quot;/&gt;&lt;wsp:rsid wsp:val=&quot;005A6B00&quot;/&gt;&lt;wsp:rsid wsp:val=&quot;005B265D&quot;/&gt;&lt;wsp:rsid wsp:val=&quot;005B3291&quot;/&gt;&lt;wsp:rsid wsp:val=&quot;005B4564&quot;/&gt;&lt;wsp:rsid wsp:val=&quot;005C0647&quot;/&gt;&lt;wsp:rsid wsp:val=&quot;005C28D8&quot;/&gt;&lt;wsp:rsid wsp:val=&quot;005C4180&quot;/&gt;&lt;wsp:rsid wsp:val=&quot;005C5D70&quot;/&gt;&lt;wsp:rsid wsp:val=&quot;005C5D7F&quot;/&gt;&lt;wsp:rsid wsp:val=&quot;005C5EDC&quot;/&gt;&lt;wsp:rsid wsp:val=&quot;005C7665&quot;/&gt;&lt;wsp:rsid wsp:val=&quot;005D2F46&quot;/&gt;&lt;wsp:rsid wsp:val=&quot;005D4484&quot;/&gt;&lt;wsp:rsid wsp:val=&quot;005D4EA3&quot;/&gt;&lt;wsp:rsid wsp:val=&quot;005E0172&quot;/&gt;&lt;wsp:rsid wsp:val=&quot;005E2573&quot;/&gt;&lt;wsp:rsid wsp:val=&quot;005E2F91&quot;/&gt;&lt;wsp:rsid wsp:val=&quot;005F3A86&quot;/&gt;&lt;wsp:rsid wsp:val=&quot;0060621A&quot;/&gt;&lt;wsp:rsid wsp:val=&quot;006066AF&quot;/&gt;&lt;wsp:rsid wsp:val=&quot;006101DD&quot;/&gt;&lt;wsp:rsid wsp:val=&quot;00611BDE&quot;/&gt;&lt;wsp:rsid wsp:val=&quot;00611D1A&quot;/&gt;&lt;wsp:rsid wsp:val=&quot;00616AE7&quot;/&gt;&lt;wsp:rsid wsp:val=&quot;006176EB&quot;/&gt;&lt;wsp:rsid wsp:val=&quot;00620165&quot;/&gt;&lt;wsp:rsid wsp:val=&quot;006208C2&quot;/&gt;&lt;wsp:rsid wsp:val=&quot;00621FB7&quot;/&gt;&lt;wsp:rsid wsp:val=&quot;00623ED4&quot;/&gt;&lt;wsp:rsid wsp:val=&quot;00624209&quot;/&gt;&lt;wsp:rsid wsp:val=&quot;00627369&quot;/&gt;&lt;wsp:rsid wsp:val=&quot;0063335C&quot;/&gt;&lt;wsp:rsid wsp:val=&quot;00635174&quot;/&gt;&lt;wsp:rsid wsp:val=&quot;00636EAA&quot;/&gt;&lt;wsp:rsid wsp:val=&quot;00636FB3&quot;/&gt;&lt;wsp:rsid wsp:val=&quot;0064119D&quot;/&gt;&lt;wsp:rsid wsp:val=&quot;00642AB9&quot;/&gt;&lt;wsp:rsid wsp:val=&quot;00642FCC&quot;/&gt;&lt;wsp:rsid wsp:val=&quot;0064396E&quot;/&gt;&lt;wsp:rsid wsp:val=&quot;006448FB&quot;/&gt;&lt;wsp:rsid wsp:val=&quot;00646BD9&quot;/&gt;&lt;wsp:rsid wsp:val=&quot;0065059F&quot;/&gt;&lt;wsp:rsid wsp:val=&quot;00651DDB&quot;/&gt;&lt;wsp:rsid wsp:val=&quot;00652159&quot;/&gt;&lt;wsp:rsid wsp:val=&quot;00656BFA&quot;/&gt;&lt;wsp:rsid wsp:val=&quot;006713C1&quot;/&gt;&lt;wsp:rsid wsp:val=&quot;006717D5&quot;/&gt;&lt;wsp:rsid wsp:val=&quot;0067219E&quot;/&gt;&lt;wsp:rsid wsp:val=&quot;00672548&quot;/&gt;&lt;wsp:rsid wsp:val=&quot;00672739&quot;/&gt;&lt;wsp:rsid wsp:val=&quot;00674C51&quot;/&gt;&lt;wsp:rsid wsp:val=&quot;006822DC&quot;/&gt;&lt;wsp:rsid wsp:val=&quot;00682FEC&quot;/&gt;&lt;wsp:rsid wsp:val=&quot;00687770&quot;/&gt;&lt;wsp:rsid wsp:val=&quot;00690569&quot;/&gt;&lt;wsp:rsid wsp:val=&quot;0069638D&quot;/&gt;&lt;wsp:rsid wsp:val=&quot;006A1A16&quot;/&gt;&lt;wsp:rsid wsp:val=&quot;006A1D2C&quot;/&gt;&lt;wsp:rsid wsp:val=&quot;006A4871&quot;/&gt;&lt;wsp:rsid wsp:val=&quot;006B45BB&quot;/&gt;&lt;wsp:rsid wsp:val=&quot;006B4BE3&quot;/&gt;&lt;wsp:rsid wsp:val=&quot;006B4ED0&quot;/&gt;&lt;wsp:rsid wsp:val=&quot;006B6EB2&quot;/&gt;&lt;wsp:rsid wsp:val=&quot;006C3D82&quot;/&gt;&lt;wsp:rsid wsp:val=&quot;006C6184&quot;/&gt;&lt;wsp:rsid wsp:val=&quot;006C70B0&quot;/&gt;&lt;wsp:rsid wsp:val=&quot;006C7E19&quot;/&gt;&lt;wsp:rsid wsp:val=&quot;006D044C&quot;/&gt;&lt;wsp:rsid wsp:val=&quot;006D098C&quot;/&gt;&lt;wsp:rsid wsp:val=&quot;006D0C2C&quot;/&gt;&lt;wsp:rsid wsp:val=&quot;006D7511&quot;/&gt;&lt;wsp:rsid wsp:val=&quot;006F7FC5&quot;/&gt;&lt;wsp:rsid wsp:val=&quot;007016BA&quot;/&gt;&lt;wsp:rsid wsp:val=&quot;007044DD&quot;/&gt;&lt;wsp:rsid wsp:val=&quot;007070C4&quot;/&gt;&lt;wsp:rsid wsp:val=&quot;00710062&quot;/&gt;&lt;wsp:rsid wsp:val=&quot;00710DE1&quot;/&gt;&lt;wsp:rsid wsp:val=&quot;007174E1&quot;/&gt;&lt;wsp:rsid wsp:val=&quot;00717B9B&quot;/&gt;&lt;wsp:rsid wsp:val=&quot;00720DD6&quot;/&gt;&lt;wsp:rsid wsp:val=&quot;00724271&quot;/&gt;&lt;wsp:rsid wsp:val=&quot;00733D8A&quot;/&gt;&lt;wsp:rsid wsp:val=&quot;00733EF9&quot;/&gt;&lt;wsp:rsid wsp:val=&quot;0074112C&quot;/&gt;&lt;wsp:rsid wsp:val=&quot;0074254B&quot;/&gt;&lt;wsp:rsid wsp:val=&quot;007460AD&quot;/&gt;&lt;wsp:rsid wsp:val=&quot;00747750&quot;/&gt;&lt;wsp:rsid wsp:val=&quot;0074791F&quot;/&gt;&lt;wsp:rsid wsp:val=&quot;0075060F&quot;/&gt;&lt;wsp:rsid wsp:val=&quot;00752310&quot;/&gt;&lt;wsp:rsid wsp:val=&quot;007523F3&quot;/&gt;&lt;wsp:rsid wsp:val=&quot;00753BCE&quot;/&gt;&lt;wsp:rsid wsp:val=&quot;00757561&quot;/&gt;&lt;wsp:rsid wsp:val=&quot;00762175&quot;/&gt;&lt;wsp:rsid wsp:val=&quot;00770920&quot;/&gt;&lt;wsp:rsid wsp:val=&quot;0077169C&quot;/&gt;&lt;wsp:rsid wsp:val=&quot;007749ED&quot;/&gt;&lt;wsp:rsid wsp:val=&quot;00777A70&quot;/&gt;&lt;wsp:rsid wsp:val=&quot;0078187E&quot;/&gt;&lt;wsp:rsid wsp:val=&quot;007819EF&quot;/&gt;&lt;wsp:rsid wsp:val=&quot;00783E5F&quot;/&gt;&lt;wsp:rsid wsp:val=&quot;007859B1&quot;/&gt;&lt;wsp:rsid wsp:val=&quot;00786D3E&quot;/&gt;&lt;wsp:rsid wsp:val=&quot;007878CA&quot;/&gt;&lt;wsp:rsid wsp:val=&quot;0079272C&quot;/&gt;&lt;wsp:rsid wsp:val=&quot;00792F8B&quot;/&gt;&lt;wsp:rsid wsp:val=&quot;007939D1&quot;/&gt;&lt;wsp:rsid wsp:val=&quot;007A30D6&quot;/&gt;&lt;wsp:rsid wsp:val=&quot;007A3AA6&quot;/&gt;&lt;wsp:rsid wsp:val=&quot;007A4658&quot;/&gt;&lt;wsp:rsid wsp:val=&quot;007B1AAB&quot;/&gt;&lt;wsp:rsid wsp:val=&quot;007C3D79&quot;/&gt;&lt;wsp:rsid wsp:val=&quot;007C454A&quot;/&gt;&lt;wsp:rsid wsp:val=&quot;007C56DA&quot;/&gt;&lt;wsp:rsid wsp:val=&quot;007D2986&quot;/&gt;&lt;wsp:rsid wsp:val=&quot;007F27C4&quot;/&gt;&lt;wsp:rsid wsp:val=&quot;007F2A56&quot;/&gt;&lt;wsp:rsid wsp:val=&quot;007F3636&quot;/&gt;&lt;wsp:rsid wsp:val=&quot;007F45B3&quot;/&gt;&lt;wsp:rsid wsp:val=&quot;007F460B&quot;/&gt;&lt;wsp:rsid wsp:val=&quot;007F6A82&quot;/&gt;&lt;wsp:rsid wsp:val=&quot;0080178A&quot;/&gt;&lt;wsp:rsid wsp:val=&quot;00803E47&quot;/&gt;&lt;wsp:rsid wsp:val=&quot;008042A0&quot;/&gt;&lt;wsp:rsid wsp:val=&quot;00810382&quot;/&gt;&lt;wsp:rsid wsp:val=&quot;00817779&quot;/&gt;&lt;wsp:rsid wsp:val=&quot;0082394C&quot;/&gt;&lt;wsp:rsid wsp:val=&quot;0083153B&quot;/&gt;&lt;wsp:rsid wsp:val=&quot;00832202&quot;/&gt;&lt;wsp:rsid wsp:val=&quot;008327B9&quot;/&gt;&lt;wsp:rsid wsp:val=&quot;0083401B&quot;/&gt;&lt;wsp:rsid wsp:val=&quot;0083637B&quot;/&gt;&lt;wsp:rsid wsp:val=&quot;008407DE&quot;/&gt;&lt;wsp:rsid wsp:val=&quot;00841878&quot;/&gt;&lt;wsp:rsid wsp:val=&quot;00841E79&quot;/&gt;&lt;wsp:rsid wsp:val=&quot;00844D09&quot;/&gt;&lt;wsp:rsid wsp:val=&quot;0084569D&quot;/&gt;&lt;wsp:rsid wsp:val=&quot;00850B87&quot;/&gt;&lt;wsp:rsid wsp:val=&quot;00850D7F&quot;/&gt;&lt;wsp:rsid wsp:val=&quot;00860811&quot;/&gt;&lt;wsp:rsid wsp:val=&quot;008668F0&quot;/&gt;&lt;wsp:rsid wsp:val=&quot;00874F5E&quot;/&gt;&lt;wsp:rsid wsp:val=&quot;00877F1F&quot;/&gt;&lt;wsp:rsid wsp:val=&quot;00882A6E&quot;/&gt;&lt;wsp:rsid wsp:val=&quot;00886003&quot;/&gt;&lt;wsp:rsid wsp:val=&quot;00887004&quot;/&gt;&lt;wsp:rsid wsp:val=&quot;0088772E&quot;/&gt;&lt;wsp:rsid wsp:val=&quot;008879FF&quot;/&gt;&lt;wsp:rsid wsp:val=&quot;00892F04&quot;/&gt;&lt;wsp:rsid wsp:val=&quot;0089336F&quot;/&gt;&lt;wsp:rsid wsp:val=&quot;008A26B8&quot;/&gt;&lt;wsp:rsid wsp:val=&quot;008A2D6A&quot;/&gt;&lt;wsp:rsid wsp:val=&quot;008A39A2&quot;/&gt;&lt;wsp:rsid wsp:val=&quot;008A456E&quot;/&gt;&lt;wsp:rsid wsp:val=&quot;008A472B&quot;/&gt;&lt;wsp:rsid wsp:val=&quot;008A5385&quot;/&gt;&lt;wsp:rsid wsp:val=&quot;008A7BE2&quot;/&gt;&lt;wsp:rsid wsp:val=&quot;008B05A2&quot;/&gt;&lt;wsp:rsid wsp:val=&quot;008B1897&quot;/&gt;&lt;wsp:rsid wsp:val=&quot;008B51C4&quot;/&gt;&lt;wsp:rsid wsp:val=&quot;008B6005&quot;/&gt;&lt;wsp:rsid wsp:val=&quot;008C0189&quot;/&gt;&lt;wsp:rsid wsp:val=&quot;008C576F&quot;/&gt;&lt;wsp:rsid wsp:val=&quot;008D7F4A&quot;/&gt;&lt;wsp:rsid wsp:val=&quot;008E0544&quot;/&gt;&lt;wsp:rsid wsp:val=&quot;008E1B63&quot;/&gt;&lt;wsp:rsid wsp:val=&quot;008E3AC3&quot;/&gt;&lt;wsp:rsid wsp:val=&quot;008E724E&quot;/&gt;&lt;wsp:rsid wsp:val=&quot;008E7915&quot;/&gt;&lt;wsp:rsid wsp:val=&quot;008E7A4E&quot;/&gt;&lt;wsp:rsid wsp:val=&quot;008F0263&quot;/&gt;&lt;wsp:rsid wsp:val=&quot;008F1701&quot;/&gt;&lt;wsp:rsid wsp:val=&quot;00904E25&quot;/&gt;&lt;wsp:rsid wsp:val=&quot;00907D10&quot;/&gt;&lt;wsp:rsid wsp:val=&quot;00912435&quot;/&gt;&lt;wsp:rsid wsp:val=&quot;00912ACA&quot;/&gt;&lt;wsp:rsid wsp:val=&quot;00913461&quot;/&gt;&lt;wsp:rsid wsp:val=&quot;00913CC4&quot;/&gt;&lt;wsp:rsid wsp:val=&quot;009203F6&quot;/&gt;&lt;wsp:rsid wsp:val=&quot;00922F68&quot;/&gt;&lt;wsp:rsid wsp:val=&quot;00925D58&quot;/&gt;&lt;wsp:rsid wsp:val=&quot;00933F70&quot;/&gt;&lt;wsp:rsid wsp:val=&quot;00934476&quot;/&gt;&lt;wsp:rsid wsp:val=&quot;009358D2&quot;/&gt;&lt;wsp:rsid wsp:val=&quot;0093725E&quot;/&gt;&lt;wsp:rsid wsp:val=&quot;00942225&quot;/&gt;&lt;wsp:rsid wsp:val=&quot;00942812&quot;/&gt;&lt;wsp:rsid wsp:val=&quot;00943441&quot;/&gt;&lt;wsp:rsid wsp:val=&quot;00943CC7&quot;/&gt;&lt;wsp:rsid wsp:val=&quot;00943F51&quot;/&gt;&lt;wsp:rsid wsp:val=&quot;009531D0&quot;/&gt;&lt;wsp:rsid wsp:val=&quot;00953620&quot;/&gt;&lt;wsp:rsid wsp:val=&quot;0095380E&quot;/&gt;&lt;wsp:rsid wsp:val=&quot;00953DEA&quot;/&gt;&lt;wsp:rsid wsp:val=&quot;0095411D&quot;/&gt;&lt;wsp:rsid wsp:val=&quot;00957B0F&quot;/&gt;&lt;wsp:rsid wsp:val=&quot;00960375&quot;/&gt;&lt;wsp:rsid wsp:val=&quot;00962D15&quot;/&gt;&lt;wsp:rsid wsp:val=&quot;009654FA&quot;/&gt;&lt;wsp:rsid wsp:val=&quot;009670E6&quot;/&gt;&lt;wsp:rsid wsp:val=&quot;00971932&quot;/&gt;&lt;wsp:rsid wsp:val=&quot;009730CE&quot;/&gt;&lt;wsp:rsid wsp:val=&quot;00975BDD&quot;/&gt;&lt;wsp:rsid wsp:val=&quot;00980DDD&quot;/&gt;&lt;wsp:rsid wsp:val=&quot;00990E3C&quot;/&gt;&lt;wsp:rsid wsp:val=&quot;00997554&quot;/&gt;&lt;wsp:rsid wsp:val=&quot;00997B4B&quot;/&gt;&lt;wsp:rsid wsp:val=&quot;009A43DD&quot;/&gt;&lt;wsp:rsid wsp:val=&quot;009A5399&quot;/&gt;&lt;wsp:rsid wsp:val=&quot;009A5AC0&quot;/&gt;&lt;wsp:rsid wsp:val=&quot;009B2374&quot;/&gt;&lt;wsp:rsid wsp:val=&quot;009B3241&quot;/&gt;&lt;wsp:rsid wsp:val=&quot;009C0D2D&quot;/&gt;&lt;wsp:rsid wsp:val=&quot;009C2AB4&quot;/&gt;&lt;wsp:rsid wsp:val=&quot;009C7F66&quot;/&gt;&lt;wsp:rsid wsp:val=&quot;009D2390&quot;/&gt;&lt;wsp:rsid wsp:val=&quot;009E6E20&quot;/&gt;&lt;wsp:rsid wsp:val=&quot;009F0246&quot;/&gt;&lt;wsp:rsid wsp:val=&quot;009F1310&quot;/&gt;&lt;wsp:rsid wsp:val=&quot;009F30A9&quot;/&gt;&lt;wsp:rsid wsp:val=&quot;009F6E91&quot;/&gt;&lt;wsp:rsid wsp:val=&quot;00A01A27&quot;/&gt;&lt;wsp:rsid wsp:val=&quot;00A01D6E&quot;/&gt;&lt;wsp:rsid wsp:val=&quot;00A02FA7&quot;/&gt;&lt;wsp:rsid wsp:val=&quot;00A03830&quot;/&gt;&lt;wsp:rsid wsp:val=&quot;00A05037&quot;/&gt;&lt;wsp:rsid wsp:val=&quot;00A06886&quot;/&gt;&lt;wsp:rsid wsp:val=&quot;00A130F1&quot;/&gt;&lt;wsp:rsid wsp:val=&quot;00A17417&quot;/&gt;&lt;wsp:rsid wsp:val=&quot;00A221EE&quot;/&gt;&lt;wsp:rsid wsp:val=&quot;00A25138&quot;/&gt;&lt;wsp:rsid wsp:val=&quot;00A31487&quot;/&gt;&lt;wsp:rsid wsp:val=&quot;00A32A2E&quot;/&gt;&lt;wsp:rsid wsp:val=&quot;00A34284&quot;/&gt;&lt;wsp:rsid wsp:val=&quot;00A406C7&quot;/&gt;&lt;wsp:rsid wsp:val=&quot;00A41830&quot;/&gt;&lt;wsp:rsid wsp:val=&quot;00A430E7&quot;/&gt;&lt;wsp:rsid wsp:val=&quot;00A45504&quot;/&gt;&lt;wsp:rsid wsp:val=&quot;00A50E1E&quot;/&gt;&lt;wsp:rsid wsp:val=&quot;00A5701C&quot;/&gt;&lt;wsp:rsid wsp:val=&quot;00A57175&quot;/&gt;&lt;wsp:rsid wsp:val=&quot;00A6204E&quot;/&gt;&lt;wsp:rsid wsp:val=&quot;00A632F0&quot;/&gt;&lt;wsp:rsid wsp:val=&quot;00A6502B&quot;/&gt;&lt;wsp:rsid wsp:val=&quot;00A668D5&quot;/&gt;&lt;wsp:rsid wsp:val=&quot;00A674FB&quot;/&gt;&lt;wsp:rsid wsp:val=&quot;00A7438E&quot;/&gt;&lt;wsp:rsid wsp:val=&quot;00A77C53&quot;/&gt;&lt;wsp:rsid wsp:val=&quot;00A80998&quot;/&gt;&lt;wsp:rsid wsp:val=&quot;00A8434F&quot;/&gt;&lt;wsp:rsid wsp:val=&quot;00A843D3&quot;/&gt;&lt;wsp:rsid wsp:val=&quot;00A908B9&quot;/&gt;&lt;wsp:rsid wsp:val=&quot;00A91246&quot;/&gt;&lt;wsp:rsid wsp:val=&quot;00A91CDE&quot;/&gt;&lt;wsp:rsid wsp:val=&quot;00A93D01&quot;/&gt;&lt;wsp:rsid wsp:val=&quot;00A94058&quot;/&gt;&lt;wsp:rsid wsp:val=&quot;00A976B9&quot;/&gt;&lt;wsp:rsid wsp:val=&quot;00AA729B&quot;/&gt;&lt;wsp:rsid wsp:val=&quot;00AB3D3D&quot;/&gt;&lt;wsp:rsid wsp:val=&quot;00AB79FC&quot;/&gt;&lt;wsp:rsid wsp:val=&quot;00AC279B&quot;/&gt;&lt;wsp:rsid wsp:val=&quot;00AD69AF&quot;/&gt;&lt;wsp:rsid wsp:val=&quot;00AE1560&quot;/&gt;&lt;wsp:rsid wsp:val=&quot;00AE21BC&quot;/&gt;&lt;wsp:rsid wsp:val=&quot;00AF52ED&quot;/&gt;&lt;wsp:rsid wsp:val=&quot;00AF5637&quot;/&gt;&lt;wsp:rsid wsp:val=&quot;00B01EEC&quot;/&gt;&lt;wsp:rsid wsp:val=&quot;00B05163&quot;/&gt;&lt;wsp:rsid wsp:val=&quot;00B1469B&quot;/&gt;&lt;wsp:rsid wsp:val=&quot;00B204CF&quot;/&gt;&lt;wsp:rsid wsp:val=&quot;00B24715&quot;/&gt;&lt;wsp:rsid wsp:val=&quot;00B256EC&quot;/&gt;&lt;wsp:rsid wsp:val=&quot;00B314CB&quot;/&gt;&lt;wsp:rsid wsp:val=&quot;00B335A6&quot;/&gt;&lt;wsp:rsid wsp:val=&quot;00B43353&quot;/&gt;&lt;wsp:rsid wsp:val=&quot;00B44EBC&quot;/&gt;&lt;wsp:rsid wsp:val=&quot;00B4738C&quot;/&gt;&lt;wsp:rsid wsp:val=&quot;00B51353&quot;/&gt;&lt;wsp:rsid wsp:val=&quot;00B54B16&quot;/&gt;&lt;wsp:rsid wsp:val=&quot;00B5575E&quot;/&gt;&lt;wsp:rsid wsp:val=&quot;00B621E5&quot;/&gt;&lt;wsp:rsid wsp:val=&quot;00B62270&quot;/&gt;&lt;wsp:rsid wsp:val=&quot;00B6307A&quot;/&gt;&lt;wsp:rsid wsp:val=&quot;00B663A6&quot;/&gt;&lt;wsp:rsid wsp:val=&quot;00B66E92&quot;/&gt;&lt;wsp:rsid wsp:val=&quot;00B724CB&quot;/&gt;&lt;wsp:rsid wsp:val=&quot;00B727A5&quot;/&gt;&lt;wsp:rsid wsp:val=&quot;00B83907&quot;/&gt;&lt;wsp:rsid wsp:val=&quot;00B91FE5&quot;/&gt;&lt;wsp:rsid wsp:val=&quot;00B92403&quot;/&gt;&lt;wsp:rsid wsp:val=&quot;00B941A5&quot;/&gt;&lt;wsp:rsid wsp:val=&quot;00B961EA&quot;/&gt;&lt;wsp:rsid wsp:val=&quot;00B967A7&quot;/&gt;&lt;wsp:rsid wsp:val=&quot;00BA38DC&quot;/&gt;&lt;wsp:rsid wsp:val=&quot;00BA3DD5&quot;/&gt;&lt;wsp:rsid wsp:val=&quot;00BA7DC7&quot;/&gt;&lt;wsp:rsid wsp:val=&quot;00BB65A8&quot;/&gt;&lt;wsp:rsid wsp:val=&quot;00BC102F&quot;/&gt;&lt;wsp:rsid wsp:val=&quot;00BC4F9C&quot;/&gt;&lt;wsp:rsid wsp:val=&quot;00BC640E&quot;/&gt;&lt;wsp:rsid wsp:val=&quot;00BD39E7&quot;/&gt;&lt;wsp:rsid wsp:val=&quot;00BE3357&quot;/&gt;&lt;wsp:rsid wsp:val=&quot;00BE553E&quot;/&gt;&lt;wsp:rsid wsp:val=&quot;00BE59DC&quot;/&gt;&lt;wsp:rsid wsp:val=&quot;00BE6160&quot;/&gt;&lt;wsp:rsid wsp:val=&quot;00BE79F9&quot;/&gt;&lt;wsp:rsid wsp:val=&quot;00BF2250&quot;/&gt;&lt;wsp:rsid wsp:val=&quot;00BF3B9F&quot;/&gt;&lt;wsp:rsid wsp:val=&quot;00BF63B4&quot;/&gt;&lt;wsp:rsid wsp:val=&quot;00C00CCD&quot;/&gt;&lt;wsp:rsid wsp:val=&quot;00C03671&quot;/&gt;&lt;wsp:rsid wsp:val=&quot;00C058F6&quot;/&gt;&lt;wsp:rsid wsp:val=&quot;00C14EF6&quot;/&gt;&lt;wsp:rsid wsp:val=&quot;00C3096A&quot;/&gt;&lt;wsp:rsid wsp:val=&quot;00C30C2D&quot;/&gt;&lt;wsp:rsid wsp:val=&quot;00C368BF&quot;/&gt;&lt;wsp:rsid wsp:val=&quot;00C4216F&quot;/&gt;&lt;wsp:rsid wsp:val=&quot;00C455C1&quot;/&gt;&lt;wsp:rsid wsp:val=&quot;00C4707A&quot;/&gt;&lt;wsp:rsid wsp:val=&quot;00C51D5D&quot;/&gt;&lt;wsp:rsid wsp:val=&quot;00C61F28&quot;/&gt;&lt;wsp:rsid wsp:val=&quot;00C634BC&quot;/&gt;&lt;wsp:rsid wsp:val=&quot;00C66570&quot;/&gt;&lt;wsp:rsid wsp:val=&quot;00C70A06&quot;/&gt;&lt;wsp:rsid wsp:val=&quot;00C74562&quot;/&gt;&lt;wsp:rsid wsp:val=&quot;00C759D8&quot;/&gt;&lt;wsp:rsid wsp:val=&quot;00C804CE&quot;/&gt;&lt;wsp:rsid wsp:val=&quot;00C8068D&quot;/&gt;&lt;wsp:rsid wsp:val=&quot;00C80F0E&quot;/&gt;&lt;wsp:rsid wsp:val=&quot;00C825FD&quot;/&gt;&lt;wsp:rsid wsp:val=&quot;00C8299C&quot;/&gt;&lt;wsp:rsid wsp:val=&quot;00C85300&quot;/&gt;&lt;wsp:rsid wsp:val=&quot;00C86634&quot;/&gt;&lt;wsp:rsid wsp:val=&quot;00C93D9A&quot;/&gt;&lt;wsp:rsid wsp:val=&quot;00C951CF&quot;/&gt;&lt;wsp:rsid wsp:val=&quot;00C97A9D&quot;/&gt;&lt;wsp:rsid wsp:val=&quot;00C97E69&quot;/&gt;&lt;wsp:rsid wsp:val=&quot;00CA117B&quot;/&gt;&lt;wsp:rsid wsp:val=&quot;00CA5DFF&quot;/&gt;&lt;wsp:rsid wsp:val=&quot;00CB242D&quot;/&gt;&lt;wsp:rsid wsp:val=&quot;00CB72DE&quot;/&gt;&lt;wsp:rsid wsp:val=&quot;00CC05EE&quot;/&gt;&lt;wsp:rsid wsp:val=&quot;00CC05F2&quot;/&gt;&lt;wsp:rsid wsp:val=&quot;00CC075B&quot;/&gt;&lt;wsp:rsid wsp:val=&quot;00CC3811&quot;/&gt;&lt;wsp:rsid wsp:val=&quot;00CD4494&quot;/&gt;&lt;wsp:rsid wsp:val=&quot;00CE13FF&quot;/&gt;&lt;wsp:rsid wsp:val=&quot;00CE1735&quot;/&gt;&lt;wsp:rsid wsp:val=&quot;00CE1F9C&quot;/&gt;&lt;wsp:rsid wsp:val=&quot;00CE3D61&quot;/&gt;&lt;wsp:rsid wsp:val=&quot;00CE71B8&quot;/&gt;&lt;wsp:rsid wsp:val=&quot;00CF6123&quot;/&gt;&lt;wsp:rsid wsp:val=&quot;00CF7B17&quot;/&gt;&lt;wsp:rsid wsp:val=&quot;00D05543&quot;/&gt;&lt;wsp:rsid wsp:val=&quot;00D2025B&quot;/&gt;&lt;wsp:rsid wsp:val=&quot;00D2091B&quot;/&gt;&lt;wsp:rsid wsp:val=&quot;00D25EC4&quot;/&gt;&lt;wsp:rsid wsp:val=&quot;00D26B93&quot;/&gt;&lt;wsp:rsid wsp:val=&quot;00D31EE3&quot;/&gt;&lt;wsp:rsid wsp:val=&quot;00D34326&quot;/&gt;&lt;wsp:rsid wsp:val=&quot;00D35F24&quot;/&gt;&lt;wsp:rsid wsp:val=&quot;00D37369&quot;/&gt;&lt;wsp:rsid wsp:val=&quot;00D37EA0&quot;/&gt;&lt;wsp:rsid wsp:val=&quot;00D41AE0&quot;/&gt;&lt;wsp:rsid wsp:val=&quot;00D4575F&quot;/&gt;&lt;wsp:rsid wsp:val=&quot;00D50A9B&quot;/&gt;&lt;wsp:rsid wsp:val=&quot;00D51900&quot;/&gt;&lt;wsp:rsid wsp:val=&quot;00D51C1F&quot;/&gt;&lt;wsp:rsid wsp:val=&quot;00D54691&quot;/&gt;&lt;wsp:rsid wsp:val=&quot;00D548FD&quot;/&gt;&lt;wsp:rsid wsp:val=&quot;00D5518D&quot;/&gt;&lt;wsp:rsid wsp:val=&quot;00D5566D&quot;/&gt;&lt;wsp:rsid wsp:val=&quot;00D56115&quot;/&gt;&lt;wsp:rsid wsp:val=&quot;00D604E4&quot;/&gt;&lt;wsp:rsid wsp:val=&quot;00D63A0D&quot;/&gt;&lt;wsp:rsid wsp:val=&quot;00D80787&quot;/&gt;&lt;wsp:rsid wsp:val=&quot;00D8415E&quot;/&gt;&lt;wsp:rsid wsp:val=&quot;00D90437&quot;/&gt;&lt;wsp:rsid wsp:val=&quot;00D916A1&quot;/&gt;&lt;wsp:rsid wsp:val=&quot;00D920F7&quot;/&gt;&lt;wsp:rsid wsp:val=&quot;00D93494&quot;/&gt;&lt;wsp:rsid wsp:val=&quot;00D94F8A&quot;/&gt;&lt;wsp:rsid wsp:val=&quot;00D9748E&quot;/&gt;&lt;wsp:rsid wsp:val=&quot;00DA2356&quot;/&gt;&lt;wsp:rsid wsp:val=&quot;00DA261A&quot;/&gt;&lt;wsp:rsid wsp:val=&quot;00DA3082&quot;/&gt;&lt;wsp:rsid wsp:val=&quot;00DA365D&quot;/&gt;&lt;wsp:rsid wsp:val=&quot;00DC0204&quot;/&gt;&lt;wsp:rsid wsp:val=&quot;00DC18C6&quot;/&gt;&lt;wsp:rsid wsp:val=&quot;00DC4A01&quot;/&gt;&lt;wsp:rsid wsp:val=&quot;00DC5B36&quot;/&gt;&lt;wsp:rsid wsp:val=&quot;00DC7F4F&quot;/&gt;&lt;wsp:rsid wsp:val=&quot;00DD082E&quot;/&gt;&lt;wsp:rsid wsp:val=&quot;00DD2214&quot;/&gt;&lt;wsp:rsid wsp:val=&quot;00DD384E&quot;/&gt;&lt;wsp:rsid wsp:val=&quot;00DD4182&quot;/&gt;&lt;wsp:rsid wsp:val=&quot;00DE0849&quot;/&gt;&lt;wsp:rsid wsp:val=&quot;00DE23BD&quot;/&gt;&lt;wsp:rsid wsp:val=&quot;00DF092A&quot;/&gt;&lt;wsp:rsid wsp:val=&quot;00DF4FF2&quot;/&gt;&lt;wsp:rsid wsp:val=&quot;00E009B2&quot;/&gt;&lt;wsp:rsid wsp:val=&quot;00E01DA4&quot;/&gt;&lt;wsp:rsid wsp:val=&quot;00E04DED&quot;/&gt;&lt;wsp:rsid wsp:val=&quot;00E16230&quot;/&gt;&lt;wsp:rsid wsp:val=&quot;00E213CF&quot;/&gt;&lt;wsp:rsid wsp:val=&quot;00E2156C&quot;/&gt;&lt;wsp:rsid wsp:val=&quot;00E33912&quot;/&gt;&lt;wsp:rsid wsp:val=&quot;00E3403B&quot;/&gt;&lt;wsp:rsid wsp:val=&quot;00E354AD&quot;/&gt;&lt;wsp:rsid wsp:val=&quot;00E37C4E&quot;/&gt;&lt;wsp:rsid wsp:val=&quot;00E40894&quot;/&gt;&lt;wsp:rsid wsp:val=&quot;00E41D18&quot;/&gt;&lt;wsp:rsid wsp:val=&quot;00E43218&quot;/&gt;&lt;wsp:rsid wsp:val=&quot;00E61434&quot;/&gt;&lt;wsp:rsid wsp:val=&quot;00E623D1&quot;/&gt;&lt;wsp:rsid wsp:val=&quot;00E71FB0&quot;/&gt;&lt;wsp:rsid wsp:val=&quot;00E72B7E&quot;/&gt;&lt;wsp:rsid wsp:val=&quot;00E75BBD&quot;/&gt;&lt;wsp:rsid wsp:val=&quot;00E764E8&quot;/&gt;&lt;wsp:rsid wsp:val=&quot;00E81B26&quot;/&gt;&lt;wsp:rsid wsp:val=&quot;00E82AAE&quot;/&gt;&lt;wsp:rsid wsp:val=&quot;00E86DF7&quot;/&gt;&lt;wsp:rsid wsp:val=&quot;00E87DE4&quot;/&gt;&lt;wsp:rsid wsp:val=&quot;00E907E4&quot;/&gt;&lt;wsp:rsid wsp:val=&quot;00E919D2&quot;/&gt;&lt;wsp:rsid wsp:val=&quot;00EA04F2&quot;/&gt;&lt;wsp:rsid wsp:val=&quot;00EA09F9&quot;/&gt;&lt;wsp:rsid wsp:val=&quot;00EA10EA&quot;/&gt;&lt;wsp:rsid wsp:val=&quot;00EA57DF&quot;/&gt;&lt;wsp:rsid wsp:val=&quot;00EA7F9E&quot;/&gt;&lt;wsp:rsid wsp:val=&quot;00EB16AD&quot;/&gt;&lt;wsp:rsid wsp:val=&quot;00EB2B3C&quot;/&gt;&lt;wsp:rsid wsp:val=&quot;00EB3281&quot;/&gt;&lt;wsp:rsid wsp:val=&quot;00EB4148&quot;/&gt;&lt;wsp:rsid wsp:val=&quot;00EC4BAF&quot;/&gt;&lt;wsp:rsid wsp:val=&quot;00EC7FA1&quot;/&gt;&lt;wsp:rsid wsp:val=&quot;00ED5205&quot;/&gt;&lt;wsp:rsid wsp:val=&quot;00EE0F5E&quot;/&gt;&lt;wsp:rsid wsp:val=&quot;00EE17B8&quot;/&gt;&lt;wsp:rsid wsp:val=&quot;00EE68F3&quot;/&gt;&lt;wsp:rsid wsp:val=&quot;00EE7479&quot;/&gt;&lt;wsp:rsid wsp:val=&quot;00EE77BB&quot;/&gt;&lt;wsp:rsid wsp:val=&quot;00EF3078&quot;/&gt;&lt;wsp:rsid wsp:val=&quot;00EF4011&quot;/&gt;&lt;wsp:rsid wsp:val=&quot;00EF4625&quot;/&gt;&lt;wsp:rsid wsp:val=&quot;00EF7893&quot;/&gt;&lt;wsp:rsid wsp:val=&quot;00EF7EFB&quot;/&gt;&lt;wsp:rsid wsp:val=&quot;00F00044&quot;/&gt;&lt;wsp:rsid wsp:val=&quot;00F0354C&quot;/&gt;&lt;wsp:rsid wsp:val=&quot;00F109F6&quot;/&gt;&lt;wsp:rsid wsp:val=&quot;00F14148&quot;/&gt;&lt;wsp:rsid wsp:val=&quot;00F15A97&quot;/&gt;&lt;wsp:rsid wsp:val=&quot;00F2274A&quot;/&gt;&lt;wsp:rsid wsp:val=&quot;00F25F9D&quot;/&gt;&lt;wsp:rsid wsp:val=&quot;00F401D3&quot;/&gt;&lt;wsp:rsid wsp:val=&quot;00F4137C&quot;/&gt;&lt;wsp:rsid wsp:val=&quot;00F4429E&quot;/&gt;&lt;wsp:rsid wsp:val=&quot;00F45BDB&quot;/&gt;&lt;wsp:rsid wsp:val=&quot;00F55288&quot;/&gt;&lt;wsp:rsid wsp:val=&quot;00F635FF&quot;/&gt;&lt;wsp:rsid wsp:val=&quot;00F6700F&quot;/&gt;&lt;wsp:rsid wsp:val=&quot;00F67140&quot;/&gt;&lt;wsp:rsid wsp:val=&quot;00F70470&quot;/&gt;&lt;wsp:rsid wsp:val=&quot;00F71D62&quot;/&gt;&lt;wsp:rsid wsp:val=&quot;00F76257&quot;/&gt;&lt;wsp:rsid wsp:val=&quot;00F76BA1&quot;/&gt;&lt;wsp:rsid wsp:val=&quot;00F77EFA&quot;/&gt;&lt;wsp:rsid wsp:val=&quot;00F8014D&quot;/&gt;&lt;wsp:rsid wsp:val=&quot;00F80363&quot;/&gt;&lt;wsp:rsid wsp:val=&quot;00F80505&quot;/&gt;&lt;wsp:rsid wsp:val=&quot;00F93221&quot;/&gt;&lt;wsp:rsid wsp:val=&quot;00F95EAC&quot;/&gt;&lt;wsp:rsid wsp:val=&quot;00FA19F6&quot;/&gt;&lt;wsp:rsid wsp:val=&quot;00FA2E58&quot;/&gt;&lt;wsp:rsid wsp:val=&quot;00FA50C6&quot;/&gt;&lt;wsp:rsid wsp:val=&quot;00FA71A5&quot;/&gt;&lt;wsp:rsid wsp:val=&quot;00FB2B01&quot;/&gt;&lt;wsp:rsid wsp:val=&quot;00FB4FBA&quot;/&gt;&lt;wsp:rsid wsp:val=&quot;00FB5EE4&quot;/&gt;&lt;wsp:rsid wsp:val=&quot;00FB6D93&quot;/&gt;&lt;wsp:rsid wsp:val=&quot;00FC235C&quot;/&gt;&lt;wsp:rsid wsp:val=&quot;00FC5655&quot;/&gt;&lt;wsp:rsid wsp:val=&quot;00FE0F31&quot;/&gt;&lt;wsp:rsid wsp:val=&quot;00FE15B6&quot;/&gt;&lt;wsp:rsid wsp:val=&quot;00FF0E3F&quot;/&gt;&lt;wsp:rsid wsp:val=&quot;00FF1249&quot;/&gt;&lt;wsp:rsid wsp:val=&quot;00FF265E&quot;/&gt;&lt;wsp:rsid wsp:val=&quot;00FF3788&quot;/&gt;&lt;wsp:rsid wsp:val=&quot;00FF7614&quot;/&gt;&lt;/wsp:rsids&gt;&lt;/w:docPr&gt;&lt;w:body&gt;&lt;w:p wsp:rsidR=&quot;00000000&quot; wsp:rsidRDefault=&quot;00E75BBD&quot;&gt;&lt;m:oMathPara&gt;&lt;m:oMath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/w:rPr&gt;&lt;m:t&gt;h.Ď.g 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5" o:title="" chromakey="white"/>
          </v:shape>
        </w:pict>
      </w:r>
      <w:r w:rsidRPr="00A50E1E">
        <w:rPr>
          <w:rFonts w:ascii="Trebuchet MS" w:hAnsi="Trebuchet MS"/>
          <w:b/>
          <w:sz w:val="24"/>
          <w:szCs w:val="24"/>
        </w:rPr>
        <w:fldChar w:fldCharType="end"/>
      </w:r>
      <w:r>
        <w:rPr>
          <w:rFonts w:ascii="Trebuchet MS" w:hAnsi="Trebuchet MS"/>
          <w:b/>
          <w:sz w:val="24"/>
          <w:szCs w:val="24"/>
        </w:rPr>
        <w:t xml:space="preserve"> </w:t>
      </w:r>
      <w:r w:rsidRPr="000C2A0E">
        <w:rPr>
          <w:rFonts w:ascii="Trebuchet MS" w:hAnsi="Trebuchet MS"/>
          <w:sz w:val="24"/>
          <w:szCs w:val="24"/>
        </w:rPr>
        <w:t>vypočítáme</w:t>
      </w:r>
      <w:r>
        <w:rPr>
          <w:rFonts w:ascii="Trebuchet MS" w:hAnsi="Trebuchet MS"/>
          <w:sz w:val="24"/>
          <w:szCs w:val="24"/>
        </w:rPr>
        <w:t>:</w:t>
      </w:r>
    </w:p>
    <w:p w:rsidR="00EA4B29" w:rsidRPr="000C2A0E" w:rsidRDefault="00EA4B29" w:rsidP="005C0647">
      <w:pPr>
        <w:pStyle w:val="ListParagraph"/>
        <w:numPr>
          <w:ilvl w:val="0"/>
          <w:numId w:val="4"/>
        </w:numPr>
        <w:spacing w:before="100" w:beforeAutospacing="1" w:after="100" w:afterAutospacing="1"/>
        <w:jc w:val="both"/>
        <w:rPr>
          <w:rFonts w:ascii="Trebuchet MS" w:hAnsi="Trebuchet MS"/>
          <w:sz w:val="24"/>
          <w:szCs w:val="24"/>
          <w:lang w:eastAsia="cs-CZ"/>
        </w:rPr>
      </w:pPr>
      <w:r w:rsidRPr="000C2A0E">
        <w:rPr>
          <w:rFonts w:ascii="Trebuchet MS" w:hAnsi="Trebuchet MS"/>
          <w:sz w:val="24"/>
          <w:szCs w:val="24"/>
        </w:rPr>
        <w:t>Aerostatický tlak p</w:t>
      </w:r>
      <w:r w:rsidRPr="000C2A0E">
        <w:rPr>
          <w:rFonts w:ascii="Trebuchet MS" w:hAnsi="Trebuchet MS"/>
          <w:sz w:val="24"/>
          <w:szCs w:val="24"/>
          <w:vertAlign w:val="subscript"/>
        </w:rPr>
        <w:t>a</w:t>
      </w:r>
      <w:r w:rsidRPr="000C2A0E">
        <w:rPr>
          <w:rFonts w:ascii="Trebuchet MS" w:hAnsi="Trebuchet MS"/>
          <w:sz w:val="24"/>
          <w:szCs w:val="24"/>
        </w:rPr>
        <w:t>,</w:t>
      </w:r>
    </w:p>
    <w:p w:rsidR="00EA4B29" w:rsidRDefault="00EA4B29" w:rsidP="005C0647">
      <w:pPr>
        <w:pStyle w:val="ListParagraph"/>
        <w:numPr>
          <w:ilvl w:val="0"/>
          <w:numId w:val="4"/>
        </w:numPr>
        <w:spacing w:before="100" w:beforeAutospacing="1" w:after="100" w:afterAutospacing="1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 xml:space="preserve">Barometrický tlak </w:t>
      </w:r>
      <w:r w:rsidRPr="000C2A0E">
        <w:rPr>
          <w:rFonts w:ascii="Trebuchet MS" w:hAnsi="Trebuchet MS"/>
          <w:sz w:val="24"/>
          <w:szCs w:val="24"/>
        </w:rPr>
        <w:t>p</w:t>
      </w:r>
      <w:r>
        <w:rPr>
          <w:rFonts w:ascii="Trebuchet MS" w:hAnsi="Trebuchet MS"/>
          <w:sz w:val="24"/>
          <w:szCs w:val="24"/>
          <w:vertAlign w:val="subscript"/>
        </w:rPr>
        <w:t>b</w:t>
      </w:r>
    </w:p>
    <w:p w:rsidR="00EA4B29" w:rsidRPr="005C0647" w:rsidRDefault="00EA4B29" w:rsidP="005C0647">
      <w:pPr>
        <w:pStyle w:val="ListParagraph"/>
        <w:numPr>
          <w:ilvl w:val="0"/>
          <w:numId w:val="4"/>
        </w:numPr>
        <w:spacing w:before="100" w:beforeAutospacing="1" w:after="100" w:afterAutospacing="1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 xml:space="preserve">Statický tlak </w:t>
      </w:r>
      <w:r w:rsidRPr="000C2A0E">
        <w:rPr>
          <w:rFonts w:ascii="Trebuchet MS" w:hAnsi="Trebuchet MS"/>
          <w:sz w:val="24"/>
          <w:szCs w:val="24"/>
        </w:rPr>
        <w:t>p</w:t>
      </w:r>
      <w:r>
        <w:rPr>
          <w:rFonts w:ascii="Trebuchet MS" w:hAnsi="Trebuchet MS"/>
          <w:sz w:val="24"/>
          <w:szCs w:val="24"/>
          <w:vertAlign w:val="subscript"/>
        </w:rPr>
        <w:t>s</w:t>
      </w:r>
    </w:p>
    <w:p w:rsidR="00EA4B29" w:rsidRPr="005C0647" w:rsidRDefault="00EA4B29" w:rsidP="005C0647">
      <w:pPr>
        <w:pStyle w:val="ListParagraph"/>
        <w:spacing w:before="100" w:beforeAutospacing="1" w:after="100" w:afterAutospacing="1"/>
        <w:jc w:val="both"/>
        <w:rPr>
          <w:rFonts w:ascii="Trebuchet MS" w:hAnsi="Trebuchet MS"/>
          <w:sz w:val="24"/>
          <w:szCs w:val="24"/>
          <w:lang w:eastAsia="cs-CZ"/>
        </w:rPr>
      </w:pPr>
    </w:p>
    <w:p w:rsidR="00EA4B29" w:rsidRDefault="00EA4B29" w:rsidP="005C0647">
      <w:pPr>
        <w:pStyle w:val="ListParagraph"/>
        <w:numPr>
          <w:ilvl w:val="0"/>
          <w:numId w:val="1"/>
        </w:numPr>
        <w:spacing w:before="100" w:beforeAutospacing="1" w:after="100" w:afterAutospacing="1"/>
        <w:ind w:left="284" w:hanging="284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 xml:space="preserve"> Sklon tlakové čáry, určený úhlem α je úměrný:</w:t>
      </w:r>
    </w:p>
    <w:p w:rsidR="00EA4B29" w:rsidRDefault="00EA4B29" w:rsidP="005C0647">
      <w:pPr>
        <w:pStyle w:val="ListParagraph"/>
        <w:numPr>
          <w:ilvl w:val="0"/>
          <w:numId w:val="5"/>
        </w:numPr>
        <w:spacing w:before="100" w:beforeAutospacing="1" w:after="100" w:afterAutospacing="1"/>
        <w:ind w:left="709" w:hanging="283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Ploše dna</w:t>
      </w:r>
    </w:p>
    <w:p w:rsidR="00EA4B29" w:rsidRDefault="00EA4B29" w:rsidP="005C0647">
      <w:pPr>
        <w:pStyle w:val="ListParagraph"/>
        <w:numPr>
          <w:ilvl w:val="0"/>
          <w:numId w:val="5"/>
        </w:numPr>
        <w:spacing w:before="100" w:beforeAutospacing="1" w:after="100" w:afterAutospacing="1"/>
        <w:ind w:left="426" w:firstLine="0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Hustotě kapaliny</w:t>
      </w:r>
    </w:p>
    <w:p w:rsidR="00EA4B29" w:rsidRDefault="00EA4B29" w:rsidP="005C0647">
      <w:pPr>
        <w:pStyle w:val="ListParagraph"/>
        <w:numPr>
          <w:ilvl w:val="0"/>
          <w:numId w:val="5"/>
        </w:numPr>
        <w:spacing w:before="100" w:beforeAutospacing="1" w:after="100" w:afterAutospacing="1"/>
        <w:ind w:left="426" w:firstLine="0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Výšce kapalinového sloupce</w:t>
      </w:r>
    </w:p>
    <w:p w:rsidR="00EA4B29" w:rsidRPr="005C0647" w:rsidRDefault="00EA4B29" w:rsidP="005C0647">
      <w:pPr>
        <w:pStyle w:val="ListParagraph"/>
        <w:spacing w:before="100" w:beforeAutospacing="1" w:after="100" w:afterAutospacing="1"/>
        <w:ind w:left="426"/>
        <w:jc w:val="both"/>
        <w:rPr>
          <w:rFonts w:ascii="Trebuchet MS" w:hAnsi="Trebuchet MS"/>
          <w:sz w:val="24"/>
          <w:szCs w:val="24"/>
          <w:lang w:eastAsia="cs-CZ"/>
        </w:rPr>
      </w:pPr>
    </w:p>
    <w:p w:rsidR="00EA4B29" w:rsidRPr="00A02FA7" w:rsidRDefault="00EA4B29" w:rsidP="005C0647">
      <w:pPr>
        <w:pStyle w:val="ListParagraph"/>
        <w:numPr>
          <w:ilvl w:val="0"/>
          <w:numId w:val="1"/>
        </w:numPr>
        <w:spacing w:before="100" w:beforeAutospacing="1" w:after="100" w:afterAutospacing="1"/>
        <w:ind w:left="284" w:hanging="284"/>
        <w:jc w:val="both"/>
        <w:rPr>
          <w:rFonts w:ascii="Trebuchet MS" w:hAnsi="Trebuchet MS"/>
          <w:sz w:val="24"/>
          <w:szCs w:val="24"/>
          <w:lang w:eastAsia="cs-CZ"/>
        </w:rPr>
      </w:pPr>
      <w:r w:rsidRPr="00A02FA7">
        <w:rPr>
          <w:rFonts w:ascii="Trebuchet MS" w:hAnsi="Trebuchet MS"/>
          <w:sz w:val="24"/>
          <w:szCs w:val="24"/>
          <w:lang w:eastAsia="cs-CZ"/>
        </w:rPr>
        <w:t xml:space="preserve"> </w:t>
      </w:r>
      <w:r w:rsidRPr="00A02FA7">
        <w:rPr>
          <w:rFonts w:ascii="Trebuchet MS" w:hAnsi="Trebuchet MS"/>
          <w:sz w:val="24"/>
          <w:szCs w:val="24"/>
        </w:rPr>
        <w:t xml:space="preserve">Tlak v celém objemu kapaliny je stejný a je roven tlaku na povrchu kapaliny. V kapalině se šíří rovnoměrně všemi směry, není závislý na směru. Na plochy stěn nádoby </w:t>
      </w:r>
      <w:r>
        <w:rPr>
          <w:rFonts w:ascii="Trebuchet MS" w:hAnsi="Trebuchet MS"/>
          <w:sz w:val="24"/>
          <w:szCs w:val="24"/>
        </w:rPr>
        <w:t>a ponořených těles působí kolmo – toto je znění:</w:t>
      </w:r>
    </w:p>
    <w:p w:rsidR="00EA4B29" w:rsidRDefault="00EA4B29" w:rsidP="005C0647">
      <w:pPr>
        <w:pStyle w:val="ListParagraph"/>
        <w:numPr>
          <w:ilvl w:val="0"/>
          <w:numId w:val="6"/>
        </w:numPr>
        <w:spacing w:before="100" w:beforeAutospacing="1" w:after="100" w:afterAutospacing="1"/>
        <w:ind w:left="709" w:hanging="283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Newtonova zákona</w:t>
      </w:r>
    </w:p>
    <w:p w:rsidR="00EA4B29" w:rsidRDefault="00EA4B29" w:rsidP="005C0647">
      <w:pPr>
        <w:pStyle w:val="ListParagraph"/>
        <w:numPr>
          <w:ilvl w:val="0"/>
          <w:numId w:val="6"/>
        </w:numPr>
        <w:spacing w:before="100" w:beforeAutospacing="1" w:after="100" w:afterAutospacing="1"/>
        <w:ind w:left="426" w:firstLine="0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Archimédova zákona</w:t>
      </w:r>
    </w:p>
    <w:p w:rsidR="00EA4B29" w:rsidRPr="00912435" w:rsidRDefault="00EA4B29" w:rsidP="005C0647">
      <w:pPr>
        <w:pStyle w:val="ListParagraph"/>
        <w:numPr>
          <w:ilvl w:val="0"/>
          <w:numId w:val="6"/>
        </w:numPr>
        <w:spacing w:before="100" w:beforeAutospacing="1" w:after="100" w:afterAutospacing="1"/>
        <w:ind w:left="426" w:firstLine="0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Pascalova zákona</w:t>
      </w:r>
    </w:p>
    <w:p w:rsidR="00EA4B29" w:rsidRPr="00886EAB" w:rsidRDefault="00EA4B29" w:rsidP="005C0647">
      <w:pPr>
        <w:jc w:val="both"/>
        <w:rPr>
          <w:rFonts w:ascii="Trebuchet MS" w:hAnsi="Trebuchet MS"/>
          <w:b/>
          <w:sz w:val="24"/>
          <w:szCs w:val="24"/>
        </w:rPr>
      </w:pPr>
    </w:p>
    <w:p w:rsidR="00EA4B29" w:rsidRDefault="00EA4B29" w:rsidP="005C0647">
      <w:pPr>
        <w:jc w:val="center"/>
        <w:rPr>
          <w:rFonts w:ascii="Trebuchet MS" w:hAnsi="Trebuchet MS"/>
          <w:sz w:val="24"/>
          <w:szCs w:val="24"/>
          <w:lang w:eastAsia="cs-CZ"/>
        </w:rPr>
      </w:pPr>
    </w:p>
    <w:sectPr w:rsidR="00EA4B29" w:rsidSect="009358D2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B29" w:rsidRDefault="00EA4B29" w:rsidP="00141D13">
      <w:pPr>
        <w:spacing w:after="0" w:line="240" w:lineRule="auto"/>
      </w:pPr>
      <w:r>
        <w:separator/>
      </w:r>
    </w:p>
  </w:endnote>
  <w:endnote w:type="continuationSeparator" w:id="0">
    <w:p w:rsidR="00EA4B29" w:rsidRDefault="00EA4B29" w:rsidP="00141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NCLLEE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lbertus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B29" w:rsidRPr="00966D23" w:rsidRDefault="00EA4B29" w:rsidP="005C0647">
    <w:pPr>
      <w:pStyle w:val="Footer"/>
      <w:jc w:val="both"/>
      <w:rPr>
        <w:rFonts w:ascii="Trebuchet MS" w:hAnsi="Trebuchet MS"/>
      </w:rPr>
    </w:pPr>
    <w:r>
      <w:rPr>
        <w:rFonts w:ascii="Trebuchet MS" w:hAnsi="Trebuchet MS"/>
      </w:rPr>
      <w:t>VY_32_INOVACE_11_1_01</w:t>
    </w:r>
    <w:r w:rsidRPr="00966D23">
      <w:rPr>
        <w:rFonts w:ascii="Trebuchet MS" w:hAnsi="Trebuchet MS"/>
      </w:rPr>
      <w:t xml:space="preserve">                         </w:t>
    </w:r>
    <w:r w:rsidRPr="00966D23">
      <w:rPr>
        <w:rFonts w:ascii="Trebuchet MS" w:hAnsi="Trebuchet MS"/>
      </w:rPr>
      <w:fldChar w:fldCharType="begin"/>
    </w:r>
    <w:r w:rsidRPr="00966D23">
      <w:rPr>
        <w:rFonts w:ascii="Trebuchet MS" w:hAnsi="Trebuchet MS"/>
      </w:rPr>
      <w:instrText xml:space="preserve"> PAGE </w:instrText>
    </w:r>
    <w:r w:rsidRPr="00966D23">
      <w:rPr>
        <w:rFonts w:ascii="Trebuchet MS" w:hAnsi="Trebuchet MS"/>
      </w:rPr>
      <w:fldChar w:fldCharType="separate"/>
    </w:r>
    <w:r>
      <w:rPr>
        <w:rFonts w:ascii="Trebuchet MS" w:hAnsi="Trebuchet MS"/>
        <w:noProof/>
      </w:rPr>
      <w:t>1</w:t>
    </w:r>
    <w:r w:rsidRPr="00966D23">
      <w:rPr>
        <w:rFonts w:ascii="Trebuchet MS" w:hAnsi="Trebuchet MS"/>
      </w:rPr>
      <w:fldChar w:fldCharType="end"/>
    </w:r>
    <w:r w:rsidRPr="00966D23">
      <w:rPr>
        <w:rFonts w:ascii="Trebuchet MS" w:hAnsi="Trebuchet MS"/>
      </w:rPr>
      <w:t xml:space="preserve">                            „EU Peníze školám“</w:t>
    </w:r>
  </w:p>
  <w:p w:rsidR="00EA4B29" w:rsidRDefault="00EA4B29">
    <w:pPr>
      <w:pStyle w:val="Footer"/>
    </w:pPr>
  </w:p>
  <w:p w:rsidR="00EA4B29" w:rsidRDefault="00EA4B2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B29" w:rsidRDefault="00EA4B29" w:rsidP="00141D13">
      <w:pPr>
        <w:spacing w:after="0" w:line="240" w:lineRule="auto"/>
      </w:pPr>
      <w:r>
        <w:separator/>
      </w:r>
    </w:p>
  </w:footnote>
  <w:footnote w:type="continuationSeparator" w:id="0">
    <w:p w:rsidR="00EA4B29" w:rsidRDefault="00EA4B29" w:rsidP="00141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B29" w:rsidRDefault="00EA4B29">
    <w:pPr>
      <w:pStyle w:val="Header"/>
    </w:pPr>
    <w:r w:rsidRPr="003D7F90"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30" o:spid="_x0000_i1026" type="#_x0000_t75" alt="OPVK_hor_zakladni_logolink_CB_cz.jpg" style="width:453.75pt;height:98.25pt;visibility:visible">
          <v:imagedata r:id="rId1" o:title=""/>
        </v:shape>
      </w:pict>
    </w:r>
  </w:p>
  <w:p w:rsidR="00EA4B29" w:rsidRDefault="00EA4B2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310C"/>
    <w:multiLevelType w:val="hybridMultilevel"/>
    <w:tmpl w:val="D194D07E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B1CC4"/>
    <w:multiLevelType w:val="hybridMultilevel"/>
    <w:tmpl w:val="7228018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6C19DA"/>
    <w:multiLevelType w:val="hybridMultilevel"/>
    <w:tmpl w:val="DA24337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F5698E"/>
    <w:multiLevelType w:val="hybridMultilevel"/>
    <w:tmpl w:val="7CB6D252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D75BE5"/>
    <w:multiLevelType w:val="hybridMultilevel"/>
    <w:tmpl w:val="718C700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B723995"/>
    <w:multiLevelType w:val="hybridMultilevel"/>
    <w:tmpl w:val="19005E9C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CD1EE5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130B28A">
      <w:start w:val="1"/>
      <w:numFmt w:val="lowerLetter"/>
      <w:lvlText w:val="%2)"/>
      <w:lvlJc w:val="left"/>
      <w:pPr>
        <w:ind w:left="1440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6A3BFF"/>
    <w:multiLevelType w:val="hybridMultilevel"/>
    <w:tmpl w:val="EF52A9E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1346E96"/>
    <w:multiLevelType w:val="hybridMultilevel"/>
    <w:tmpl w:val="9AF8BEE2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962DDF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130B28A">
      <w:start w:val="1"/>
      <w:numFmt w:val="lowerLetter"/>
      <w:lvlText w:val="%2)"/>
      <w:lvlJc w:val="left"/>
      <w:pPr>
        <w:ind w:left="1440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BFB6A3E"/>
    <w:multiLevelType w:val="hybridMultilevel"/>
    <w:tmpl w:val="45589E40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DB1E5A"/>
    <w:multiLevelType w:val="hybridMultilevel"/>
    <w:tmpl w:val="51F213E2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6F7EE5"/>
    <w:multiLevelType w:val="hybridMultilevel"/>
    <w:tmpl w:val="FEACA9D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3C30DF0"/>
    <w:multiLevelType w:val="hybridMultilevel"/>
    <w:tmpl w:val="CA826A70"/>
    <w:lvl w:ilvl="0" w:tplc="5B10EC5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D2E3FD4"/>
    <w:multiLevelType w:val="hybridMultilevel"/>
    <w:tmpl w:val="4F3AD3AE"/>
    <w:lvl w:ilvl="0" w:tplc="6614865E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45300629"/>
    <w:multiLevelType w:val="hybridMultilevel"/>
    <w:tmpl w:val="E02A5A72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FF11A5"/>
    <w:multiLevelType w:val="hybridMultilevel"/>
    <w:tmpl w:val="80CEC478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347A2B"/>
    <w:multiLevelType w:val="hybridMultilevel"/>
    <w:tmpl w:val="1026D6C4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0A4491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1130B28A">
      <w:start w:val="1"/>
      <w:numFmt w:val="lowerLetter"/>
      <w:lvlText w:val="%2)"/>
      <w:lvlJc w:val="left"/>
      <w:pPr>
        <w:ind w:left="1788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545D2CEF"/>
    <w:multiLevelType w:val="hybridMultilevel"/>
    <w:tmpl w:val="1D56F412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0606A5"/>
    <w:multiLevelType w:val="hybridMultilevel"/>
    <w:tmpl w:val="B76649AE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1C22A9"/>
    <w:multiLevelType w:val="hybridMultilevel"/>
    <w:tmpl w:val="EF52A9E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DE56FDC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130B28A">
      <w:start w:val="1"/>
      <w:numFmt w:val="lowerLetter"/>
      <w:lvlText w:val="%2)"/>
      <w:lvlJc w:val="left"/>
      <w:pPr>
        <w:ind w:left="1440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E8D0BF1"/>
    <w:multiLevelType w:val="hybridMultilevel"/>
    <w:tmpl w:val="577CB1CA"/>
    <w:lvl w:ilvl="0" w:tplc="C2A279FC">
      <w:numFmt w:val="bullet"/>
      <w:lvlText w:val="-"/>
      <w:lvlJc w:val="left"/>
      <w:pPr>
        <w:ind w:left="1776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>
    <w:nsid w:val="62F82200"/>
    <w:multiLevelType w:val="hybridMultilevel"/>
    <w:tmpl w:val="FEC4570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00257CF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1130B28A">
      <w:start w:val="1"/>
      <w:numFmt w:val="lowerLetter"/>
      <w:lvlText w:val="%2)"/>
      <w:lvlJc w:val="left"/>
      <w:pPr>
        <w:ind w:left="1788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720923C2"/>
    <w:multiLevelType w:val="hybridMultilevel"/>
    <w:tmpl w:val="FE82547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D59164F"/>
    <w:multiLevelType w:val="hybridMultilevel"/>
    <w:tmpl w:val="EEDE526E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4"/>
  </w:num>
  <w:num w:numId="9">
    <w:abstractNumId w:val="27"/>
  </w:num>
  <w:num w:numId="10">
    <w:abstractNumId w:val="15"/>
  </w:num>
  <w:num w:numId="11">
    <w:abstractNumId w:val="20"/>
  </w:num>
  <w:num w:numId="12">
    <w:abstractNumId w:val="8"/>
  </w:num>
  <w:num w:numId="13">
    <w:abstractNumId w:val="4"/>
  </w:num>
  <w:num w:numId="14">
    <w:abstractNumId w:val="16"/>
  </w:num>
  <w:num w:numId="15">
    <w:abstractNumId w:val="10"/>
  </w:num>
  <w:num w:numId="16">
    <w:abstractNumId w:val="3"/>
  </w:num>
  <w:num w:numId="17">
    <w:abstractNumId w:val="19"/>
  </w:num>
  <w:num w:numId="18">
    <w:abstractNumId w:val="17"/>
  </w:num>
  <w:num w:numId="19">
    <w:abstractNumId w:val="1"/>
  </w:num>
  <w:num w:numId="20">
    <w:abstractNumId w:val="12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2"/>
  </w:num>
  <w:num w:numId="24">
    <w:abstractNumId w:val="26"/>
  </w:num>
  <w:num w:numId="25">
    <w:abstractNumId w:val="23"/>
  </w:num>
  <w:num w:numId="26">
    <w:abstractNumId w:val="6"/>
  </w:num>
  <w:num w:numId="27">
    <w:abstractNumId w:val="14"/>
  </w:num>
  <w:num w:numId="28">
    <w:abstractNumId w:val="0"/>
  </w:num>
  <w:num w:numId="29">
    <w:abstractNumId w:val="11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58D2"/>
    <w:rsid w:val="00001198"/>
    <w:rsid w:val="000035E0"/>
    <w:rsid w:val="0000634D"/>
    <w:rsid w:val="00010B73"/>
    <w:rsid w:val="00011022"/>
    <w:rsid w:val="00011BD3"/>
    <w:rsid w:val="00014EAB"/>
    <w:rsid w:val="00020B4D"/>
    <w:rsid w:val="00024005"/>
    <w:rsid w:val="00025F3A"/>
    <w:rsid w:val="00027CD5"/>
    <w:rsid w:val="00027FA5"/>
    <w:rsid w:val="00030D16"/>
    <w:rsid w:val="00033E62"/>
    <w:rsid w:val="00034463"/>
    <w:rsid w:val="00035794"/>
    <w:rsid w:val="00035C95"/>
    <w:rsid w:val="000401E5"/>
    <w:rsid w:val="00045412"/>
    <w:rsid w:val="00050D53"/>
    <w:rsid w:val="00053446"/>
    <w:rsid w:val="00053E6C"/>
    <w:rsid w:val="00055E8B"/>
    <w:rsid w:val="00057162"/>
    <w:rsid w:val="00057EC2"/>
    <w:rsid w:val="00064A3D"/>
    <w:rsid w:val="000653AE"/>
    <w:rsid w:val="0006776F"/>
    <w:rsid w:val="00072B2E"/>
    <w:rsid w:val="0008100E"/>
    <w:rsid w:val="00081D83"/>
    <w:rsid w:val="0008346A"/>
    <w:rsid w:val="00084546"/>
    <w:rsid w:val="000856C2"/>
    <w:rsid w:val="000945E0"/>
    <w:rsid w:val="00095D98"/>
    <w:rsid w:val="000960D6"/>
    <w:rsid w:val="000A42C1"/>
    <w:rsid w:val="000A66A4"/>
    <w:rsid w:val="000A6DF4"/>
    <w:rsid w:val="000B0371"/>
    <w:rsid w:val="000B1A46"/>
    <w:rsid w:val="000B360A"/>
    <w:rsid w:val="000B53A4"/>
    <w:rsid w:val="000C0902"/>
    <w:rsid w:val="000C2A0E"/>
    <w:rsid w:val="000C3C58"/>
    <w:rsid w:val="000C4BB5"/>
    <w:rsid w:val="000C5C20"/>
    <w:rsid w:val="000D0146"/>
    <w:rsid w:val="000D29B2"/>
    <w:rsid w:val="000D7358"/>
    <w:rsid w:val="000D7D6F"/>
    <w:rsid w:val="000E0E09"/>
    <w:rsid w:val="000F0E39"/>
    <w:rsid w:val="000F7AE4"/>
    <w:rsid w:val="00101E43"/>
    <w:rsid w:val="0010504F"/>
    <w:rsid w:val="0010568D"/>
    <w:rsid w:val="00107650"/>
    <w:rsid w:val="00112C00"/>
    <w:rsid w:val="00115717"/>
    <w:rsid w:val="00120ACE"/>
    <w:rsid w:val="00121C20"/>
    <w:rsid w:val="00122C94"/>
    <w:rsid w:val="0012655A"/>
    <w:rsid w:val="00126DE1"/>
    <w:rsid w:val="0013039C"/>
    <w:rsid w:val="00132415"/>
    <w:rsid w:val="001372AC"/>
    <w:rsid w:val="00140E91"/>
    <w:rsid w:val="00141D13"/>
    <w:rsid w:val="00141D95"/>
    <w:rsid w:val="00143301"/>
    <w:rsid w:val="00143DA7"/>
    <w:rsid w:val="001444A7"/>
    <w:rsid w:val="00144FB3"/>
    <w:rsid w:val="0015084A"/>
    <w:rsid w:val="00153087"/>
    <w:rsid w:val="00154AC3"/>
    <w:rsid w:val="00162CD5"/>
    <w:rsid w:val="0016386E"/>
    <w:rsid w:val="00170E0D"/>
    <w:rsid w:val="00175870"/>
    <w:rsid w:val="00175C0C"/>
    <w:rsid w:val="00184082"/>
    <w:rsid w:val="001912DB"/>
    <w:rsid w:val="001925BB"/>
    <w:rsid w:val="001A1F91"/>
    <w:rsid w:val="001A254E"/>
    <w:rsid w:val="001A25F4"/>
    <w:rsid w:val="001A3CC2"/>
    <w:rsid w:val="001A49E4"/>
    <w:rsid w:val="001A4BDF"/>
    <w:rsid w:val="001A76EF"/>
    <w:rsid w:val="001B048C"/>
    <w:rsid w:val="001B372E"/>
    <w:rsid w:val="001B59CC"/>
    <w:rsid w:val="001B6BC9"/>
    <w:rsid w:val="001B7C04"/>
    <w:rsid w:val="001C00E9"/>
    <w:rsid w:val="001C1A35"/>
    <w:rsid w:val="001C39EA"/>
    <w:rsid w:val="001C46C0"/>
    <w:rsid w:val="001C4DD3"/>
    <w:rsid w:val="001D0C55"/>
    <w:rsid w:val="001D34DB"/>
    <w:rsid w:val="001D5E16"/>
    <w:rsid w:val="001D7382"/>
    <w:rsid w:val="001E312A"/>
    <w:rsid w:val="001E35A6"/>
    <w:rsid w:val="001E659C"/>
    <w:rsid w:val="001F118B"/>
    <w:rsid w:val="001F3FD6"/>
    <w:rsid w:val="001F40A1"/>
    <w:rsid w:val="00202454"/>
    <w:rsid w:val="00204279"/>
    <w:rsid w:val="00205991"/>
    <w:rsid w:val="00212D86"/>
    <w:rsid w:val="00215019"/>
    <w:rsid w:val="00223D8D"/>
    <w:rsid w:val="00226412"/>
    <w:rsid w:val="00227A6E"/>
    <w:rsid w:val="00232225"/>
    <w:rsid w:val="00232412"/>
    <w:rsid w:val="00232F1D"/>
    <w:rsid w:val="0024093F"/>
    <w:rsid w:val="00240F6D"/>
    <w:rsid w:val="002429BC"/>
    <w:rsid w:val="00245D10"/>
    <w:rsid w:val="0024778D"/>
    <w:rsid w:val="002502A7"/>
    <w:rsid w:val="0025342B"/>
    <w:rsid w:val="00260060"/>
    <w:rsid w:val="00266FB2"/>
    <w:rsid w:val="00272292"/>
    <w:rsid w:val="002744B9"/>
    <w:rsid w:val="00275606"/>
    <w:rsid w:val="002814B6"/>
    <w:rsid w:val="00282BA8"/>
    <w:rsid w:val="00284793"/>
    <w:rsid w:val="00284F54"/>
    <w:rsid w:val="002907A3"/>
    <w:rsid w:val="00293F6A"/>
    <w:rsid w:val="00294E08"/>
    <w:rsid w:val="0029645F"/>
    <w:rsid w:val="002A2DB8"/>
    <w:rsid w:val="002A2F82"/>
    <w:rsid w:val="002A323C"/>
    <w:rsid w:val="002A4431"/>
    <w:rsid w:val="002A5385"/>
    <w:rsid w:val="002B0C2D"/>
    <w:rsid w:val="002B18DB"/>
    <w:rsid w:val="002B40DF"/>
    <w:rsid w:val="002C6C9F"/>
    <w:rsid w:val="002D1AF5"/>
    <w:rsid w:val="002D610B"/>
    <w:rsid w:val="002E1B50"/>
    <w:rsid w:val="002E59BC"/>
    <w:rsid w:val="002E6487"/>
    <w:rsid w:val="002F3496"/>
    <w:rsid w:val="002F5971"/>
    <w:rsid w:val="0030656A"/>
    <w:rsid w:val="00311CC2"/>
    <w:rsid w:val="003129F1"/>
    <w:rsid w:val="00313976"/>
    <w:rsid w:val="00314682"/>
    <w:rsid w:val="00315B12"/>
    <w:rsid w:val="00317988"/>
    <w:rsid w:val="00322B89"/>
    <w:rsid w:val="00322E8F"/>
    <w:rsid w:val="00324186"/>
    <w:rsid w:val="003315BB"/>
    <w:rsid w:val="00331F16"/>
    <w:rsid w:val="003320D7"/>
    <w:rsid w:val="00333BA5"/>
    <w:rsid w:val="00347CCD"/>
    <w:rsid w:val="00350510"/>
    <w:rsid w:val="00352F9F"/>
    <w:rsid w:val="00355AF7"/>
    <w:rsid w:val="0035609B"/>
    <w:rsid w:val="00360B31"/>
    <w:rsid w:val="0036222E"/>
    <w:rsid w:val="00363CAC"/>
    <w:rsid w:val="0037038D"/>
    <w:rsid w:val="00374226"/>
    <w:rsid w:val="00375FF2"/>
    <w:rsid w:val="003762B2"/>
    <w:rsid w:val="00377844"/>
    <w:rsid w:val="0038363C"/>
    <w:rsid w:val="003839BB"/>
    <w:rsid w:val="00391397"/>
    <w:rsid w:val="003947E1"/>
    <w:rsid w:val="003948CB"/>
    <w:rsid w:val="00394911"/>
    <w:rsid w:val="003A12AF"/>
    <w:rsid w:val="003A4B6C"/>
    <w:rsid w:val="003B1374"/>
    <w:rsid w:val="003B2550"/>
    <w:rsid w:val="003B71E8"/>
    <w:rsid w:val="003C1F88"/>
    <w:rsid w:val="003C2766"/>
    <w:rsid w:val="003C3AC8"/>
    <w:rsid w:val="003C46B8"/>
    <w:rsid w:val="003D1F0D"/>
    <w:rsid w:val="003D2986"/>
    <w:rsid w:val="003D4596"/>
    <w:rsid w:val="003D71A1"/>
    <w:rsid w:val="003D71D6"/>
    <w:rsid w:val="003D7F90"/>
    <w:rsid w:val="003E2D17"/>
    <w:rsid w:val="003E5F60"/>
    <w:rsid w:val="003E6A0B"/>
    <w:rsid w:val="003F2B77"/>
    <w:rsid w:val="003F612D"/>
    <w:rsid w:val="004125B7"/>
    <w:rsid w:val="00412941"/>
    <w:rsid w:val="00412FA5"/>
    <w:rsid w:val="0042222E"/>
    <w:rsid w:val="00426117"/>
    <w:rsid w:val="00427062"/>
    <w:rsid w:val="00430478"/>
    <w:rsid w:val="00431FBF"/>
    <w:rsid w:val="0043322A"/>
    <w:rsid w:val="004341CC"/>
    <w:rsid w:val="004349AF"/>
    <w:rsid w:val="004430E1"/>
    <w:rsid w:val="00445AA9"/>
    <w:rsid w:val="00447B3C"/>
    <w:rsid w:val="0045379E"/>
    <w:rsid w:val="00461322"/>
    <w:rsid w:val="004616DB"/>
    <w:rsid w:val="00466518"/>
    <w:rsid w:val="0046689A"/>
    <w:rsid w:val="00467204"/>
    <w:rsid w:val="004818D5"/>
    <w:rsid w:val="00481D91"/>
    <w:rsid w:val="004856AA"/>
    <w:rsid w:val="0048691B"/>
    <w:rsid w:val="004869C9"/>
    <w:rsid w:val="0049464B"/>
    <w:rsid w:val="00494D30"/>
    <w:rsid w:val="00495BE7"/>
    <w:rsid w:val="004A1DEA"/>
    <w:rsid w:val="004A2FEA"/>
    <w:rsid w:val="004A3115"/>
    <w:rsid w:val="004A504F"/>
    <w:rsid w:val="004A6309"/>
    <w:rsid w:val="004B0C2D"/>
    <w:rsid w:val="004C164D"/>
    <w:rsid w:val="004C6008"/>
    <w:rsid w:val="004D1FB9"/>
    <w:rsid w:val="004D50A9"/>
    <w:rsid w:val="004D7762"/>
    <w:rsid w:val="004E2645"/>
    <w:rsid w:val="004E28ED"/>
    <w:rsid w:val="004E2BD9"/>
    <w:rsid w:val="004E32E0"/>
    <w:rsid w:val="004E694F"/>
    <w:rsid w:val="004F0159"/>
    <w:rsid w:val="004F5083"/>
    <w:rsid w:val="004F6620"/>
    <w:rsid w:val="005000D2"/>
    <w:rsid w:val="005010BD"/>
    <w:rsid w:val="00503A7D"/>
    <w:rsid w:val="00507FBD"/>
    <w:rsid w:val="0051335D"/>
    <w:rsid w:val="00516351"/>
    <w:rsid w:val="00520323"/>
    <w:rsid w:val="00533B95"/>
    <w:rsid w:val="00544262"/>
    <w:rsid w:val="00550911"/>
    <w:rsid w:val="00551F39"/>
    <w:rsid w:val="005636E8"/>
    <w:rsid w:val="00565D2E"/>
    <w:rsid w:val="005732ED"/>
    <w:rsid w:val="0057412B"/>
    <w:rsid w:val="0057422B"/>
    <w:rsid w:val="0058066B"/>
    <w:rsid w:val="005832DF"/>
    <w:rsid w:val="00584467"/>
    <w:rsid w:val="00587F89"/>
    <w:rsid w:val="005921D6"/>
    <w:rsid w:val="00592EB3"/>
    <w:rsid w:val="00595810"/>
    <w:rsid w:val="0059688A"/>
    <w:rsid w:val="005A2E60"/>
    <w:rsid w:val="005A591B"/>
    <w:rsid w:val="005A6275"/>
    <w:rsid w:val="005A6B00"/>
    <w:rsid w:val="005B265D"/>
    <w:rsid w:val="005B3291"/>
    <w:rsid w:val="005B4564"/>
    <w:rsid w:val="005C0647"/>
    <w:rsid w:val="005C28D8"/>
    <w:rsid w:val="005C4180"/>
    <w:rsid w:val="005C5D70"/>
    <w:rsid w:val="005C5D7F"/>
    <w:rsid w:val="005C5EDC"/>
    <w:rsid w:val="005C7665"/>
    <w:rsid w:val="005D2F46"/>
    <w:rsid w:val="005D4484"/>
    <w:rsid w:val="005D4EA3"/>
    <w:rsid w:val="005E0172"/>
    <w:rsid w:val="005E2573"/>
    <w:rsid w:val="005E2F91"/>
    <w:rsid w:val="005F3A86"/>
    <w:rsid w:val="0060621A"/>
    <w:rsid w:val="006066AF"/>
    <w:rsid w:val="006101DD"/>
    <w:rsid w:val="00611BDE"/>
    <w:rsid w:val="00611D1A"/>
    <w:rsid w:val="00616AE7"/>
    <w:rsid w:val="006176EB"/>
    <w:rsid w:val="00620165"/>
    <w:rsid w:val="006208C2"/>
    <w:rsid w:val="00621FB7"/>
    <w:rsid w:val="00623ED4"/>
    <w:rsid w:val="00624209"/>
    <w:rsid w:val="00627369"/>
    <w:rsid w:val="0063335C"/>
    <w:rsid w:val="00635174"/>
    <w:rsid w:val="00636EAA"/>
    <w:rsid w:val="00636FB3"/>
    <w:rsid w:val="0064119D"/>
    <w:rsid w:val="00642AB9"/>
    <w:rsid w:val="00642FCC"/>
    <w:rsid w:val="0064396E"/>
    <w:rsid w:val="006448FB"/>
    <w:rsid w:val="00646BD9"/>
    <w:rsid w:val="0065059F"/>
    <w:rsid w:val="00651DDB"/>
    <w:rsid w:val="00652159"/>
    <w:rsid w:val="00656BFA"/>
    <w:rsid w:val="006713C1"/>
    <w:rsid w:val="006717D5"/>
    <w:rsid w:val="0067219E"/>
    <w:rsid w:val="00672548"/>
    <w:rsid w:val="00672739"/>
    <w:rsid w:val="00674C51"/>
    <w:rsid w:val="006822DC"/>
    <w:rsid w:val="00682FEC"/>
    <w:rsid w:val="00687770"/>
    <w:rsid w:val="00690569"/>
    <w:rsid w:val="0069638D"/>
    <w:rsid w:val="006A1A16"/>
    <w:rsid w:val="006A1D2C"/>
    <w:rsid w:val="006A4871"/>
    <w:rsid w:val="006B45BB"/>
    <w:rsid w:val="006B4BE3"/>
    <w:rsid w:val="006B4ED0"/>
    <w:rsid w:val="006B6EB2"/>
    <w:rsid w:val="006C3D82"/>
    <w:rsid w:val="006C6184"/>
    <w:rsid w:val="006C70B0"/>
    <w:rsid w:val="006C7E19"/>
    <w:rsid w:val="006D044C"/>
    <w:rsid w:val="006D098C"/>
    <w:rsid w:val="006D0C2C"/>
    <w:rsid w:val="006D7511"/>
    <w:rsid w:val="006F7FC5"/>
    <w:rsid w:val="007016BA"/>
    <w:rsid w:val="007044DD"/>
    <w:rsid w:val="007070C4"/>
    <w:rsid w:val="00710062"/>
    <w:rsid w:val="00710DE1"/>
    <w:rsid w:val="007174E1"/>
    <w:rsid w:val="00717B9B"/>
    <w:rsid w:val="00720DD6"/>
    <w:rsid w:val="00724271"/>
    <w:rsid w:val="00733D8A"/>
    <w:rsid w:val="00733EF9"/>
    <w:rsid w:val="0074112C"/>
    <w:rsid w:val="0074254B"/>
    <w:rsid w:val="007460AD"/>
    <w:rsid w:val="0074681C"/>
    <w:rsid w:val="00747750"/>
    <w:rsid w:val="0074791F"/>
    <w:rsid w:val="0075060F"/>
    <w:rsid w:val="00752310"/>
    <w:rsid w:val="007523F3"/>
    <w:rsid w:val="00753BCE"/>
    <w:rsid w:val="00757561"/>
    <w:rsid w:val="00762175"/>
    <w:rsid w:val="00770920"/>
    <w:rsid w:val="0077169C"/>
    <w:rsid w:val="007749ED"/>
    <w:rsid w:val="00777A70"/>
    <w:rsid w:val="0078187E"/>
    <w:rsid w:val="007819EF"/>
    <w:rsid w:val="00783E5F"/>
    <w:rsid w:val="007859B1"/>
    <w:rsid w:val="00786D3E"/>
    <w:rsid w:val="007878CA"/>
    <w:rsid w:val="0079272C"/>
    <w:rsid w:val="00792F8B"/>
    <w:rsid w:val="007939D1"/>
    <w:rsid w:val="007A30D6"/>
    <w:rsid w:val="007A3AA6"/>
    <w:rsid w:val="007A4658"/>
    <w:rsid w:val="007B1AAB"/>
    <w:rsid w:val="007C3D79"/>
    <w:rsid w:val="007C454A"/>
    <w:rsid w:val="007C56DA"/>
    <w:rsid w:val="007D2986"/>
    <w:rsid w:val="007F27C4"/>
    <w:rsid w:val="007F2A56"/>
    <w:rsid w:val="007F3636"/>
    <w:rsid w:val="007F45B3"/>
    <w:rsid w:val="007F460B"/>
    <w:rsid w:val="007F6A82"/>
    <w:rsid w:val="0080178A"/>
    <w:rsid w:val="00803E47"/>
    <w:rsid w:val="008042A0"/>
    <w:rsid w:val="00810382"/>
    <w:rsid w:val="00817779"/>
    <w:rsid w:val="0082394C"/>
    <w:rsid w:val="0083153B"/>
    <w:rsid w:val="00832202"/>
    <w:rsid w:val="008327B9"/>
    <w:rsid w:val="0083401B"/>
    <w:rsid w:val="0083637B"/>
    <w:rsid w:val="008407DE"/>
    <w:rsid w:val="00841878"/>
    <w:rsid w:val="00841E79"/>
    <w:rsid w:val="00844D09"/>
    <w:rsid w:val="0084569D"/>
    <w:rsid w:val="00850B87"/>
    <w:rsid w:val="00850D7F"/>
    <w:rsid w:val="00860811"/>
    <w:rsid w:val="008668F0"/>
    <w:rsid w:val="00874F5E"/>
    <w:rsid w:val="00877F1F"/>
    <w:rsid w:val="00882A6E"/>
    <w:rsid w:val="00886003"/>
    <w:rsid w:val="00886EAB"/>
    <w:rsid w:val="00887004"/>
    <w:rsid w:val="0088772E"/>
    <w:rsid w:val="008879FF"/>
    <w:rsid w:val="00892F04"/>
    <w:rsid w:val="0089336F"/>
    <w:rsid w:val="008A26B8"/>
    <w:rsid w:val="008A2D6A"/>
    <w:rsid w:val="008A39A2"/>
    <w:rsid w:val="008A456E"/>
    <w:rsid w:val="008A472B"/>
    <w:rsid w:val="008A5385"/>
    <w:rsid w:val="008A7BE2"/>
    <w:rsid w:val="008B05A2"/>
    <w:rsid w:val="008B1897"/>
    <w:rsid w:val="008B51C4"/>
    <w:rsid w:val="008B6005"/>
    <w:rsid w:val="008C0189"/>
    <w:rsid w:val="008C576F"/>
    <w:rsid w:val="008D7F4A"/>
    <w:rsid w:val="008E0544"/>
    <w:rsid w:val="008E1B63"/>
    <w:rsid w:val="008E3AC3"/>
    <w:rsid w:val="008E724E"/>
    <w:rsid w:val="008E7915"/>
    <w:rsid w:val="008E7A4E"/>
    <w:rsid w:val="008F0263"/>
    <w:rsid w:val="008F1701"/>
    <w:rsid w:val="00904E25"/>
    <w:rsid w:val="00907D10"/>
    <w:rsid w:val="00912435"/>
    <w:rsid w:val="00912ACA"/>
    <w:rsid w:val="00913461"/>
    <w:rsid w:val="00913CC4"/>
    <w:rsid w:val="009203F6"/>
    <w:rsid w:val="00922F68"/>
    <w:rsid w:val="00925D58"/>
    <w:rsid w:val="00933F70"/>
    <w:rsid w:val="00934476"/>
    <w:rsid w:val="009358D2"/>
    <w:rsid w:val="0093725E"/>
    <w:rsid w:val="00942225"/>
    <w:rsid w:val="00942812"/>
    <w:rsid w:val="00943441"/>
    <w:rsid w:val="00943CC7"/>
    <w:rsid w:val="00943F51"/>
    <w:rsid w:val="009531D0"/>
    <w:rsid w:val="00953620"/>
    <w:rsid w:val="0095380E"/>
    <w:rsid w:val="00953DEA"/>
    <w:rsid w:val="0095411D"/>
    <w:rsid w:val="00957B0F"/>
    <w:rsid w:val="00960375"/>
    <w:rsid w:val="00962D15"/>
    <w:rsid w:val="009654FA"/>
    <w:rsid w:val="00966D23"/>
    <w:rsid w:val="009670E6"/>
    <w:rsid w:val="00971932"/>
    <w:rsid w:val="009730CE"/>
    <w:rsid w:val="00975BDD"/>
    <w:rsid w:val="00980DDD"/>
    <w:rsid w:val="00990E3C"/>
    <w:rsid w:val="00997554"/>
    <w:rsid w:val="00997B4B"/>
    <w:rsid w:val="009A43DD"/>
    <w:rsid w:val="009A5399"/>
    <w:rsid w:val="009A5AC0"/>
    <w:rsid w:val="009B2374"/>
    <w:rsid w:val="009B3241"/>
    <w:rsid w:val="009C0D2D"/>
    <w:rsid w:val="009C2AB4"/>
    <w:rsid w:val="009C7F66"/>
    <w:rsid w:val="009D2390"/>
    <w:rsid w:val="009E6E20"/>
    <w:rsid w:val="009F0246"/>
    <w:rsid w:val="009F1310"/>
    <w:rsid w:val="009F30A9"/>
    <w:rsid w:val="009F6E91"/>
    <w:rsid w:val="00A01A27"/>
    <w:rsid w:val="00A01D6E"/>
    <w:rsid w:val="00A02FA7"/>
    <w:rsid w:val="00A03830"/>
    <w:rsid w:val="00A05037"/>
    <w:rsid w:val="00A06886"/>
    <w:rsid w:val="00A130F1"/>
    <w:rsid w:val="00A17417"/>
    <w:rsid w:val="00A221EE"/>
    <w:rsid w:val="00A25138"/>
    <w:rsid w:val="00A31487"/>
    <w:rsid w:val="00A32A2E"/>
    <w:rsid w:val="00A34284"/>
    <w:rsid w:val="00A406C7"/>
    <w:rsid w:val="00A41830"/>
    <w:rsid w:val="00A430E7"/>
    <w:rsid w:val="00A45504"/>
    <w:rsid w:val="00A50E1E"/>
    <w:rsid w:val="00A5701C"/>
    <w:rsid w:val="00A57175"/>
    <w:rsid w:val="00A6204E"/>
    <w:rsid w:val="00A632F0"/>
    <w:rsid w:val="00A6502B"/>
    <w:rsid w:val="00A668D5"/>
    <w:rsid w:val="00A674FB"/>
    <w:rsid w:val="00A7438E"/>
    <w:rsid w:val="00A77C53"/>
    <w:rsid w:val="00A80998"/>
    <w:rsid w:val="00A8434F"/>
    <w:rsid w:val="00A843D3"/>
    <w:rsid w:val="00A908B9"/>
    <w:rsid w:val="00A91246"/>
    <w:rsid w:val="00A91CDE"/>
    <w:rsid w:val="00A93D01"/>
    <w:rsid w:val="00A94058"/>
    <w:rsid w:val="00A976B9"/>
    <w:rsid w:val="00AA729B"/>
    <w:rsid w:val="00AB3D3D"/>
    <w:rsid w:val="00AB79FC"/>
    <w:rsid w:val="00AC279B"/>
    <w:rsid w:val="00AD69AF"/>
    <w:rsid w:val="00AE1560"/>
    <w:rsid w:val="00AE21BC"/>
    <w:rsid w:val="00AF52ED"/>
    <w:rsid w:val="00AF5637"/>
    <w:rsid w:val="00B01EEC"/>
    <w:rsid w:val="00B05163"/>
    <w:rsid w:val="00B1469B"/>
    <w:rsid w:val="00B204CF"/>
    <w:rsid w:val="00B24715"/>
    <w:rsid w:val="00B256EC"/>
    <w:rsid w:val="00B314CB"/>
    <w:rsid w:val="00B335A6"/>
    <w:rsid w:val="00B43353"/>
    <w:rsid w:val="00B44EBC"/>
    <w:rsid w:val="00B4738C"/>
    <w:rsid w:val="00B51353"/>
    <w:rsid w:val="00B54B16"/>
    <w:rsid w:val="00B5575E"/>
    <w:rsid w:val="00B621E5"/>
    <w:rsid w:val="00B62270"/>
    <w:rsid w:val="00B6307A"/>
    <w:rsid w:val="00B663A6"/>
    <w:rsid w:val="00B66E92"/>
    <w:rsid w:val="00B724CB"/>
    <w:rsid w:val="00B727A5"/>
    <w:rsid w:val="00B83907"/>
    <w:rsid w:val="00B91FE5"/>
    <w:rsid w:val="00B92403"/>
    <w:rsid w:val="00B941A5"/>
    <w:rsid w:val="00B961EA"/>
    <w:rsid w:val="00B967A7"/>
    <w:rsid w:val="00BA38DC"/>
    <w:rsid w:val="00BA3DD5"/>
    <w:rsid w:val="00BA7DC7"/>
    <w:rsid w:val="00BB65A8"/>
    <w:rsid w:val="00BC102F"/>
    <w:rsid w:val="00BC4F9C"/>
    <w:rsid w:val="00BC640E"/>
    <w:rsid w:val="00BD39E7"/>
    <w:rsid w:val="00BE3357"/>
    <w:rsid w:val="00BE553E"/>
    <w:rsid w:val="00BE59DC"/>
    <w:rsid w:val="00BE6160"/>
    <w:rsid w:val="00BE79F9"/>
    <w:rsid w:val="00BF2250"/>
    <w:rsid w:val="00BF3B9F"/>
    <w:rsid w:val="00BF63B4"/>
    <w:rsid w:val="00C00CCD"/>
    <w:rsid w:val="00C03671"/>
    <w:rsid w:val="00C058F6"/>
    <w:rsid w:val="00C14EF6"/>
    <w:rsid w:val="00C3096A"/>
    <w:rsid w:val="00C30C2D"/>
    <w:rsid w:val="00C368BF"/>
    <w:rsid w:val="00C4216F"/>
    <w:rsid w:val="00C455C1"/>
    <w:rsid w:val="00C4707A"/>
    <w:rsid w:val="00C51D5D"/>
    <w:rsid w:val="00C61F28"/>
    <w:rsid w:val="00C634BC"/>
    <w:rsid w:val="00C66570"/>
    <w:rsid w:val="00C70A06"/>
    <w:rsid w:val="00C74562"/>
    <w:rsid w:val="00C759D8"/>
    <w:rsid w:val="00C804CE"/>
    <w:rsid w:val="00C8068D"/>
    <w:rsid w:val="00C80F0E"/>
    <w:rsid w:val="00C825FD"/>
    <w:rsid w:val="00C8299C"/>
    <w:rsid w:val="00C85300"/>
    <w:rsid w:val="00C86634"/>
    <w:rsid w:val="00C93D9A"/>
    <w:rsid w:val="00C951CF"/>
    <w:rsid w:val="00C97A9D"/>
    <w:rsid w:val="00C97E69"/>
    <w:rsid w:val="00CA117B"/>
    <w:rsid w:val="00CA5DFF"/>
    <w:rsid w:val="00CB242D"/>
    <w:rsid w:val="00CB72DE"/>
    <w:rsid w:val="00CC05EE"/>
    <w:rsid w:val="00CC05F2"/>
    <w:rsid w:val="00CC075B"/>
    <w:rsid w:val="00CC3811"/>
    <w:rsid w:val="00CD4494"/>
    <w:rsid w:val="00CE13FF"/>
    <w:rsid w:val="00CE1735"/>
    <w:rsid w:val="00CE1F9C"/>
    <w:rsid w:val="00CE3D61"/>
    <w:rsid w:val="00CE71B8"/>
    <w:rsid w:val="00CF6123"/>
    <w:rsid w:val="00CF7B17"/>
    <w:rsid w:val="00D05543"/>
    <w:rsid w:val="00D2025B"/>
    <w:rsid w:val="00D2091B"/>
    <w:rsid w:val="00D25EC4"/>
    <w:rsid w:val="00D26B93"/>
    <w:rsid w:val="00D31EE3"/>
    <w:rsid w:val="00D34326"/>
    <w:rsid w:val="00D35F24"/>
    <w:rsid w:val="00D37369"/>
    <w:rsid w:val="00D37EA0"/>
    <w:rsid w:val="00D41AE0"/>
    <w:rsid w:val="00D4575F"/>
    <w:rsid w:val="00D50A9B"/>
    <w:rsid w:val="00D51900"/>
    <w:rsid w:val="00D51C1F"/>
    <w:rsid w:val="00D54691"/>
    <w:rsid w:val="00D548FD"/>
    <w:rsid w:val="00D5518D"/>
    <w:rsid w:val="00D5566D"/>
    <w:rsid w:val="00D56115"/>
    <w:rsid w:val="00D604E4"/>
    <w:rsid w:val="00D63A0D"/>
    <w:rsid w:val="00D80787"/>
    <w:rsid w:val="00D8415E"/>
    <w:rsid w:val="00D90437"/>
    <w:rsid w:val="00D916A1"/>
    <w:rsid w:val="00D920F7"/>
    <w:rsid w:val="00D93494"/>
    <w:rsid w:val="00D94F8A"/>
    <w:rsid w:val="00D9748E"/>
    <w:rsid w:val="00DA2356"/>
    <w:rsid w:val="00DA261A"/>
    <w:rsid w:val="00DA3082"/>
    <w:rsid w:val="00DA365D"/>
    <w:rsid w:val="00DC0204"/>
    <w:rsid w:val="00DC18C6"/>
    <w:rsid w:val="00DC4A01"/>
    <w:rsid w:val="00DC5B36"/>
    <w:rsid w:val="00DC7F4F"/>
    <w:rsid w:val="00DD082E"/>
    <w:rsid w:val="00DD2214"/>
    <w:rsid w:val="00DD384E"/>
    <w:rsid w:val="00DD4182"/>
    <w:rsid w:val="00DE0849"/>
    <w:rsid w:val="00DE23BD"/>
    <w:rsid w:val="00DF092A"/>
    <w:rsid w:val="00DF4FF2"/>
    <w:rsid w:val="00E009B2"/>
    <w:rsid w:val="00E01DA4"/>
    <w:rsid w:val="00E04DED"/>
    <w:rsid w:val="00E16230"/>
    <w:rsid w:val="00E213CF"/>
    <w:rsid w:val="00E2156C"/>
    <w:rsid w:val="00E33912"/>
    <w:rsid w:val="00E3403B"/>
    <w:rsid w:val="00E354AD"/>
    <w:rsid w:val="00E37C4E"/>
    <w:rsid w:val="00E40894"/>
    <w:rsid w:val="00E41D18"/>
    <w:rsid w:val="00E43218"/>
    <w:rsid w:val="00E61434"/>
    <w:rsid w:val="00E623D1"/>
    <w:rsid w:val="00E71FB0"/>
    <w:rsid w:val="00E72B7E"/>
    <w:rsid w:val="00E764E8"/>
    <w:rsid w:val="00E81B26"/>
    <w:rsid w:val="00E82AAE"/>
    <w:rsid w:val="00E86DF7"/>
    <w:rsid w:val="00E87DE4"/>
    <w:rsid w:val="00E907E4"/>
    <w:rsid w:val="00E919D2"/>
    <w:rsid w:val="00EA04F2"/>
    <w:rsid w:val="00EA09F9"/>
    <w:rsid w:val="00EA10EA"/>
    <w:rsid w:val="00EA4B29"/>
    <w:rsid w:val="00EA57DF"/>
    <w:rsid w:val="00EA7F9E"/>
    <w:rsid w:val="00EB16AD"/>
    <w:rsid w:val="00EB2B3C"/>
    <w:rsid w:val="00EB3281"/>
    <w:rsid w:val="00EB4148"/>
    <w:rsid w:val="00EC4BAF"/>
    <w:rsid w:val="00EC7FA1"/>
    <w:rsid w:val="00ED5205"/>
    <w:rsid w:val="00EE0F5E"/>
    <w:rsid w:val="00EE17B8"/>
    <w:rsid w:val="00EE68F3"/>
    <w:rsid w:val="00EE7479"/>
    <w:rsid w:val="00EE77BB"/>
    <w:rsid w:val="00EF3078"/>
    <w:rsid w:val="00EF4011"/>
    <w:rsid w:val="00EF4625"/>
    <w:rsid w:val="00EF7893"/>
    <w:rsid w:val="00EF7EFB"/>
    <w:rsid w:val="00F00044"/>
    <w:rsid w:val="00F0354C"/>
    <w:rsid w:val="00F109F6"/>
    <w:rsid w:val="00F14148"/>
    <w:rsid w:val="00F15A97"/>
    <w:rsid w:val="00F2274A"/>
    <w:rsid w:val="00F25F9D"/>
    <w:rsid w:val="00F401D3"/>
    <w:rsid w:val="00F4137C"/>
    <w:rsid w:val="00F4429E"/>
    <w:rsid w:val="00F45BDB"/>
    <w:rsid w:val="00F55288"/>
    <w:rsid w:val="00F635FF"/>
    <w:rsid w:val="00F6700F"/>
    <w:rsid w:val="00F67140"/>
    <w:rsid w:val="00F70470"/>
    <w:rsid w:val="00F71D62"/>
    <w:rsid w:val="00F76257"/>
    <w:rsid w:val="00F76BA1"/>
    <w:rsid w:val="00F77EFA"/>
    <w:rsid w:val="00F8014D"/>
    <w:rsid w:val="00F80363"/>
    <w:rsid w:val="00F80505"/>
    <w:rsid w:val="00F93221"/>
    <w:rsid w:val="00F95EAC"/>
    <w:rsid w:val="00FA19F6"/>
    <w:rsid w:val="00FA2E58"/>
    <w:rsid w:val="00FA50C6"/>
    <w:rsid w:val="00FA71A5"/>
    <w:rsid w:val="00FB2B01"/>
    <w:rsid w:val="00FB4FBA"/>
    <w:rsid w:val="00FB5EE4"/>
    <w:rsid w:val="00FB6D93"/>
    <w:rsid w:val="00FC235C"/>
    <w:rsid w:val="00FC5655"/>
    <w:rsid w:val="00FE0F31"/>
    <w:rsid w:val="00FE15B6"/>
    <w:rsid w:val="00FF0E3F"/>
    <w:rsid w:val="00FF1249"/>
    <w:rsid w:val="00FF265E"/>
    <w:rsid w:val="00FF3788"/>
    <w:rsid w:val="00FF7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="Georgia" w:hAnsi="Georgia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BCE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60B31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FF26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paragraph" w:styleId="Heading3">
    <w:name w:val="heading 3"/>
    <w:basedOn w:val="Normal"/>
    <w:link w:val="Heading3Char"/>
    <w:uiPriority w:val="99"/>
    <w:qFormat/>
    <w:rsid w:val="00FF26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C7FA1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26DE1"/>
    <w:pPr>
      <w:keepNext/>
      <w:keepLines/>
      <w:spacing w:before="200" w:after="0"/>
      <w:outlineLvl w:val="4"/>
    </w:pPr>
    <w:rPr>
      <w:rFonts w:eastAsia="Times New Roman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60B31"/>
    <w:rPr>
      <w:rFonts w:ascii="Georgia" w:hAnsi="Georg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F265E"/>
    <w:rPr>
      <w:rFonts w:ascii="Times New Roman" w:hAnsi="Times New Roman" w:cs="Times New Roman"/>
      <w:b/>
      <w:bCs/>
      <w:sz w:val="36"/>
      <w:szCs w:val="36"/>
      <w:lang w:eastAsia="cs-CZ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F265E"/>
    <w:rPr>
      <w:rFonts w:ascii="Times New Roman" w:hAnsi="Times New Roman" w:cs="Times New Roman"/>
      <w:b/>
      <w:bCs/>
      <w:sz w:val="27"/>
      <w:szCs w:val="27"/>
      <w:lang w:eastAsia="cs-CZ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C7FA1"/>
    <w:rPr>
      <w:rFonts w:ascii="Georgia" w:hAnsi="Georg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126DE1"/>
    <w:rPr>
      <w:rFonts w:ascii="Georgia" w:hAnsi="Georgia" w:cs="Times New Roman"/>
      <w:color w:val="243F60"/>
    </w:rPr>
  </w:style>
  <w:style w:type="paragraph" w:styleId="ListParagraph">
    <w:name w:val="List Paragraph"/>
    <w:basedOn w:val="Normal"/>
    <w:uiPriority w:val="99"/>
    <w:qFormat/>
    <w:rsid w:val="00B204CF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BD39E7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FF26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link">
    <w:name w:val="Hyperlink"/>
    <w:basedOn w:val="DefaultParagraphFont"/>
    <w:uiPriority w:val="99"/>
    <w:semiHidden/>
    <w:rsid w:val="00587F8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87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7F89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99"/>
    <w:qFormat/>
    <w:rsid w:val="00EC7FA1"/>
    <w:rPr>
      <w:rFonts w:cs="Times New Roman"/>
      <w:i/>
      <w:iCs/>
    </w:rPr>
  </w:style>
  <w:style w:type="character" w:customStyle="1" w:styleId="wpkeywordlink">
    <w:name w:val="wp_keywordlink"/>
    <w:basedOn w:val="DefaultParagraphFont"/>
    <w:uiPriority w:val="99"/>
    <w:rsid w:val="00126DE1"/>
    <w:rPr>
      <w:rFonts w:cs="Times New Roman"/>
    </w:rPr>
  </w:style>
  <w:style w:type="paragraph" w:styleId="Header">
    <w:name w:val="header"/>
    <w:basedOn w:val="Normal"/>
    <w:link w:val="HeaderChar"/>
    <w:uiPriority w:val="99"/>
    <w:rsid w:val="00141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41D1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41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41D13"/>
    <w:rPr>
      <w:rFonts w:cs="Times New Roman"/>
    </w:rPr>
  </w:style>
  <w:style w:type="character" w:customStyle="1" w:styleId="vz">
    <w:name w:val="vz"/>
    <w:basedOn w:val="DefaultParagraphFont"/>
    <w:uiPriority w:val="99"/>
    <w:rsid w:val="00EB3281"/>
    <w:rPr>
      <w:rFonts w:cs="Times New Roman"/>
    </w:rPr>
  </w:style>
  <w:style w:type="paragraph" w:customStyle="1" w:styleId="Default">
    <w:name w:val="Default"/>
    <w:uiPriority w:val="99"/>
    <w:rsid w:val="00314682"/>
    <w:pPr>
      <w:autoSpaceDE w:val="0"/>
      <w:autoSpaceDN w:val="0"/>
      <w:adjustRightInd w:val="0"/>
    </w:pPr>
    <w:rPr>
      <w:rFonts w:ascii="NCLLEE+TimesNewRoman,Bold" w:hAnsi="NCLLEE+TimesNewRoman,Bold" w:cs="NCLLEE+TimesNewRoman,Bold"/>
      <w:color w:val="000000"/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C235C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19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580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586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19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57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19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19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9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9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319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58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19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9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9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9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319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9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95868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9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9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19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19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19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19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19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19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19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19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19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19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19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19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19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19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19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19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19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19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19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195875">
                          <w:marLeft w:val="-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19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583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584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584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19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19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9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9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9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9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319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9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9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9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9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9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319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9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9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9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9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319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9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9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9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9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9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319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57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57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58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19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57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58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19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58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19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5838">
          <w:marLeft w:val="61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19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19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459</TotalTime>
  <Pages>7</Pages>
  <Words>742</Words>
  <Characters>4382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Štěpánka Makoňová</dc:creator>
  <cp:keywords/>
  <dc:description/>
  <cp:lastModifiedBy>hnatkova</cp:lastModifiedBy>
  <cp:revision>48</cp:revision>
  <cp:lastPrinted>2012-09-12T07:32:00Z</cp:lastPrinted>
  <dcterms:created xsi:type="dcterms:W3CDTF">2012-10-23T13:17:00Z</dcterms:created>
  <dcterms:modified xsi:type="dcterms:W3CDTF">2013-05-06T06:01:00Z</dcterms:modified>
</cp:coreProperties>
</file>