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25" w:rsidRPr="00394911" w:rsidRDefault="00CB6025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CB6025" w:rsidRPr="00394911" w:rsidRDefault="00CB6025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CB6025" w:rsidRPr="00394911" w:rsidRDefault="00CB6025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CB6025" w:rsidRPr="00394911" w:rsidRDefault="00CB6025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CB6025" w:rsidRPr="00394911" w:rsidRDefault="00CB6025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CB6025" w:rsidRPr="00394911" w:rsidRDefault="00CB6025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CB6025" w:rsidRPr="00394911" w:rsidRDefault="00CB6025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37382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CB6025" w:rsidRPr="00A042F4" w:rsidRDefault="00CB6025" w:rsidP="0037382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VY_32_INOVACE_9_1_01</w:t>
            </w:r>
          </w:p>
        </w:tc>
      </w:tr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C44D5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>Rozdělení technických materiálů</w:t>
            </w:r>
          </w:p>
        </w:tc>
      </w:tr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C44D5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37382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C44D5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37382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37382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 xml:space="preserve">1. </w:t>
            </w:r>
          </w:p>
        </w:tc>
      </w:tr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C44D5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C44D5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37382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  <w:p w:rsidR="00CB6025" w:rsidRPr="00A042F4" w:rsidRDefault="00CB6025" w:rsidP="0037382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>1 vyučovací hodina</w:t>
            </w:r>
          </w:p>
        </w:tc>
      </w:tr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C44D5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7D3EB4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>Praha: ALBRA, 2005. ISBN 80-7361-011-6</w:t>
            </w:r>
          </w:p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7D3EB4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Nauka o materiálech.</w:t>
            </w: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7D3EB4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SNTL, 1989 </w:t>
            </w:r>
          </w:p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7D3EB4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Strojírenská technologie1-1.díl Nauka o materiálu. </w:t>
            </w: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</w:t>
            </w: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br/>
              <w:t>-017-8</w:t>
            </w:r>
          </w:p>
        </w:tc>
      </w:tr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C44D5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37382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>Rozdělení technických materiálů do skupin materiálů kovových a nekovových, železných a neželezných.</w:t>
            </w:r>
          </w:p>
        </w:tc>
      </w:tr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37382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>Výklad, ověřovací pracovní list, zkušební test</w:t>
            </w:r>
          </w:p>
        </w:tc>
      </w:tr>
      <w:tr w:rsidR="00CB6025" w:rsidRPr="00EF49B9" w:rsidTr="0037382B">
        <w:trPr>
          <w:trHeight w:val="960"/>
        </w:trPr>
        <w:tc>
          <w:tcPr>
            <w:tcW w:w="4606" w:type="dxa"/>
            <w:vAlign w:val="center"/>
          </w:tcPr>
          <w:p w:rsidR="00CB6025" w:rsidRPr="00A042F4" w:rsidRDefault="00CB6025" w:rsidP="00C44D5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A042F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CB6025" w:rsidRPr="007D3EB4" w:rsidRDefault="00CB6025" w:rsidP="0037382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D3EB4">
              <w:rPr>
                <w:rFonts w:ascii="Trebuchet MS" w:hAnsi="Trebuchet MS"/>
                <w:sz w:val="24"/>
                <w:szCs w:val="24"/>
                <w:lang w:eastAsia="cs-CZ"/>
              </w:rPr>
              <w:t>Září 2012</w:t>
            </w:r>
          </w:p>
        </w:tc>
      </w:tr>
    </w:tbl>
    <w:p w:rsidR="00CB6025" w:rsidRPr="00394911" w:rsidRDefault="00CB6025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CB6025" w:rsidRPr="00394911" w:rsidRDefault="00CB6025" w:rsidP="00394911">
      <w:pPr>
        <w:spacing w:after="0" w:line="240" w:lineRule="auto"/>
        <w:rPr>
          <w:rFonts w:ascii="Trebuchet MS" w:hAnsi="Trebuchet MS"/>
          <w:i/>
          <w:sz w:val="20"/>
          <w:szCs w:val="20"/>
          <w:lang w:eastAsia="cs-CZ"/>
        </w:rPr>
      </w:pPr>
      <w:r w:rsidRPr="00394911">
        <w:rPr>
          <w:rFonts w:ascii="Trebuchet MS" w:hAnsi="Trebuchet MS"/>
          <w:i/>
          <w:sz w:val="20"/>
          <w:szCs w:val="20"/>
          <w:lang w:eastAsia="cs-CZ"/>
        </w:rPr>
        <w:t>Tento výukový materiál je plně v souladu s Autorským zákonem (jsou zde dodržována všechna autorská práva).</w:t>
      </w:r>
    </w:p>
    <w:p w:rsidR="00CB6025" w:rsidRPr="00436B9C" w:rsidRDefault="00CB6025" w:rsidP="00F54F3E">
      <w:pPr>
        <w:pStyle w:val="Footer"/>
        <w:rPr>
          <w:rFonts w:ascii="Trebuchet MS" w:hAnsi="Trebuchet MS"/>
          <w:i/>
          <w:sz w:val="20"/>
          <w:szCs w:val="20"/>
        </w:rPr>
      </w:pPr>
      <w:r w:rsidRPr="00436B9C">
        <w:rPr>
          <w:rFonts w:ascii="Trebuchet MS" w:hAnsi="Trebuchet MS"/>
          <w:i/>
          <w:sz w:val="20"/>
          <w:szCs w:val="20"/>
        </w:rPr>
        <w:t>„Pokud není uvedeno jinak, autorem textů a obrázků je Ing. Štěpánka Makoňová“</w:t>
      </w:r>
    </w:p>
    <w:p w:rsidR="00CB6025" w:rsidRDefault="00CB6025" w:rsidP="00F54F3E">
      <w:pPr>
        <w:jc w:val="center"/>
        <w:rPr>
          <w:rFonts w:ascii="Trebuchet MS" w:hAnsi="Trebuchet MS"/>
          <w:b/>
          <w:sz w:val="28"/>
          <w:szCs w:val="28"/>
        </w:rPr>
      </w:pPr>
    </w:p>
    <w:p w:rsidR="00CB6025" w:rsidRDefault="00CB6025">
      <w:pPr>
        <w:spacing w:after="0" w:line="240" w:lineRule="auto"/>
        <w:rPr>
          <w:rFonts w:ascii="Trebuchet MS" w:hAnsi="Trebuchet MS"/>
          <w:sz w:val="20"/>
          <w:szCs w:val="20"/>
          <w:lang w:eastAsia="cs-CZ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  <w:lang w:eastAsia="cs-CZ"/>
        </w:rPr>
        <w:br w:type="page"/>
      </w:r>
    </w:p>
    <w:p w:rsidR="00CB6025" w:rsidRDefault="00CB6025">
      <w:pPr>
        <w:spacing w:after="0" w:line="240" w:lineRule="auto"/>
        <w:rPr>
          <w:rFonts w:ascii="Trebuchet MS" w:hAnsi="Trebuchet MS"/>
          <w:sz w:val="20"/>
          <w:szCs w:val="20"/>
          <w:lang w:eastAsia="cs-CZ"/>
        </w:rPr>
      </w:pPr>
    </w:p>
    <w:p w:rsidR="00CB6025" w:rsidRDefault="00CB6025" w:rsidP="0089756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1" o:spid="_x0000_s1026" type="#_x0000_t202" style="position:absolute;margin-left:138.4pt;margin-top:22.15pt;width:139.5pt;height:38.2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" strokeweight="2pt">
            <v:textbox style="mso-next-textbox:#Textové pole 31">
              <w:txbxContent>
                <w:p w:rsidR="00CB6025" w:rsidRPr="000401E5" w:rsidRDefault="00CB6025" w:rsidP="00AC279B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0401E5">
                    <w:rPr>
                      <w:rFonts w:ascii="Trebuchet MS" w:hAnsi="Trebuchet MS"/>
                      <w:b/>
                    </w:rPr>
                    <w:t>TECHNICKÉ MATERIÁLY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7" o:spid="_x0000_s1027" type="#_x0000_t32" style="position:absolute;margin-left:334.15pt;margin-top:235.15pt;width:0;height:29.2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">
            <v:stroke endarrow="block"/>
          </v:shape>
        </w:pict>
      </w:r>
      <w:r>
        <w:rPr>
          <w:noProof/>
          <w:lang w:eastAsia="cs-CZ"/>
        </w:rPr>
        <w:pict>
          <v:shape id="Přímá spojnice se šipkou 52" o:spid="_x0000_s1028" type="#_x0000_t32" style="position:absolute;margin-left:187.9pt;margin-top:235.15pt;width:140.25pt;height:28.5pt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">
            <v:stroke endarrow="block"/>
          </v:shape>
        </w:pict>
      </w:r>
      <w:r>
        <w:rPr>
          <w:noProof/>
          <w:lang w:eastAsia="cs-CZ"/>
        </w:rPr>
        <w:pict>
          <v:shape id="Přímá spojnice se šipkou 55" o:spid="_x0000_s1029" type="#_x0000_t32" style="position:absolute;margin-left:187.9pt;margin-top:234.4pt;width:146.25pt;height:28.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">
            <v:stroke endarrow="block"/>
          </v:shape>
        </w:pict>
      </w:r>
      <w:r>
        <w:rPr>
          <w:noProof/>
          <w:lang w:eastAsia="cs-CZ"/>
        </w:rPr>
        <w:pict>
          <v:shape id="Přímá spojnice se šipkou 57" o:spid="_x0000_s1030" type="#_x0000_t32" style="position:absolute;margin-left:187.9pt;margin-top:235.15pt;width:0;height:29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">
            <v:stroke endarrow="block"/>
          </v:shape>
        </w:pict>
      </w:r>
      <w:r>
        <w:rPr>
          <w:noProof/>
          <w:lang w:eastAsia="cs-CZ"/>
        </w:rPr>
        <w:pict>
          <v:shape id="Textové pole 58" o:spid="_x0000_s1031" type="#_x0000_t202" style="position:absolute;margin-left:148.9pt;margin-top:264.4pt;width:78.75pt;height:24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" fillcolor="#ccc0d9" strokeweight=".5pt">
            <v:textbox style="mso-next-textbox:#Textové pole 58">
              <w:txbxContent>
                <w:p w:rsidR="00CB6025" w:rsidRDefault="00CB6025" w:rsidP="00AC279B">
                  <w:pPr>
                    <w:jc w:val="center"/>
                  </w:pPr>
                  <w:r>
                    <w:t>Tvářené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59" o:spid="_x0000_s1032" type="#_x0000_t202" style="position:absolute;margin-left:297.4pt;margin-top:264.4pt;width:69pt;height:24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" fillcolor="#ccc0d9" strokeweight=".5pt">
            <v:textbox style="mso-next-textbox:#Textové pole 59">
              <w:txbxContent>
                <w:p w:rsidR="00CB6025" w:rsidRDefault="00CB6025" w:rsidP="00AC279B">
                  <w:pPr>
                    <w:jc w:val="center"/>
                  </w:pPr>
                  <w:r>
                    <w:t>Odlévané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60" o:spid="_x0000_s1033" type="#_x0000_t32" style="position:absolute;margin-left:-28.85pt;margin-top:205.9pt;width:90pt;height:54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">
            <v:stroke endarrow="block"/>
          </v:shape>
        </w:pict>
      </w:r>
      <w:r>
        <w:rPr>
          <w:noProof/>
          <w:lang w:eastAsia="cs-CZ"/>
        </w:rPr>
        <w:pict>
          <v:shape id="Přímá spojnice se šipkou 61" o:spid="_x0000_s1034" type="#_x0000_t32" style="position:absolute;margin-left:-28.85pt;margin-top:205.9pt;width:0;height:53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">
            <v:stroke endarrow="block"/>
          </v:shape>
        </w:pict>
      </w:r>
      <w:r>
        <w:rPr>
          <w:noProof/>
          <w:lang w:eastAsia="cs-CZ"/>
        </w:rPr>
        <w:pict>
          <v:shape id="Textové pole 62" o:spid="_x0000_s1035" type="#_x0000_t202" style="position:absolute;margin-left:25.15pt;margin-top:260.65pt;width:69pt;height:23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" fillcolor="#d6e3bc" strokeweight=".5pt">
            <v:textbox style="mso-next-textbox:#Textové pole 62">
              <w:txbxContent>
                <w:p w:rsidR="00CB6025" w:rsidRDefault="00CB6025" w:rsidP="00AC279B">
                  <w:pPr>
                    <w:jc w:val="center"/>
                  </w:pPr>
                  <w:r>
                    <w:t>Odlévané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63" o:spid="_x0000_s1036" type="#_x0000_t202" style="position:absolute;margin-left:-63.35pt;margin-top:259.15pt;width:69pt;height:24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" fillcolor="#d6e3bc" strokeweight=".5pt">
            <v:textbox style="mso-next-textbox:#Textové pole 63">
              <w:txbxContent>
                <w:p w:rsidR="00CB6025" w:rsidRDefault="00CB6025" w:rsidP="00AC279B">
                  <w:pPr>
                    <w:jc w:val="center"/>
                  </w:pPr>
                  <w:r>
                    <w:t>K tváření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64" o:spid="_x0000_s1037" type="#_x0000_t32" style="position:absolute;margin-left:256.9pt;margin-top:148.15pt;width:71.25pt;height:33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">
            <v:stroke endarrow="block"/>
          </v:shape>
        </w:pict>
      </w:r>
      <w:r>
        <w:rPr>
          <w:noProof/>
          <w:lang w:eastAsia="cs-CZ"/>
        </w:rPr>
        <w:pict>
          <v:shape id="Přímá spojnice se šipkou 65" o:spid="_x0000_s1038" type="#_x0000_t32" style="position:absolute;margin-left:187.9pt;margin-top:148.15pt;width:69pt;height:33.75pt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">
            <v:stroke endarrow="block"/>
          </v:shape>
        </w:pict>
      </w:r>
      <w:r>
        <w:rPr>
          <w:noProof/>
          <w:lang w:eastAsia="cs-CZ"/>
        </w:rPr>
        <w:pict>
          <v:shape id="Přímá spojnice se šipkou 66" o:spid="_x0000_s1039" type="#_x0000_t32" style="position:absolute;margin-left:138.4pt;margin-top:103.15pt;width:118.5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">
            <v:stroke endarrow="block"/>
          </v:shape>
        </w:pict>
      </w:r>
      <w:r>
        <w:rPr>
          <w:noProof/>
          <w:lang w:eastAsia="cs-CZ"/>
        </w:rPr>
        <w:pict>
          <v:shape id="Textové pole 67" o:spid="_x0000_s1040" type="#_x0000_t202" style="position:absolute;margin-left:205.15pt;margin-top:124.9pt;width:99.75pt;height:23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" fillcolor="#ccc0d9" strokeweight=".5pt">
            <v:textbox style="mso-next-textbox:#Textové pole 67">
              <w:txbxContent>
                <w:p w:rsidR="00CB6025" w:rsidRPr="00682FEC" w:rsidRDefault="00CB6025" w:rsidP="00AC279B">
                  <w:pPr>
                    <w:jc w:val="center"/>
                    <w:rPr>
                      <w:rFonts w:ascii="Trebuchet MS" w:hAnsi="Trebuchet MS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i/>
                      <w:sz w:val="20"/>
                      <w:szCs w:val="20"/>
                    </w:rPr>
                    <w:t>NEŽELEZNÉ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68" o:spid="_x0000_s1041" type="#_x0000_t32" style="position:absolute;margin-left:39.4pt;margin-top:148.15pt;width:1in;height:33.7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">
            <v:stroke endarrow="block"/>
          </v:shape>
        </w:pict>
      </w:r>
      <w:r>
        <w:rPr>
          <w:noProof/>
          <w:lang w:eastAsia="cs-CZ"/>
        </w:rPr>
        <w:pict>
          <v:shape id="Přímá spojnice se šipkou 69" o:spid="_x0000_s1042" type="#_x0000_t32" style="position:absolute;margin-left:-28.85pt;margin-top:148.15pt;width:68.25pt;height:33.75pt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">
            <v:stroke endarrow="block"/>
          </v:shape>
        </w:pict>
      </w:r>
      <w:r>
        <w:rPr>
          <w:noProof/>
          <w:lang w:eastAsia="cs-CZ"/>
        </w:rPr>
        <w:pict>
          <v:shape id="Textové pole 70" o:spid="_x0000_s1043" type="#_x0000_t202" style="position:absolute;margin-left:232.9pt;margin-top:200.65pt;width:58.5pt;height:24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" stroked="f" strokeweight=".5pt">
            <v:textbox style="mso-next-textbox:#Textové pole 70">
              <w:txbxContent>
                <w:p w:rsidR="00CB6025" w:rsidRPr="003948CB" w:rsidRDefault="00CB6025" w:rsidP="00AC279B">
                  <w:pPr>
                    <w:jc w:val="center"/>
                    <w:rPr>
                      <w:color w:val="FF0000"/>
                    </w:rPr>
                  </w:pPr>
                  <w:r w:rsidRPr="00EF49B9">
                    <w:rPr>
                      <w:rFonts w:cs="Georgia"/>
                      <w:color w:val="FF0000"/>
                    </w:rPr>
                    <w:t>[kg.m</w:t>
                  </w:r>
                  <w:r w:rsidRPr="00EF49B9">
                    <w:rPr>
                      <w:rFonts w:cs="Georgia"/>
                      <w:color w:val="FF0000"/>
                      <w:vertAlign w:val="superscript"/>
                    </w:rPr>
                    <w:t>-3</w:t>
                  </w:r>
                  <w:r w:rsidRPr="00EF49B9">
                    <w:rPr>
                      <w:rFonts w:cs="Georgia"/>
                      <w:color w:val="FF0000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71" o:spid="_x0000_s1044" type="#_x0000_t202" style="position:absolute;margin-left:295.15pt;margin-top:181.9pt;width:69pt;height:53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" fillcolor="#ccc0d9" strokeweight=".5pt">
            <v:textbox style="mso-next-textbox:#Textové pole 71">
              <w:txbxContent>
                <w:p w:rsidR="00CB6025" w:rsidRDefault="00CB6025" w:rsidP="00AC279B">
                  <w:pPr>
                    <w:jc w:val="center"/>
                  </w:pPr>
                  <w:r>
                    <w:t>Těžké neželezné kovy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72" o:spid="_x0000_s1045" type="#_x0000_t202" style="position:absolute;margin-left:148.9pt;margin-top:181.9pt;width:78.75pt;height:52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" fillcolor="#ccc0d9" strokeweight=".5pt">
            <v:textbox style="mso-next-textbox:#Textové pole 72">
              <w:txbxContent>
                <w:p w:rsidR="00CB6025" w:rsidRDefault="00CB6025" w:rsidP="00AC279B">
                  <w:pPr>
                    <w:jc w:val="center"/>
                  </w:pPr>
                  <w:r>
                    <w:t>Lehké neželezné kovy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73" o:spid="_x0000_s1046" type="#_x0000_t202" style="position:absolute;margin-left:-63.35pt;margin-top:181.9pt;width:64.5pt;height:2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" fillcolor="#d6e3bc" strokeweight=".5pt">
            <v:textbox style="mso-next-textbox:#Textové pole 73">
              <w:txbxContent>
                <w:p w:rsidR="00CB6025" w:rsidRDefault="00CB6025" w:rsidP="00AC279B">
                  <w:pPr>
                    <w:jc w:val="center"/>
                  </w:pPr>
                  <w:r>
                    <w:t>Oceli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74" o:spid="_x0000_s1047" type="#_x0000_t32" style="position:absolute;margin-left:39.4pt;margin-top:102.4pt;width:99pt;height:21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">
            <v:stroke endarrow="block"/>
          </v:shape>
        </w:pict>
      </w:r>
      <w:r>
        <w:rPr>
          <w:noProof/>
          <w:lang w:eastAsia="cs-CZ"/>
        </w:rPr>
        <w:pict>
          <v:shape id="Textové pole 75" o:spid="_x0000_s1048" type="#_x0000_t202" style="position:absolute;margin-left:-9.35pt;margin-top:123.4pt;width:99.75pt;height:24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" fillcolor="#d6e3bc" strokeweight=".5pt">
            <v:textbox style="mso-next-textbox:#Textové pole 75">
              <w:txbxContent>
                <w:p w:rsidR="00CB6025" w:rsidRPr="00682FEC" w:rsidRDefault="00CB6025" w:rsidP="00AC279B">
                  <w:pPr>
                    <w:jc w:val="center"/>
                    <w:rPr>
                      <w:rFonts w:ascii="Trebuchet MS" w:hAnsi="Trebuchet MS"/>
                      <w:b/>
                      <w:i/>
                      <w:sz w:val="20"/>
                      <w:szCs w:val="20"/>
                    </w:rPr>
                  </w:pPr>
                  <w:r w:rsidRPr="00682FEC">
                    <w:rPr>
                      <w:rFonts w:ascii="Trebuchet MS" w:hAnsi="Trebuchet MS"/>
                      <w:b/>
                      <w:i/>
                      <w:sz w:val="20"/>
                      <w:szCs w:val="20"/>
                    </w:rPr>
                    <w:t>ŽELEZNÉ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76" o:spid="_x0000_s1049" style="position:absolute;z-index:251659776;visibility:visible" from="400.9pt,89.65pt" to="420.4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"/>
        </w:pict>
      </w:r>
      <w:r>
        <w:rPr>
          <w:noProof/>
          <w:lang w:eastAsia="cs-CZ"/>
        </w:rPr>
        <w:pict>
          <v:shape id="Přímá spojnice se šipkou 77" o:spid="_x0000_s1050" type="#_x0000_t32" style="position:absolute;margin-left:277.9pt;margin-top:30.4pt;width:60pt;height:46.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">
            <v:stroke endarrow="block"/>
          </v:shape>
        </w:pict>
      </w:r>
      <w:r>
        <w:rPr>
          <w:noProof/>
          <w:lang w:eastAsia="cs-CZ"/>
        </w:rPr>
        <w:pict>
          <v:line id="Přímá spojnice 78" o:spid="_x0000_s1051" style="position:absolute;z-index:251654656;visibility:visible" from="400.9pt,89.65pt" to="420.4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"/>
        </w:pict>
      </w:r>
      <w:r>
        <w:rPr>
          <w:noProof/>
          <w:lang w:eastAsia="cs-CZ"/>
        </w:rPr>
        <w:pict>
          <v:line id="Přímá spojnice 79" o:spid="_x0000_s1052" style="position:absolute;z-index:251653632;visibility:visible" from="400.9pt,89.65pt" to="420.4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"/>
        </w:pict>
      </w:r>
      <w:r>
        <w:rPr>
          <w:noProof/>
          <w:lang w:eastAsia="cs-CZ"/>
        </w:rPr>
        <w:pict>
          <v:line id="Přímá spojnice 80" o:spid="_x0000_s1053" style="position:absolute;z-index:251652608;visibility:visible" from="400.9pt,89.65pt" to="421.15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"/>
        </w:pict>
      </w:r>
      <w:r>
        <w:rPr>
          <w:noProof/>
          <w:lang w:eastAsia="cs-CZ"/>
        </w:rPr>
        <w:pict>
          <v:line id="Přímá spojnice 81" o:spid="_x0000_s1054" style="position:absolute;z-index:251651584;visibility:visible" from="400.9pt,89.65pt" to="421.1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"/>
        </w:pict>
      </w:r>
      <w:r>
        <w:rPr>
          <w:noProof/>
          <w:lang w:eastAsia="cs-CZ"/>
        </w:rPr>
        <w:pict>
          <v:line id="Přímá spojnice 82" o:spid="_x0000_s1055" style="position:absolute;z-index:251650560;visibility:visible" from="400.9pt,89.65pt" to="421.15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"/>
        </w:pict>
      </w:r>
      <w:r>
        <w:rPr>
          <w:noProof/>
          <w:lang w:eastAsia="cs-CZ"/>
        </w:rPr>
        <w:pict>
          <v:line id="Přímá spojnice 83" o:spid="_x0000_s1056" style="position:absolute;z-index:251649536;visibility:visible" from="400.9pt,89.65pt" to="419.6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" strokecolor="#4579b8"/>
        </w:pict>
      </w:r>
      <w:r>
        <w:rPr>
          <w:noProof/>
          <w:lang w:eastAsia="cs-CZ"/>
        </w:rPr>
        <w:pict>
          <v:line id="Přímá spojnice 84" o:spid="_x0000_s1057" style="position:absolute;z-index:251648512;visibility:visible" from="400.9pt,89.65pt" to="421.15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"/>
        </w:pict>
      </w:r>
      <w:r>
        <w:rPr>
          <w:noProof/>
          <w:lang w:eastAsia="cs-CZ"/>
        </w:rPr>
        <w:pict>
          <v:line id="Přímá spojnice 85" o:spid="_x0000_s1058" style="position:absolute;z-index:251647488;visibility:visible" from="400.9pt,89.65pt" to="421.15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"/>
        </w:pict>
      </w:r>
      <w:r>
        <w:rPr>
          <w:noProof/>
          <w:lang w:eastAsia="cs-CZ"/>
        </w:rPr>
        <w:pict>
          <v:line id="Přímá spojnice 86" o:spid="_x0000_s1059" style="position:absolute;z-index:251646464;visibility:visible" from="400.9pt,89.65pt" to="421.1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"/>
        </w:pict>
      </w:r>
      <w:r>
        <w:rPr>
          <w:noProof/>
          <w:lang w:eastAsia="cs-CZ"/>
        </w:rPr>
        <w:pict>
          <v:line id="Přímá spojnice 87" o:spid="_x0000_s1060" style="position:absolute;z-index:251645440;visibility:visible" from="400.9pt,89.65pt" to="419.6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"/>
        </w:pict>
      </w:r>
      <w:r>
        <w:rPr>
          <w:noProof/>
          <w:lang w:eastAsia="cs-CZ"/>
        </w:rPr>
        <w:pict>
          <v:shape id="Textové pole 88" o:spid="_x0000_s1061" type="#_x0000_t202" style="position:absolute;margin-left:420.4pt;margin-top:334.9pt;width:99pt;height:24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" fillcolor="#fabf8f" strokeweight=".5pt">
            <v:textbox style="mso-next-textbox:#Textové pole 88">
              <w:txbxContent>
                <w:p w:rsidR="00CB6025" w:rsidRDefault="00CB6025" w:rsidP="00AC279B">
                  <w:pPr>
                    <w:jc w:val="center"/>
                  </w:pPr>
                  <w:r>
                    <w:t>Korek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89" o:spid="_x0000_s1062" type="#_x0000_t202" style="position:absolute;margin-left:419.65pt;margin-top:367.15pt;width:99pt;height:24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" fillcolor="#fabf8f" strokeweight=".5pt">
            <v:textbox style="mso-next-textbox:#Textové pole 89">
              <w:txbxContent>
                <w:p w:rsidR="00CB6025" w:rsidRDefault="00CB6025" w:rsidP="00AC279B">
                  <w:pPr>
                    <w:jc w:val="center"/>
                  </w:pPr>
                  <w:r>
                    <w:t>Čedič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90" o:spid="_x0000_s1063" type="#_x0000_t202" style="position:absolute;margin-left:421.15pt;margin-top:302.65pt;width:99pt;height:24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" fillcolor="#fabf8f" strokeweight=".5pt">
            <v:textbox style="mso-next-textbox:#Textové pole 90">
              <w:txbxContent>
                <w:p w:rsidR="00CB6025" w:rsidRPr="000401E5" w:rsidRDefault="00CB6025" w:rsidP="00AC279B">
                  <w:pPr>
                    <w:jc w:val="center"/>
                    <w:rPr>
                      <w:b/>
                    </w:rPr>
                  </w:pPr>
                  <w:r>
                    <w:t>Azbest</w:t>
                  </w:r>
                </w:p>
                <w:p w:rsidR="00CB6025" w:rsidRDefault="00CB6025" w:rsidP="00AC279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91" o:spid="_x0000_s1064" type="#_x0000_t202" style="position:absolute;margin-left:420.4pt;margin-top:270.4pt;width:99pt;height:24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" fillcolor="#fabf8f" strokeweight=".5pt">
            <v:textbox style="mso-next-textbox:#Textové pole 91">
              <w:txbxContent>
                <w:p w:rsidR="00CB6025" w:rsidRDefault="00CB6025" w:rsidP="00AC279B">
                  <w:pPr>
                    <w:jc w:val="center"/>
                  </w:pPr>
                  <w:r>
                    <w:t>Papír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92" o:spid="_x0000_s1065" type="#_x0000_t202" style="position:absolute;margin-left:420.4pt;margin-top:238.15pt;width:99pt;height:24.7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" fillcolor="#fabf8f" strokeweight=".5pt">
            <v:textbox style="mso-next-textbox:#Textové pole 92">
              <w:txbxContent>
                <w:p w:rsidR="00CB6025" w:rsidRDefault="00CB6025" w:rsidP="00AC279B">
                  <w:pPr>
                    <w:jc w:val="center"/>
                  </w:pPr>
                  <w:r>
                    <w:t>Textil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93" o:spid="_x0000_s1066" type="#_x0000_t202" style="position:absolute;margin-left:421.15pt;margin-top:205.9pt;width:99pt;height:24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" fillcolor="#fabf8f" strokeweight=".5pt">
            <v:textbox style="mso-next-textbox:#Textové pole 93">
              <w:txbxContent>
                <w:p w:rsidR="00CB6025" w:rsidRDefault="00CB6025" w:rsidP="00AC279B">
                  <w:pPr>
                    <w:jc w:val="center"/>
                  </w:pPr>
                  <w:r>
                    <w:t>Kůže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94" o:spid="_x0000_s1067" type="#_x0000_t202" style="position:absolute;margin-left:421.15pt;margin-top:173.65pt;width:99pt;height:24.7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" fillcolor="#fabf8f" strokeweight=".5pt">
            <v:textbox style="mso-next-textbox:#Textové pole 94">
              <w:txbxContent>
                <w:p w:rsidR="00CB6025" w:rsidRDefault="00CB6025" w:rsidP="00AC279B">
                  <w:pPr>
                    <w:jc w:val="center"/>
                  </w:pPr>
                  <w:r>
                    <w:t>Sklo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95" o:spid="_x0000_s1068" type="#_x0000_t202" style="position:absolute;margin-left:420.4pt;margin-top:109.9pt;width:99pt;height:24.7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" fillcolor="#fabf8f" strokeweight=".5pt">
            <v:textbox style="mso-next-textbox:#Textové pole 95">
              <w:txbxContent>
                <w:p w:rsidR="00CB6025" w:rsidRDefault="00CB6025" w:rsidP="00AC279B">
                  <w:pPr>
                    <w:jc w:val="center"/>
                  </w:pPr>
                  <w:r>
                    <w:t>Dřevo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96" o:spid="_x0000_s1069" type="#_x0000_t202" style="position:absolute;margin-left:421.15pt;margin-top:141.4pt;width:99pt;height:24.7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" fillcolor="#fabf8f" strokeweight=".5pt">
            <v:textbox style="mso-next-textbox:#Textové pole 96">
              <w:txbxContent>
                <w:p w:rsidR="00CB6025" w:rsidRDefault="00CB6025" w:rsidP="00AC279B">
                  <w:pPr>
                    <w:jc w:val="center"/>
                  </w:pPr>
                  <w:r>
                    <w:t>Porcelán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97" o:spid="_x0000_s1070" type="#_x0000_t202" style="position:absolute;margin-left:420.4pt;margin-top:76.9pt;width:99pt;height:26.2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" fillcolor="#fabf8f" strokeweight=".5pt">
            <v:textbox style="mso-next-textbox:#Textové pole 97">
              <w:txbxContent>
                <w:p w:rsidR="00CB6025" w:rsidRDefault="00CB6025" w:rsidP="00AC279B">
                  <w:pPr>
                    <w:jc w:val="center"/>
                  </w:pPr>
                  <w:r>
                    <w:t>Plasty</w:t>
                  </w:r>
                </w:p>
              </w:txbxContent>
            </v:textbox>
          </v:shape>
        </w:pict>
      </w:r>
    </w:p>
    <w:p w:rsidR="00CB6025" w:rsidRPr="00B204CF" w:rsidRDefault="00CB6025" w:rsidP="00AC279B">
      <w:r>
        <w:rPr>
          <w:noProof/>
          <w:lang w:eastAsia="cs-CZ"/>
        </w:rPr>
        <w:pict>
          <v:shape id="Přímá spojnice se šipkou 98" o:spid="_x0000_s1071" type="#_x0000_t32" style="position:absolute;margin-left:131.65pt;margin-top:2.3pt;width:6.75pt;height:46.5pt;flip:x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">
            <v:stroke endarrow="block"/>
          </v:shape>
        </w:pict>
      </w:r>
    </w:p>
    <w:p w:rsidR="00CB6025" w:rsidRPr="00B204CF" w:rsidRDefault="00CB6025" w:rsidP="00AC279B">
      <w:pPr>
        <w:tabs>
          <w:tab w:val="left" w:pos="5850"/>
        </w:tabs>
      </w:pPr>
      <w:r>
        <w:tab/>
      </w:r>
    </w:p>
    <w:p w:rsidR="00CB6025" w:rsidRPr="00B204CF" w:rsidRDefault="00CB6025" w:rsidP="00AC279B">
      <w:r>
        <w:rPr>
          <w:noProof/>
          <w:lang w:eastAsia="cs-CZ"/>
        </w:rPr>
        <w:pict>
          <v:shape id="Textové pole 99" o:spid="_x0000_s1072" type="#_x0000_t202" style="position:absolute;margin-left:249.4pt;margin-top:3.8pt;width:151.5pt;height:26.2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" strokeweight=".5pt">
            <v:textbox>
              <w:txbxContent>
                <w:p w:rsidR="00CB6025" w:rsidRDefault="00CB6025" w:rsidP="00AC279B">
                  <w:pPr>
                    <w:jc w:val="center"/>
                  </w:pPr>
                  <w:r>
                    <w:t>NEKOVOVÉ MATERIÁLY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00" o:spid="_x0000_s1073" type="#_x0000_t202" style="position:absolute;margin-left:64.9pt;margin-top:.05pt;width:142.5pt;height:25.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" strokeweight=".5pt">
            <v:textbox>
              <w:txbxContent>
                <w:p w:rsidR="00CB6025" w:rsidRPr="00F70470" w:rsidRDefault="00CB6025" w:rsidP="00AC279B">
                  <w:r w:rsidRPr="00F70470">
                    <w:t>KOVOVÉ MATERIÁLY</w:t>
                  </w:r>
                </w:p>
              </w:txbxContent>
            </v:textbox>
          </v:shape>
        </w:pict>
      </w:r>
    </w:p>
    <w:p w:rsidR="00CB6025" w:rsidRPr="00B204CF" w:rsidRDefault="00CB6025" w:rsidP="00AC279B"/>
    <w:p w:rsidR="00CB6025" w:rsidRPr="00B204CF" w:rsidRDefault="00CB6025" w:rsidP="00AC279B"/>
    <w:p w:rsidR="00CB6025" w:rsidRPr="00B204CF" w:rsidRDefault="00CB6025" w:rsidP="00AC279B"/>
    <w:p w:rsidR="00CB6025" w:rsidRPr="00B204CF" w:rsidRDefault="00CB6025" w:rsidP="00AC279B">
      <w:r>
        <w:rPr>
          <w:noProof/>
          <w:lang w:eastAsia="cs-CZ"/>
        </w:rPr>
        <w:pict>
          <v:shape id="Textové pole 103" o:spid="_x0000_s1074" type="#_x0000_t202" style="position:absolute;margin-left:232.9pt;margin-top:7.25pt;width:76.5pt;height:48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" strokecolor="white" strokeweight=".5pt">
            <v:textbox>
              <w:txbxContent>
                <w:p w:rsidR="00CB6025" w:rsidRPr="00205991" w:rsidRDefault="00CB6025" w:rsidP="00AC279B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EF49B9">
                    <w:rPr>
                      <w:rFonts w:cs="Georgia"/>
                      <w:color w:val="FF0000"/>
                      <w:sz w:val="20"/>
                      <w:szCs w:val="20"/>
                      <w:lang w:val="en-US"/>
                    </w:rPr>
                    <w:t>ρ</w:t>
                  </w:r>
                  <w:r>
                    <w:rPr>
                      <w:rFonts w:cs="Georgia"/>
                      <w:color w:val="FF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F49B9">
                    <w:rPr>
                      <w:rFonts w:cs="Georgia"/>
                      <w:color w:val="FF0000"/>
                      <w:sz w:val="20"/>
                      <w:szCs w:val="20"/>
                      <w:lang w:val="en-US"/>
                    </w:rPr>
                    <w:t>&lt;</w:t>
                  </w:r>
                  <w:r>
                    <w:rPr>
                      <w:rFonts w:cs="Georgia"/>
                      <w:color w:val="FF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F49B9">
                    <w:rPr>
                      <w:rFonts w:cs="Georgia"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cs="Georgia"/>
                      <w:color w:val="FF0000"/>
                      <w:sz w:val="20"/>
                      <w:szCs w:val="20"/>
                      <w:lang w:val="en-US"/>
                    </w:rPr>
                    <w:t> </w:t>
                  </w:r>
                  <w:r w:rsidRPr="00EF49B9">
                    <w:rPr>
                      <w:rFonts w:cs="Georgia"/>
                      <w:color w:val="FF0000"/>
                      <w:sz w:val="20"/>
                      <w:szCs w:val="20"/>
                      <w:lang w:val="en-US"/>
                    </w:rPr>
                    <w:t>000</w:t>
                  </w:r>
                  <w:r>
                    <w:rPr>
                      <w:rFonts w:cs="Georgia"/>
                      <w:color w:val="FF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F49B9">
                    <w:rPr>
                      <w:rFonts w:cs="Georgia"/>
                      <w:color w:val="FF0000"/>
                      <w:sz w:val="20"/>
                      <w:szCs w:val="20"/>
                      <w:lang w:val="en-US"/>
                    </w:rPr>
                    <w:t>&lt;</w:t>
                  </w:r>
                </w:p>
                <w:p w:rsidR="00CB6025" w:rsidRPr="00205991" w:rsidRDefault="00CB6025" w:rsidP="00AC279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05" o:spid="_x0000_s1075" type="#_x0000_t202" style="position:absolute;margin-left:-10.1pt;margin-top:7.25pt;width:87.75pt;height:43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" strokecolor="white" strokeweight=".5pt">
            <v:textbox>
              <w:txbxContent>
                <w:p w:rsidR="00CB6025" w:rsidRPr="00205991" w:rsidRDefault="00CB6025" w:rsidP="00AC279B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EF49B9">
                    <w:rPr>
                      <w:rFonts w:cs="Georgia"/>
                      <w:color w:val="FF0000"/>
                      <w:sz w:val="24"/>
                      <w:szCs w:val="24"/>
                      <w:lang w:val="en-US"/>
                    </w:rPr>
                    <w:t>&lt;</w:t>
                  </w:r>
                  <w:r w:rsidRPr="00EF49B9">
                    <w:rPr>
                      <w:rFonts w:cs="Georgia"/>
                      <w:color w:val="FF0000"/>
                      <w:sz w:val="24"/>
                      <w:szCs w:val="24"/>
                    </w:rPr>
                    <w:t>2,11</w:t>
                  </w:r>
                  <w:r>
                    <w:rPr>
                      <w:rFonts w:cs="Georgia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F49B9">
                    <w:rPr>
                      <w:rFonts w:cs="Georgia"/>
                      <w:color w:val="FF0000"/>
                      <w:sz w:val="24"/>
                      <w:szCs w:val="24"/>
                    </w:rPr>
                    <w:t>%</w:t>
                  </w:r>
                  <w:r>
                    <w:rPr>
                      <w:rFonts w:cs="Georgia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F49B9">
                    <w:rPr>
                      <w:rFonts w:cs="Georgia"/>
                      <w:color w:val="FF0000"/>
                      <w:sz w:val="24"/>
                      <w:szCs w:val="24"/>
                    </w:rPr>
                    <w:t>C</w:t>
                  </w:r>
                  <w:r w:rsidRPr="00EF49B9">
                    <w:rPr>
                      <w:rFonts w:cs="Georgia"/>
                      <w:color w:val="FF0000"/>
                      <w:sz w:val="24"/>
                      <w:szCs w:val="24"/>
                      <w:lang w:val="en-US"/>
                    </w:rPr>
                    <w:t>&lt;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02" o:spid="_x0000_s1076" type="#_x0000_t202" style="position:absolute;margin-left:78.4pt;margin-top:11.95pt;width:60pt;height:52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" fillcolor="#d6e3bc" strokeweight=".5pt">
            <v:textbox>
              <w:txbxContent>
                <w:p w:rsidR="00CB6025" w:rsidRDefault="00CB6025" w:rsidP="00AC279B">
                  <w:pPr>
                    <w:jc w:val="center"/>
                  </w:pPr>
                  <w:r>
                    <w:t>Litiny a surová železa</w:t>
                  </w:r>
                </w:p>
              </w:txbxContent>
            </v:textbox>
          </v:shape>
        </w:pict>
      </w:r>
    </w:p>
    <w:p w:rsidR="00CB6025" w:rsidRPr="00B204CF" w:rsidRDefault="00CB6025" w:rsidP="00AC279B"/>
    <w:p w:rsidR="00CB6025" w:rsidRPr="00B204CF" w:rsidRDefault="00CB6025" w:rsidP="00AC279B"/>
    <w:p w:rsidR="00CB6025" w:rsidRPr="00B204CF" w:rsidRDefault="00CB6025" w:rsidP="00AC279B"/>
    <w:p w:rsidR="00CB6025" w:rsidRDefault="00CB6025" w:rsidP="00AC279B">
      <w:r>
        <w:rPr>
          <w:noProof/>
          <w:lang w:eastAsia="cs-CZ"/>
        </w:rPr>
        <w:pict>
          <v:shape id="Přímá spojnice se šipkou 106" o:spid="_x0000_s1077" type="#_x0000_t32" style="position:absolute;margin-left:-28.85pt;margin-top:16.25pt;width:84pt;height:30.7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">
            <v:stroke endarrow="block"/>
          </v:shape>
        </w:pict>
      </w:r>
      <w:r>
        <w:rPr>
          <w:noProof/>
          <w:lang w:eastAsia="cs-CZ"/>
        </w:rPr>
        <w:pict>
          <v:shape id="Přímá spojnice se šipkou 107" o:spid="_x0000_s1078" type="#_x0000_t32" style="position:absolute;margin-left:-28.85pt;margin-top:17.75pt;width:0;height:30.7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">
            <v:stroke endarrow="block"/>
          </v:shape>
        </w:pict>
      </w:r>
    </w:p>
    <w:p w:rsidR="00CB6025" w:rsidRDefault="00CB6025" w:rsidP="00AC279B">
      <w:pPr>
        <w:tabs>
          <w:tab w:val="left" w:pos="7245"/>
        </w:tabs>
      </w:pPr>
      <w:r>
        <w:rPr>
          <w:noProof/>
          <w:lang w:eastAsia="cs-CZ"/>
        </w:rPr>
        <w:pict>
          <v:shape id="Textové pole 108" o:spid="_x0000_s1079" type="#_x0000_t202" style="position:absolute;margin-left:19.9pt;margin-top:23.5pt;width:74.25pt;height:20.2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" fillcolor="#d6e3bc" strokeweight=".5pt">
            <v:textbox>
              <w:txbxContent>
                <w:p w:rsidR="00CB6025" w:rsidRDefault="00CB6025" w:rsidP="00AC279B">
                  <w:r>
                    <w:t>Nástrojové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09" o:spid="_x0000_s1080" type="#_x0000_t202" style="position:absolute;margin-left:-63.35pt;margin-top:23.35pt;width:78.75pt;height:21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" fillcolor="#d6e3bc" strokeweight=".5pt">
            <v:textbox>
              <w:txbxContent>
                <w:p w:rsidR="00CB6025" w:rsidRDefault="00CB6025" w:rsidP="00AC279B">
                  <w:r>
                    <w:t>Konstrukční</w:t>
                  </w:r>
                </w:p>
              </w:txbxContent>
            </v:textbox>
          </v:shape>
        </w:pict>
      </w:r>
      <w:r>
        <w:tab/>
      </w:r>
    </w:p>
    <w:p w:rsidR="00CB6025" w:rsidRDefault="00CB6025" w:rsidP="00AC279B">
      <w:pPr>
        <w:tabs>
          <w:tab w:val="left" w:pos="7245"/>
        </w:tabs>
      </w:pPr>
    </w:p>
    <w:p w:rsidR="00CB6025" w:rsidRPr="00EF2730" w:rsidRDefault="00CB6025" w:rsidP="00AC279B">
      <w:pPr>
        <w:tabs>
          <w:tab w:val="left" w:pos="7245"/>
        </w:tabs>
        <w:rPr>
          <w:rFonts w:ascii="Trebuchet MS" w:hAnsi="Trebuchet MS"/>
        </w:rPr>
      </w:pPr>
    </w:p>
    <w:p w:rsidR="00CB6025" w:rsidRPr="00EF2730" w:rsidRDefault="00CB6025" w:rsidP="00EF2730">
      <w:pPr>
        <w:ind w:left="2124" w:firstLine="708"/>
        <w:rPr>
          <w:rFonts w:ascii="Trebuchet MS" w:hAnsi="Trebuchet MS"/>
          <w:b/>
          <w:sz w:val="24"/>
          <w:szCs w:val="24"/>
        </w:rPr>
      </w:pPr>
      <w:r w:rsidRPr="00EF2730">
        <w:rPr>
          <w:rFonts w:ascii="Trebuchet MS" w:hAnsi="Trebuchet MS"/>
          <w:b/>
          <w:sz w:val="24"/>
          <w:szCs w:val="24"/>
        </w:rPr>
        <w:t>Rozdělení technických materiálů</w:t>
      </w:r>
    </w:p>
    <w:p w:rsidR="00CB6025" w:rsidRPr="00EF2730" w:rsidRDefault="00CB6025" w:rsidP="00EF2730">
      <w:pPr>
        <w:jc w:val="both"/>
        <w:rPr>
          <w:rFonts w:ascii="Trebuchet MS" w:hAnsi="Trebuchet MS"/>
          <w:sz w:val="24"/>
          <w:szCs w:val="24"/>
        </w:rPr>
      </w:pPr>
      <w:r w:rsidRPr="00EF2730">
        <w:rPr>
          <w:rFonts w:ascii="Trebuchet MS" w:hAnsi="Trebuchet MS"/>
          <w:sz w:val="24"/>
          <w:szCs w:val="24"/>
        </w:rPr>
        <w:t>TECHNICKÉ MATERIÁLY</w:t>
      </w:r>
      <w:r w:rsidRPr="00EF2730">
        <w:rPr>
          <w:rFonts w:ascii="Trebuchet MS" w:hAnsi="Trebuchet MS"/>
          <w:b/>
          <w:sz w:val="24"/>
          <w:szCs w:val="24"/>
        </w:rPr>
        <w:t xml:space="preserve"> </w:t>
      </w:r>
      <w:r w:rsidRPr="00EF2730">
        <w:rPr>
          <w:rFonts w:ascii="Trebuchet MS" w:hAnsi="Trebuchet MS"/>
          <w:sz w:val="24"/>
          <w:szCs w:val="24"/>
        </w:rPr>
        <w:t>jsou materiály běžně využívané v technické praxi</w:t>
      </w:r>
      <w:r w:rsidRPr="00EF2730">
        <w:rPr>
          <w:rFonts w:ascii="Trebuchet MS" w:hAnsi="Trebuchet MS"/>
          <w:b/>
          <w:sz w:val="24"/>
          <w:szCs w:val="24"/>
        </w:rPr>
        <w:t>.</w:t>
      </w:r>
      <w:r w:rsidRPr="00EF2730">
        <w:rPr>
          <w:rFonts w:ascii="Trebuchet MS" w:hAnsi="Trebuchet MS"/>
          <w:sz w:val="24"/>
          <w:szCs w:val="24"/>
        </w:rPr>
        <w:t xml:space="preserve"> Ze všech dosud známých prvků tvoří tři čtvrtiny kovy, tyto kovové prvky jsou základními strukturními prvky </w:t>
      </w:r>
      <w:r w:rsidRPr="00EF2730">
        <w:rPr>
          <w:rFonts w:ascii="Trebuchet MS" w:hAnsi="Trebuchet MS"/>
          <w:color w:val="0F243E"/>
          <w:sz w:val="24"/>
          <w:szCs w:val="24"/>
        </w:rPr>
        <w:t>KOVOVÝCH MATERIÁLŮ</w:t>
      </w:r>
      <w:r w:rsidRPr="00EF2730">
        <w:rPr>
          <w:rFonts w:ascii="Trebuchet MS" w:hAnsi="Trebuchet MS"/>
          <w:sz w:val="24"/>
          <w:szCs w:val="24"/>
        </w:rPr>
        <w:t xml:space="preserve">. Ostatní materiály neobsahující kovové prvky nazýváme </w:t>
      </w:r>
      <w:r w:rsidRPr="00EF2730">
        <w:rPr>
          <w:rFonts w:ascii="Trebuchet MS" w:hAnsi="Trebuchet MS"/>
          <w:color w:val="E36C0A"/>
          <w:sz w:val="24"/>
          <w:szCs w:val="24"/>
        </w:rPr>
        <w:t>NEKOVOVÉ MATERIÁLY</w:t>
      </w:r>
      <w:r w:rsidRPr="00EF2730">
        <w:rPr>
          <w:rFonts w:ascii="Trebuchet MS" w:hAnsi="Trebuchet MS"/>
          <w:sz w:val="24"/>
          <w:szCs w:val="24"/>
        </w:rPr>
        <w:t>.</w:t>
      </w:r>
    </w:p>
    <w:p w:rsidR="00CB6025" w:rsidRPr="00EF2730" w:rsidRDefault="00CB6025" w:rsidP="00EF2730">
      <w:pPr>
        <w:jc w:val="both"/>
        <w:rPr>
          <w:rFonts w:ascii="Trebuchet MS" w:hAnsi="Trebuchet MS"/>
          <w:b/>
          <w:color w:val="4F6228"/>
          <w:sz w:val="24"/>
          <w:szCs w:val="24"/>
        </w:rPr>
      </w:pPr>
      <w:r w:rsidRPr="00EF2730">
        <w:rPr>
          <w:rFonts w:ascii="Trebuchet MS" w:hAnsi="Trebuchet MS"/>
          <w:color w:val="0F243E"/>
          <w:sz w:val="24"/>
          <w:szCs w:val="24"/>
        </w:rPr>
        <w:t xml:space="preserve">KOVOVÉ MATERIÁLY </w:t>
      </w:r>
      <w:r w:rsidRPr="00EF2730">
        <w:rPr>
          <w:rFonts w:ascii="Trebuchet MS" w:hAnsi="Trebuchet MS"/>
          <w:sz w:val="24"/>
          <w:szCs w:val="24"/>
        </w:rPr>
        <w:t xml:space="preserve">obsahující ve struktuře železo nazýváme </w:t>
      </w:r>
      <w:r w:rsidRPr="00EF2730">
        <w:rPr>
          <w:rFonts w:ascii="Trebuchet MS" w:hAnsi="Trebuchet MS"/>
          <w:i/>
          <w:color w:val="4F6228"/>
          <w:sz w:val="24"/>
          <w:szCs w:val="24"/>
        </w:rPr>
        <w:t>ŽELEZNÉ KOVY</w:t>
      </w:r>
      <w:r w:rsidRPr="00EF2730">
        <w:rPr>
          <w:rFonts w:ascii="Trebuchet MS" w:hAnsi="Trebuchet MS"/>
          <w:i/>
          <w:sz w:val="24"/>
          <w:szCs w:val="24"/>
        </w:rPr>
        <w:t xml:space="preserve">, </w:t>
      </w:r>
      <w:r w:rsidRPr="00EF2730">
        <w:rPr>
          <w:rFonts w:ascii="Trebuchet MS" w:hAnsi="Trebuchet MS"/>
          <w:sz w:val="24"/>
          <w:szCs w:val="24"/>
        </w:rPr>
        <w:t xml:space="preserve">jsou to nejdůležitější a v průmyslu nejpoužívanější technické slitiny. Na jejich vlastnosti má největší vliv uhlík. Podle jeho obsahu rozdělujeme slitiny železa na </w:t>
      </w:r>
      <w:r w:rsidRPr="00EF2730">
        <w:rPr>
          <w:rFonts w:ascii="Trebuchet MS" w:hAnsi="Trebuchet MS"/>
          <w:b/>
          <w:color w:val="4F6228"/>
          <w:sz w:val="24"/>
          <w:szCs w:val="24"/>
        </w:rPr>
        <w:t>oceli</w:t>
      </w:r>
      <w:r w:rsidRPr="00EF2730">
        <w:rPr>
          <w:rFonts w:ascii="Trebuchet MS" w:hAnsi="Trebuchet MS"/>
          <w:color w:val="4F6228"/>
          <w:sz w:val="24"/>
          <w:szCs w:val="24"/>
        </w:rPr>
        <w:t xml:space="preserve">, </w:t>
      </w:r>
      <w:r w:rsidRPr="00EF2730">
        <w:rPr>
          <w:rFonts w:ascii="Trebuchet MS" w:hAnsi="Trebuchet MS"/>
          <w:b/>
          <w:color w:val="4F6228"/>
          <w:sz w:val="24"/>
          <w:szCs w:val="24"/>
        </w:rPr>
        <w:t>surová železa a litiny.</w:t>
      </w:r>
    </w:p>
    <w:p w:rsidR="00CB6025" w:rsidRPr="00EF2730" w:rsidRDefault="00CB6025" w:rsidP="00EF2730">
      <w:pPr>
        <w:jc w:val="both"/>
        <w:rPr>
          <w:rFonts w:ascii="Trebuchet MS" w:hAnsi="Trebuchet MS"/>
          <w:sz w:val="24"/>
          <w:szCs w:val="24"/>
        </w:rPr>
      </w:pPr>
      <w:r w:rsidRPr="00EF2730">
        <w:rPr>
          <w:rFonts w:ascii="Trebuchet MS" w:hAnsi="Trebuchet MS"/>
          <w:color w:val="0F243E"/>
          <w:sz w:val="24"/>
          <w:szCs w:val="24"/>
        </w:rPr>
        <w:t xml:space="preserve">KOVOVÉ MATERIÁLY, </w:t>
      </w:r>
      <w:r w:rsidRPr="00EF2730">
        <w:rPr>
          <w:rFonts w:ascii="Trebuchet MS" w:hAnsi="Trebuchet MS"/>
          <w:sz w:val="24"/>
          <w:szCs w:val="24"/>
        </w:rPr>
        <w:t xml:space="preserve">které nemají ve struktuře železo, nazýváme </w:t>
      </w:r>
      <w:r w:rsidRPr="00EF2730">
        <w:rPr>
          <w:rFonts w:ascii="Trebuchet MS" w:hAnsi="Trebuchet MS"/>
          <w:i/>
          <w:color w:val="403152"/>
          <w:sz w:val="24"/>
          <w:szCs w:val="24"/>
        </w:rPr>
        <w:t>NEŽELEZNÉ KOVY</w:t>
      </w:r>
      <w:r w:rsidRPr="00EF2730">
        <w:rPr>
          <w:rFonts w:ascii="Trebuchet MS" w:hAnsi="Trebuchet MS"/>
          <w:i/>
          <w:sz w:val="24"/>
          <w:szCs w:val="24"/>
        </w:rPr>
        <w:t xml:space="preserve">, </w:t>
      </w:r>
      <w:r w:rsidRPr="00EF2730">
        <w:rPr>
          <w:rFonts w:ascii="Trebuchet MS" w:hAnsi="Trebuchet MS"/>
          <w:sz w:val="24"/>
          <w:szCs w:val="24"/>
        </w:rPr>
        <w:t xml:space="preserve">podle hustoty rozdělujeme neželezné kovy na </w:t>
      </w:r>
      <w:r w:rsidRPr="00EF2730">
        <w:rPr>
          <w:rFonts w:ascii="Trebuchet MS" w:hAnsi="Trebuchet MS"/>
          <w:b/>
          <w:color w:val="0F243E"/>
          <w:sz w:val="24"/>
          <w:szCs w:val="24"/>
        </w:rPr>
        <w:t>lehké a těžké neželezné kovy</w:t>
      </w:r>
      <w:r w:rsidRPr="00EF2730">
        <w:rPr>
          <w:rFonts w:ascii="Trebuchet MS" w:hAnsi="Trebuchet MS"/>
          <w:sz w:val="24"/>
          <w:szCs w:val="24"/>
        </w:rPr>
        <w:t>. Lehké neželezné kovy: hořčík, hliník, titan</w:t>
      </w:r>
      <w:r>
        <w:rPr>
          <w:rFonts w:ascii="Trebuchet MS" w:hAnsi="Trebuchet MS"/>
          <w:sz w:val="24"/>
          <w:szCs w:val="24"/>
        </w:rPr>
        <w:t>.</w:t>
      </w:r>
    </w:p>
    <w:p w:rsidR="00CB6025" w:rsidRPr="00897568" w:rsidRDefault="00CB6025" w:rsidP="00897568">
      <w:pPr>
        <w:jc w:val="both"/>
        <w:rPr>
          <w:rFonts w:ascii="Trebuchet MS" w:hAnsi="Trebuchet MS"/>
          <w:sz w:val="24"/>
          <w:szCs w:val="24"/>
        </w:rPr>
      </w:pPr>
      <w:r w:rsidRPr="00EF2730">
        <w:rPr>
          <w:rFonts w:ascii="Trebuchet MS" w:hAnsi="Trebuchet MS"/>
          <w:sz w:val="24"/>
          <w:szCs w:val="24"/>
        </w:rPr>
        <w:t>Těžké neželezné kovy: měď, cín, zinek, chrom, nikl, olovo, vanad, wolfram…….</w:t>
      </w:r>
    </w:p>
    <w:p w:rsidR="00CB6025" w:rsidRPr="00EF2730" w:rsidRDefault="00CB6025" w:rsidP="002C5917">
      <w:pPr>
        <w:jc w:val="center"/>
        <w:rPr>
          <w:rFonts w:ascii="Trebuchet MS" w:hAnsi="Trebuchet MS"/>
          <w:b/>
          <w:sz w:val="28"/>
          <w:szCs w:val="28"/>
        </w:rPr>
      </w:pPr>
      <w:r w:rsidRPr="00EF2730">
        <w:rPr>
          <w:rFonts w:ascii="Trebuchet MS" w:hAnsi="Trebuchet MS"/>
          <w:b/>
          <w:sz w:val="28"/>
          <w:szCs w:val="28"/>
        </w:rPr>
        <w:t>Pracovní list</w:t>
      </w:r>
    </w:p>
    <w:p w:rsidR="00CB6025" w:rsidRPr="00CE3D61" w:rsidRDefault="00CB6025" w:rsidP="00AC279B">
      <w:pPr>
        <w:jc w:val="center"/>
        <w:rPr>
          <w:rFonts w:ascii="Trebuchet MS" w:hAnsi="Trebuchet MS"/>
          <w:b/>
          <w:sz w:val="28"/>
          <w:szCs w:val="28"/>
        </w:rPr>
      </w:pPr>
      <w:r w:rsidRPr="00CE3D61">
        <w:rPr>
          <w:rFonts w:ascii="Trebuchet MS" w:hAnsi="Trebuchet MS"/>
          <w:b/>
          <w:sz w:val="28"/>
          <w:szCs w:val="28"/>
        </w:rPr>
        <w:t>Rozdělení technických materiálů</w:t>
      </w:r>
    </w:p>
    <w:p w:rsidR="00CB6025" w:rsidRPr="00EF2730" w:rsidRDefault="00CB6025" w:rsidP="00EF2730">
      <w:pPr>
        <w:pStyle w:val="ListParagraph"/>
        <w:numPr>
          <w:ilvl w:val="0"/>
          <w:numId w:val="8"/>
        </w:numPr>
        <w:ind w:left="360"/>
        <w:rPr>
          <w:rFonts w:ascii="Trebuchet MS" w:hAnsi="Trebuchet MS"/>
          <w:sz w:val="24"/>
          <w:szCs w:val="24"/>
        </w:rPr>
      </w:pPr>
      <w:r w:rsidRPr="00EF2730">
        <w:rPr>
          <w:rFonts w:ascii="Trebuchet MS" w:hAnsi="Trebuchet MS"/>
          <w:sz w:val="24"/>
          <w:szCs w:val="24"/>
        </w:rPr>
        <w:t>Vyberte pomocí tabulky technických materiálů vhodný materiál k výrobě těchto předmětů: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</w:t>
      </w:r>
      <w:r w:rsidRPr="00EF2730">
        <w:rPr>
          <w:rFonts w:ascii="Trebuchet MS" w:hAnsi="Trebuchet MS"/>
          <w:sz w:val="24"/>
          <w:szCs w:val="24"/>
        </w:rPr>
        <w:t>arosérie automobilu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Pr="00EF2730">
        <w:rPr>
          <w:rFonts w:ascii="Trebuchet MS" w:hAnsi="Trebuchet MS"/>
          <w:sz w:val="24"/>
          <w:szCs w:val="24"/>
        </w:rPr>
        <w:t>bal na sešit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Pr="00EF2730">
        <w:rPr>
          <w:rFonts w:ascii="Trebuchet MS" w:hAnsi="Trebuchet MS"/>
          <w:sz w:val="24"/>
          <w:szCs w:val="24"/>
        </w:rPr>
        <w:t>esní roh (hudební nástroj)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</w:t>
      </w:r>
      <w:r w:rsidRPr="00EF2730">
        <w:rPr>
          <w:rFonts w:ascii="Trebuchet MS" w:hAnsi="Trebuchet MS"/>
          <w:sz w:val="24"/>
          <w:szCs w:val="24"/>
        </w:rPr>
        <w:t>lečné lano pro osobní automobily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Pr="00EF2730">
        <w:rPr>
          <w:rFonts w:ascii="Trebuchet MS" w:hAnsi="Trebuchet MS"/>
          <w:sz w:val="24"/>
          <w:szCs w:val="24"/>
        </w:rPr>
        <w:t xml:space="preserve">igestoř 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r w:rsidRPr="00EF2730">
        <w:rPr>
          <w:rFonts w:ascii="Trebuchet MS" w:hAnsi="Trebuchet MS"/>
          <w:sz w:val="24"/>
          <w:szCs w:val="24"/>
        </w:rPr>
        <w:t>ásuvka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Pr="00EF2730">
        <w:rPr>
          <w:rFonts w:ascii="Trebuchet MS" w:hAnsi="Trebuchet MS"/>
          <w:sz w:val="24"/>
          <w:szCs w:val="24"/>
        </w:rPr>
        <w:t>abule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EF2730">
        <w:rPr>
          <w:rFonts w:ascii="Trebuchet MS" w:hAnsi="Trebuchet MS"/>
          <w:sz w:val="24"/>
          <w:szCs w:val="24"/>
        </w:rPr>
        <w:t>romítací plátno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Pr="00EF2730">
        <w:rPr>
          <w:rFonts w:ascii="Trebuchet MS" w:hAnsi="Trebuchet MS"/>
          <w:sz w:val="24"/>
          <w:szCs w:val="24"/>
        </w:rPr>
        <w:t>ám jízdního kola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</w:t>
      </w:r>
      <w:r w:rsidRPr="00EF2730">
        <w:rPr>
          <w:rFonts w:ascii="Trebuchet MS" w:hAnsi="Trebuchet MS"/>
          <w:sz w:val="24"/>
          <w:szCs w:val="24"/>
        </w:rPr>
        <w:t>ružítko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Pr="00EF2730">
        <w:rPr>
          <w:rFonts w:ascii="Trebuchet MS" w:hAnsi="Trebuchet MS"/>
          <w:sz w:val="24"/>
          <w:szCs w:val="24"/>
        </w:rPr>
        <w:t>avice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</w:t>
      </w:r>
      <w:r w:rsidRPr="00EF2730">
        <w:rPr>
          <w:rFonts w:ascii="Trebuchet MS" w:hAnsi="Trebuchet MS"/>
          <w:sz w:val="24"/>
          <w:szCs w:val="24"/>
        </w:rPr>
        <w:t>oupelnová baterie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Pr="00EF2730">
        <w:rPr>
          <w:rFonts w:ascii="Trebuchet MS" w:hAnsi="Trebuchet MS"/>
          <w:sz w:val="24"/>
          <w:szCs w:val="24"/>
        </w:rPr>
        <w:t>šus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EF2730">
        <w:rPr>
          <w:rFonts w:ascii="Trebuchet MS" w:hAnsi="Trebuchet MS"/>
          <w:sz w:val="24"/>
          <w:szCs w:val="24"/>
        </w:rPr>
        <w:t>říbor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</w:t>
      </w:r>
      <w:r w:rsidRPr="00EF2730">
        <w:rPr>
          <w:rFonts w:ascii="Trebuchet MS" w:hAnsi="Trebuchet MS"/>
          <w:sz w:val="24"/>
          <w:szCs w:val="24"/>
        </w:rPr>
        <w:t>čebnice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Pr="00EF2730">
        <w:rPr>
          <w:rFonts w:ascii="Trebuchet MS" w:hAnsi="Trebuchet MS"/>
          <w:sz w:val="24"/>
          <w:szCs w:val="24"/>
        </w:rPr>
        <w:t>kap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Pr="00EF2730">
        <w:rPr>
          <w:rFonts w:ascii="Trebuchet MS" w:hAnsi="Trebuchet MS"/>
          <w:sz w:val="24"/>
          <w:szCs w:val="24"/>
        </w:rPr>
        <w:t>ěleso radiátoru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Pr="00EF2730">
        <w:rPr>
          <w:rFonts w:ascii="Trebuchet MS" w:hAnsi="Trebuchet MS"/>
          <w:sz w:val="24"/>
          <w:szCs w:val="24"/>
        </w:rPr>
        <w:t>omovní potrubí pro rozvod vody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Pr="00EF2730">
        <w:rPr>
          <w:rFonts w:ascii="Trebuchet MS" w:hAnsi="Trebuchet MS"/>
          <w:sz w:val="24"/>
          <w:szCs w:val="24"/>
        </w:rPr>
        <w:t>kenní rám</w:t>
      </w:r>
    </w:p>
    <w:p w:rsidR="00CB6025" w:rsidRPr="00EF2730" w:rsidRDefault="00CB6025" w:rsidP="0037382B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EF2730">
        <w:rPr>
          <w:rFonts w:ascii="Trebuchet MS" w:hAnsi="Trebuchet MS"/>
          <w:sz w:val="24"/>
          <w:szCs w:val="24"/>
        </w:rPr>
        <w:t>osuvné měřítko</w:t>
      </w:r>
    </w:p>
    <w:p w:rsidR="00CB6025" w:rsidRPr="00EF2730" w:rsidRDefault="00CB6025" w:rsidP="00AC279B">
      <w:pPr>
        <w:rPr>
          <w:rFonts w:ascii="Trebuchet MS" w:hAnsi="Trebuchet MS"/>
          <w:sz w:val="24"/>
          <w:szCs w:val="24"/>
        </w:rPr>
      </w:pPr>
      <w:r w:rsidRPr="00EF2730">
        <w:rPr>
          <w:rFonts w:ascii="Trebuchet MS" w:hAnsi="Trebuchet MS"/>
          <w:sz w:val="24"/>
          <w:szCs w:val="24"/>
        </w:rPr>
        <w:t>b) Které ostatní předměty jsou vyrobeny z uvedených materiálů:</w:t>
      </w:r>
    </w:p>
    <w:p w:rsidR="00CB6025" w:rsidRPr="00EF2730" w:rsidRDefault="00CB6025" w:rsidP="0037382B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Pr="00EF2730">
        <w:rPr>
          <w:rFonts w:ascii="Trebuchet MS" w:hAnsi="Trebuchet MS"/>
          <w:sz w:val="24"/>
          <w:szCs w:val="24"/>
        </w:rPr>
        <w:t>cel</w:t>
      </w:r>
    </w:p>
    <w:p w:rsidR="00CB6025" w:rsidRPr="00EF2730" w:rsidRDefault="00CB6025" w:rsidP="0037382B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EF2730">
        <w:rPr>
          <w:rFonts w:ascii="Trebuchet MS" w:hAnsi="Trebuchet MS"/>
          <w:sz w:val="24"/>
          <w:szCs w:val="24"/>
        </w:rPr>
        <w:t>last</w:t>
      </w:r>
    </w:p>
    <w:p w:rsidR="00CB6025" w:rsidRPr="00EF2730" w:rsidRDefault="00CB6025" w:rsidP="0037382B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Pr="00EF2730">
        <w:rPr>
          <w:rFonts w:ascii="Trebuchet MS" w:hAnsi="Trebuchet MS"/>
          <w:sz w:val="24"/>
          <w:szCs w:val="24"/>
        </w:rPr>
        <w:t>řevo</w:t>
      </w:r>
    </w:p>
    <w:p w:rsidR="00CB6025" w:rsidRPr="00EF2730" w:rsidRDefault="00CB6025" w:rsidP="0037382B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</w:t>
      </w:r>
      <w:r w:rsidRPr="00EF2730">
        <w:rPr>
          <w:rFonts w:ascii="Trebuchet MS" w:hAnsi="Trebuchet MS"/>
          <w:sz w:val="24"/>
          <w:szCs w:val="24"/>
        </w:rPr>
        <w:t>eramika</w:t>
      </w:r>
    </w:p>
    <w:p w:rsidR="00CB6025" w:rsidRPr="00EF2730" w:rsidRDefault="00CB6025" w:rsidP="0037382B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Pr="00EF2730">
        <w:rPr>
          <w:rFonts w:ascii="Trebuchet MS" w:hAnsi="Trebuchet MS"/>
          <w:sz w:val="24"/>
          <w:szCs w:val="24"/>
        </w:rPr>
        <w:t>ehký a těžký neželezný kov</w:t>
      </w:r>
    </w:p>
    <w:p w:rsidR="00CB6025" w:rsidRPr="00EF2730" w:rsidRDefault="00CB6025" w:rsidP="0037382B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EF2730">
        <w:rPr>
          <w:rFonts w:ascii="Trebuchet MS" w:hAnsi="Trebuchet MS"/>
          <w:sz w:val="24"/>
          <w:szCs w:val="24"/>
        </w:rPr>
        <w:t>apír</w:t>
      </w:r>
    </w:p>
    <w:p w:rsidR="00CB6025" w:rsidRPr="00EF2730" w:rsidRDefault="00CB6025" w:rsidP="0037382B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Pr="00EF2730">
        <w:rPr>
          <w:rFonts w:ascii="Trebuchet MS" w:hAnsi="Trebuchet MS"/>
          <w:sz w:val="24"/>
          <w:szCs w:val="24"/>
        </w:rPr>
        <w:t>extil</w:t>
      </w:r>
    </w:p>
    <w:p w:rsidR="00CB6025" w:rsidRDefault="00CB6025">
      <w:pPr>
        <w:spacing w:after="0" w:line="240" w:lineRule="auto"/>
        <w:rPr>
          <w:rFonts w:ascii="Trebuchet MS" w:hAnsi="Trebuchet MS"/>
          <w:b/>
          <w:color w:val="215868"/>
          <w:sz w:val="24"/>
          <w:szCs w:val="24"/>
        </w:rPr>
      </w:pPr>
      <w:r>
        <w:rPr>
          <w:rFonts w:ascii="Trebuchet MS" w:hAnsi="Trebuchet MS"/>
          <w:b/>
          <w:color w:val="215868"/>
          <w:sz w:val="24"/>
          <w:szCs w:val="24"/>
        </w:rPr>
        <w:br w:type="page"/>
      </w:r>
    </w:p>
    <w:p w:rsidR="00CB6025" w:rsidRPr="00EF2730" w:rsidRDefault="00CB6025" w:rsidP="00AC279B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  <w:r w:rsidRPr="002C5917">
        <w:rPr>
          <w:rFonts w:ascii="Trebuchet MS" w:hAnsi="Trebuchet MS"/>
          <w:b/>
          <w:color w:val="215868"/>
          <w:sz w:val="28"/>
          <w:szCs w:val="28"/>
        </w:rPr>
        <w:t>Test</w:t>
      </w:r>
    </w:p>
    <w:p w:rsidR="00CB6025" w:rsidRPr="002C5917" w:rsidRDefault="00CB6025" w:rsidP="002C5917">
      <w:pPr>
        <w:jc w:val="center"/>
        <w:rPr>
          <w:rFonts w:ascii="Trebuchet MS" w:hAnsi="Trebuchet MS"/>
          <w:b/>
          <w:sz w:val="28"/>
          <w:szCs w:val="28"/>
        </w:rPr>
      </w:pPr>
      <w:r w:rsidRPr="00EF2730">
        <w:rPr>
          <w:rFonts w:ascii="Trebuchet MS" w:hAnsi="Trebuchet MS"/>
          <w:b/>
          <w:sz w:val="28"/>
          <w:szCs w:val="28"/>
        </w:rPr>
        <w:t>Rozdělení technických materiálů</w:t>
      </w:r>
    </w:p>
    <w:p w:rsidR="00CB6025" w:rsidRPr="00EF2730" w:rsidRDefault="00CB6025" w:rsidP="00EF27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 w:rsidRPr="00EF2730">
        <w:rPr>
          <w:rFonts w:ascii="Trebuchet MS" w:hAnsi="Trebuchet MS"/>
          <w:sz w:val="24"/>
          <w:szCs w:val="24"/>
          <w:lang w:eastAsia="cs-CZ"/>
        </w:rPr>
        <w:t>Ocel je:</w:t>
      </w:r>
    </w:p>
    <w:p w:rsidR="00CB6025" w:rsidRPr="00EF2730" w:rsidRDefault="00CB6025" w:rsidP="00AC2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</w:t>
      </w:r>
      <w:r w:rsidRPr="00EF2730">
        <w:rPr>
          <w:rFonts w:ascii="Trebuchet MS" w:hAnsi="Trebuchet MS"/>
          <w:sz w:val="24"/>
          <w:szCs w:val="24"/>
          <w:lang w:eastAsia="cs-CZ"/>
        </w:rPr>
        <w:t xml:space="preserve">litina železa, uhlíku a dalších doprovodných prvků, která má více než </w:t>
      </w:r>
      <w:r>
        <w:rPr>
          <w:rFonts w:ascii="Trebuchet MS" w:hAnsi="Trebuchet MS"/>
          <w:sz w:val="24"/>
          <w:szCs w:val="24"/>
          <w:lang w:eastAsia="cs-CZ"/>
        </w:rPr>
        <w:br/>
      </w:r>
      <w:r w:rsidRPr="00EF2730">
        <w:rPr>
          <w:rFonts w:ascii="Trebuchet MS" w:hAnsi="Trebuchet MS"/>
          <w:sz w:val="24"/>
          <w:szCs w:val="24"/>
          <w:lang w:eastAsia="cs-CZ"/>
        </w:rPr>
        <w:t>2,11 %</w:t>
      </w:r>
      <w:r>
        <w:rPr>
          <w:rFonts w:ascii="Trebuchet MS" w:hAnsi="Trebuchet MS"/>
          <w:sz w:val="24"/>
          <w:szCs w:val="24"/>
          <w:lang w:eastAsia="cs-CZ"/>
        </w:rPr>
        <w:t xml:space="preserve"> </w:t>
      </w:r>
      <w:r w:rsidRPr="00EF2730">
        <w:rPr>
          <w:rFonts w:ascii="Trebuchet MS" w:hAnsi="Trebuchet MS"/>
          <w:sz w:val="24"/>
          <w:szCs w:val="24"/>
          <w:lang w:eastAsia="cs-CZ"/>
        </w:rPr>
        <w:t>C</w:t>
      </w:r>
    </w:p>
    <w:p w:rsidR="00CB6025" w:rsidRPr="00EF2730" w:rsidRDefault="00CB6025" w:rsidP="00AC2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</w:t>
      </w:r>
      <w:r w:rsidRPr="00EF2730">
        <w:rPr>
          <w:rFonts w:ascii="Trebuchet MS" w:hAnsi="Trebuchet MS"/>
          <w:sz w:val="24"/>
          <w:szCs w:val="24"/>
          <w:lang w:eastAsia="cs-CZ"/>
        </w:rPr>
        <w:t xml:space="preserve">litina železa, uhlíku a dalších doprovodných prvků, která má méně než </w:t>
      </w:r>
      <w:r>
        <w:rPr>
          <w:rFonts w:ascii="Trebuchet MS" w:hAnsi="Trebuchet MS"/>
          <w:sz w:val="24"/>
          <w:szCs w:val="24"/>
          <w:lang w:eastAsia="cs-CZ"/>
        </w:rPr>
        <w:br/>
      </w:r>
      <w:r w:rsidRPr="00EF2730">
        <w:rPr>
          <w:rFonts w:ascii="Trebuchet MS" w:hAnsi="Trebuchet MS"/>
          <w:sz w:val="24"/>
          <w:szCs w:val="24"/>
          <w:lang w:eastAsia="cs-CZ"/>
        </w:rPr>
        <w:t>2,11 %</w:t>
      </w:r>
      <w:r>
        <w:rPr>
          <w:rFonts w:ascii="Trebuchet MS" w:hAnsi="Trebuchet MS"/>
          <w:sz w:val="24"/>
          <w:szCs w:val="24"/>
          <w:lang w:eastAsia="cs-CZ"/>
        </w:rPr>
        <w:t xml:space="preserve"> </w:t>
      </w:r>
      <w:r w:rsidRPr="00EF2730">
        <w:rPr>
          <w:rFonts w:ascii="Trebuchet MS" w:hAnsi="Trebuchet MS"/>
          <w:sz w:val="24"/>
          <w:szCs w:val="24"/>
          <w:lang w:eastAsia="cs-CZ"/>
        </w:rPr>
        <w:t>C</w:t>
      </w:r>
    </w:p>
    <w:p w:rsidR="00CB6025" w:rsidRPr="00EF2730" w:rsidRDefault="00CB6025" w:rsidP="00AC27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</w:t>
      </w:r>
      <w:r w:rsidRPr="00EF2730">
        <w:rPr>
          <w:rFonts w:ascii="Trebuchet MS" w:hAnsi="Trebuchet MS"/>
          <w:sz w:val="24"/>
          <w:szCs w:val="24"/>
          <w:lang w:eastAsia="cs-CZ"/>
        </w:rPr>
        <w:t>litina železa, křemíku a dalších doprovodných prvků, která má více než</w:t>
      </w:r>
      <w:r>
        <w:rPr>
          <w:rFonts w:ascii="Trebuchet MS" w:hAnsi="Trebuchet MS"/>
          <w:sz w:val="24"/>
          <w:szCs w:val="24"/>
          <w:lang w:eastAsia="cs-CZ"/>
        </w:rPr>
        <w:br/>
      </w:r>
      <w:r w:rsidRPr="00EF2730">
        <w:rPr>
          <w:rFonts w:ascii="Trebuchet MS" w:hAnsi="Trebuchet MS"/>
          <w:sz w:val="24"/>
          <w:szCs w:val="24"/>
          <w:lang w:eastAsia="cs-CZ"/>
        </w:rPr>
        <w:t>2,11 %</w:t>
      </w:r>
      <w:r>
        <w:rPr>
          <w:rFonts w:ascii="Trebuchet MS" w:hAnsi="Trebuchet MS"/>
          <w:sz w:val="24"/>
          <w:szCs w:val="24"/>
          <w:lang w:eastAsia="cs-CZ"/>
        </w:rPr>
        <w:t xml:space="preserve"> </w:t>
      </w:r>
      <w:r w:rsidRPr="00EF2730">
        <w:rPr>
          <w:rFonts w:ascii="Trebuchet MS" w:hAnsi="Trebuchet MS"/>
          <w:sz w:val="24"/>
          <w:szCs w:val="24"/>
          <w:lang w:eastAsia="cs-CZ"/>
        </w:rPr>
        <w:t>C</w:t>
      </w:r>
    </w:p>
    <w:p w:rsidR="00CB6025" w:rsidRPr="00EF2730" w:rsidRDefault="00CB6025" w:rsidP="00AC279B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CB6025" w:rsidRPr="00EF2730" w:rsidRDefault="00CB6025" w:rsidP="00EF27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 w:rsidRPr="00EF2730">
        <w:rPr>
          <w:rFonts w:ascii="Trebuchet MS" w:hAnsi="Trebuchet MS"/>
          <w:sz w:val="24"/>
          <w:szCs w:val="24"/>
          <w:lang w:eastAsia="cs-CZ"/>
        </w:rPr>
        <w:t>Mezi lehké neželezné kovy nepatří:</w:t>
      </w:r>
    </w:p>
    <w:p w:rsidR="00CB6025" w:rsidRPr="00EF2730" w:rsidRDefault="00CB6025" w:rsidP="00AC279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 w:rsidRPr="00EF2730">
        <w:rPr>
          <w:rFonts w:ascii="Trebuchet MS" w:hAnsi="Trebuchet MS"/>
          <w:sz w:val="24"/>
          <w:szCs w:val="24"/>
          <w:lang w:eastAsia="cs-CZ"/>
        </w:rPr>
        <w:t>Al</w:t>
      </w:r>
    </w:p>
    <w:p w:rsidR="00CB6025" w:rsidRPr="00EF2730" w:rsidRDefault="00CB6025" w:rsidP="00AC279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 w:rsidRPr="00EF2730">
        <w:rPr>
          <w:rFonts w:ascii="Trebuchet MS" w:hAnsi="Trebuchet MS"/>
          <w:sz w:val="24"/>
          <w:szCs w:val="24"/>
          <w:lang w:eastAsia="cs-CZ"/>
        </w:rPr>
        <w:t>Sn</w:t>
      </w:r>
    </w:p>
    <w:p w:rsidR="00CB6025" w:rsidRPr="00EF2730" w:rsidRDefault="00CB6025" w:rsidP="00AC279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 w:rsidRPr="00EF2730">
        <w:rPr>
          <w:rFonts w:ascii="Trebuchet MS" w:hAnsi="Trebuchet MS"/>
          <w:sz w:val="24"/>
          <w:szCs w:val="24"/>
          <w:lang w:eastAsia="cs-CZ"/>
        </w:rPr>
        <w:t>Ti</w:t>
      </w:r>
    </w:p>
    <w:p w:rsidR="00CB6025" w:rsidRPr="00EF2730" w:rsidRDefault="00CB6025" w:rsidP="00AC279B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CB6025" w:rsidRPr="00EF2730" w:rsidRDefault="00CB6025" w:rsidP="00EF27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 w:rsidRPr="00EF2730">
        <w:rPr>
          <w:rFonts w:ascii="Trebuchet MS" w:hAnsi="Trebuchet MS"/>
          <w:sz w:val="24"/>
          <w:szCs w:val="24"/>
          <w:lang w:eastAsia="cs-CZ"/>
        </w:rPr>
        <w:t>Hořčík má hustotu:</w:t>
      </w:r>
    </w:p>
    <w:p w:rsidR="00CB6025" w:rsidRPr="00EF2730" w:rsidRDefault="00CB6025" w:rsidP="00AC279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1 700 kg"/>
        </w:smartTagPr>
        <w:r w:rsidRPr="00EF2730">
          <w:rPr>
            <w:rFonts w:ascii="Trebuchet MS" w:hAnsi="Trebuchet MS"/>
            <w:sz w:val="24"/>
            <w:szCs w:val="24"/>
            <w:lang w:eastAsia="cs-CZ"/>
          </w:rPr>
          <w:t>1</w:t>
        </w:r>
        <w:r>
          <w:rPr>
            <w:rFonts w:ascii="Trebuchet MS" w:hAnsi="Trebuchet MS"/>
            <w:sz w:val="24"/>
            <w:szCs w:val="24"/>
            <w:lang w:eastAsia="cs-CZ"/>
          </w:rPr>
          <w:t xml:space="preserve"> 700 kg</w:t>
        </w:r>
      </w:smartTag>
      <w:r>
        <w:rPr>
          <w:rFonts w:ascii="Trebuchet MS" w:hAnsi="Trebuchet MS"/>
          <w:sz w:val="24"/>
          <w:szCs w:val="24"/>
          <w:lang w:eastAsia="cs-CZ"/>
        </w:rPr>
        <w:t>.</w:t>
      </w:r>
      <w:r w:rsidRPr="00EF2730">
        <w:rPr>
          <w:rFonts w:ascii="Trebuchet MS" w:hAnsi="Trebuchet MS"/>
          <w:sz w:val="24"/>
          <w:szCs w:val="24"/>
          <w:lang w:eastAsia="cs-CZ"/>
        </w:rPr>
        <w:t>m</w:t>
      </w:r>
      <w:r w:rsidRPr="00EF2730">
        <w:rPr>
          <w:rFonts w:ascii="Trebuchet MS" w:hAnsi="Trebuchet MS"/>
          <w:sz w:val="24"/>
          <w:szCs w:val="24"/>
          <w:vertAlign w:val="superscript"/>
          <w:lang w:eastAsia="cs-CZ"/>
        </w:rPr>
        <w:t>-3</w:t>
      </w:r>
      <w:r w:rsidRPr="00EF2730">
        <w:rPr>
          <w:rFonts w:ascii="Trebuchet MS" w:hAnsi="Trebuchet MS"/>
          <w:sz w:val="24"/>
          <w:szCs w:val="24"/>
          <w:lang w:eastAsia="cs-CZ"/>
        </w:rPr>
        <w:t xml:space="preserve"> </w:t>
      </w:r>
    </w:p>
    <w:p w:rsidR="00CB6025" w:rsidRPr="00EF2730" w:rsidRDefault="00CB6025" w:rsidP="00AC279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7 850 kg"/>
        </w:smartTagPr>
        <w:r w:rsidRPr="00EF2730">
          <w:rPr>
            <w:rFonts w:ascii="Trebuchet MS" w:hAnsi="Trebuchet MS"/>
            <w:sz w:val="24"/>
            <w:szCs w:val="24"/>
            <w:lang w:eastAsia="cs-CZ"/>
          </w:rPr>
          <w:t>7</w:t>
        </w:r>
        <w:r>
          <w:rPr>
            <w:rFonts w:ascii="Trebuchet MS" w:hAnsi="Trebuchet MS"/>
            <w:sz w:val="24"/>
            <w:szCs w:val="24"/>
            <w:lang w:eastAsia="cs-CZ"/>
          </w:rPr>
          <w:t xml:space="preserve"> </w:t>
        </w:r>
        <w:r w:rsidRPr="00EF2730">
          <w:rPr>
            <w:rFonts w:ascii="Trebuchet MS" w:hAnsi="Trebuchet MS"/>
            <w:sz w:val="24"/>
            <w:szCs w:val="24"/>
            <w:lang w:eastAsia="cs-CZ"/>
          </w:rPr>
          <w:t>850 kg</w:t>
        </w:r>
      </w:smartTag>
      <w:r>
        <w:rPr>
          <w:rFonts w:ascii="Trebuchet MS" w:hAnsi="Trebuchet MS"/>
          <w:sz w:val="24"/>
          <w:szCs w:val="24"/>
          <w:lang w:eastAsia="cs-CZ"/>
        </w:rPr>
        <w:t>.</w:t>
      </w:r>
      <w:r w:rsidRPr="00EF2730">
        <w:rPr>
          <w:rFonts w:ascii="Trebuchet MS" w:hAnsi="Trebuchet MS"/>
          <w:sz w:val="24"/>
          <w:szCs w:val="24"/>
          <w:lang w:eastAsia="cs-CZ"/>
        </w:rPr>
        <w:t>m</w:t>
      </w:r>
      <w:r w:rsidRPr="00EF2730">
        <w:rPr>
          <w:rFonts w:ascii="Trebuchet MS" w:hAnsi="Trebuchet MS"/>
          <w:sz w:val="24"/>
          <w:szCs w:val="24"/>
          <w:vertAlign w:val="superscript"/>
          <w:lang w:eastAsia="cs-CZ"/>
        </w:rPr>
        <w:t>-3</w:t>
      </w:r>
      <w:r w:rsidRPr="00EF2730">
        <w:rPr>
          <w:rFonts w:ascii="Trebuchet MS" w:hAnsi="Trebuchet MS"/>
          <w:sz w:val="24"/>
          <w:szCs w:val="24"/>
          <w:lang w:eastAsia="cs-CZ"/>
        </w:rPr>
        <w:t xml:space="preserve"> </w:t>
      </w:r>
    </w:p>
    <w:p w:rsidR="00CB6025" w:rsidRPr="00EF2730" w:rsidRDefault="00CB6025" w:rsidP="00AC279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8 800 kg"/>
        </w:smartTagPr>
        <w:r w:rsidRPr="00EF2730">
          <w:rPr>
            <w:rFonts w:ascii="Trebuchet MS" w:hAnsi="Trebuchet MS"/>
            <w:sz w:val="24"/>
            <w:szCs w:val="24"/>
            <w:lang w:eastAsia="cs-CZ"/>
          </w:rPr>
          <w:t>8</w:t>
        </w:r>
        <w:r>
          <w:rPr>
            <w:rFonts w:ascii="Trebuchet MS" w:hAnsi="Trebuchet MS"/>
            <w:sz w:val="24"/>
            <w:szCs w:val="24"/>
            <w:lang w:eastAsia="cs-CZ"/>
          </w:rPr>
          <w:t xml:space="preserve"> </w:t>
        </w:r>
        <w:r w:rsidRPr="00EF2730">
          <w:rPr>
            <w:rFonts w:ascii="Trebuchet MS" w:hAnsi="Trebuchet MS"/>
            <w:sz w:val="24"/>
            <w:szCs w:val="24"/>
            <w:lang w:eastAsia="cs-CZ"/>
          </w:rPr>
          <w:t>800 kg</w:t>
        </w:r>
      </w:smartTag>
      <w:r>
        <w:rPr>
          <w:rFonts w:ascii="Trebuchet MS" w:hAnsi="Trebuchet MS"/>
          <w:sz w:val="24"/>
          <w:szCs w:val="24"/>
          <w:lang w:eastAsia="cs-CZ"/>
        </w:rPr>
        <w:t>.</w:t>
      </w:r>
      <w:r w:rsidRPr="00EF2730">
        <w:rPr>
          <w:rFonts w:ascii="Trebuchet MS" w:hAnsi="Trebuchet MS"/>
          <w:sz w:val="24"/>
          <w:szCs w:val="24"/>
          <w:lang w:eastAsia="cs-CZ"/>
        </w:rPr>
        <w:t>m</w:t>
      </w:r>
      <w:r w:rsidRPr="00EF2730">
        <w:rPr>
          <w:rFonts w:ascii="Trebuchet MS" w:hAnsi="Trebuchet MS"/>
          <w:sz w:val="24"/>
          <w:szCs w:val="24"/>
          <w:vertAlign w:val="superscript"/>
          <w:lang w:eastAsia="cs-CZ"/>
        </w:rPr>
        <w:t>-3</w:t>
      </w:r>
      <w:r w:rsidRPr="00EF2730">
        <w:rPr>
          <w:rFonts w:ascii="Trebuchet MS" w:hAnsi="Trebuchet MS"/>
          <w:sz w:val="24"/>
          <w:szCs w:val="24"/>
          <w:lang w:eastAsia="cs-CZ"/>
        </w:rPr>
        <w:t xml:space="preserve"> </w:t>
      </w:r>
    </w:p>
    <w:p w:rsidR="00CB6025" w:rsidRPr="00EF2730" w:rsidRDefault="00CB6025" w:rsidP="00AC279B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CB6025" w:rsidRPr="00EF2730" w:rsidRDefault="00CB6025" w:rsidP="00EF27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Litiny patří </w:t>
      </w:r>
      <w:r w:rsidRPr="00EF2730">
        <w:rPr>
          <w:rFonts w:ascii="Trebuchet MS" w:hAnsi="Trebuchet MS"/>
          <w:sz w:val="24"/>
          <w:szCs w:val="24"/>
          <w:lang w:eastAsia="cs-CZ"/>
        </w:rPr>
        <w:t>mezi:</w:t>
      </w:r>
    </w:p>
    <w:p w:rsidR="00CB6025" w:rsidRPr="00EF2730" w:rsidRDefault="00CB6025" w:rsidP="00EF273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 w:rsidRPr="00EF2730">
        <w:rPr>
          <w:rFonts w:ascii="Trebuchet MS" w:hAnsi="Trebuchet MS"/>
          <w:sz w:val="24"/>
          <w:szCs w:val="24"/>
          <w:lang w:eastAsia="cs-CZ"/>
        </w:rPr>
        <w:t>nekovové materiály</w:t>
      </w:r>
    </w:p>
    <w:p w:rsidR="00CB6025" w:rsidRPr="00EF2730" w:rsidRDefault="00CB6025" w:rsidP="00EF273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 w:rsidRPr="00EF2730">
        <w:rPr>
          <w:rFonts w:ascii="Trebuchet MS" w:hAnsi="Trebuchet MS"/>
          <w:sz w:val="24"/>
          <w:szCs w:val="24"/>
          <w:lang w:eastAsia="cs-CZ"/>
        </w:rPr>
        <w:t>neželezné materiály</w:t>
      </w:r>
    </w:p>
    <w:p w:rsidR="00CB6025" w:rsidRPr="00EF2730" w:rsidRDefault="00CB6025" w:rsidP="00EF273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 w:rsidRPr="00EF2730">
        <w:rPr>
          <w:rFonts w:ascii="Trebuchet MS" w:hAnsi="Trebuchet MS"/>
          <w:sz w:val="24"/>
          <w:szCs w:val="24"/>
          <w:lang w:eastAsia="cs-CZ"/>
        </w:rPr>
        <w:t>železné materiály</w:t>
      </w:r>
    </w:p>
    <w:p w:rsidR="00CB6025" w:rsidRPr="00EF2730" w:rsidRDefault="00CB6025" w:rsidP="00AC279B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CB6025" w:rsidRPr="00EF2730" w:rsidRDefault="00CB6025" w:rsidP="00EF27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Mezi materiály </w:t>
      </w:r>
      <w:r w:rsidRPr="00EF2730">
        <w:rPr>
          <w:rFonts w:ascii="Trebuchet MS" w:hAnsi="Trebuchet MS"/>
          <w:sz w:val="24"/>
          <w:szCs w:val="24"/>
          <w:lang w:eastAsia="cs-CZ"/>
        </w:rPr>
        <w:t>vhodné k</w:t>
      </w:r>
      <w:r>
        <w:rPr>
          <w:rFonts w:ascii="Trebuchet MS" w:hAnsi="Trebuchet MS"/>
          <w:sz w:val="24"/>
          <w:szCs w:val="24"/>
          <w:lang w:eastAsia="cs-CZ"/>
        </w:rPr>
        <w:t> </w:t>
      </w:r>
      <w:r w:rsidRPr="00EF2730">
        <w:rPr>
          <w:rFonts w:ascii="Trebuchet MS" w:hAnsi="Trebuchet MS"/>
          <w:sz w:val="24"/>
          <w:szCs w:val="24"/>
          <w:lang w:eastAsia="cs-CZ"/>
        </w:rPr>
        <w:t>odlévání nepatří:</w:t>
      </w:r>
    </w:p>
    <w:p w:rsidR="00CB6025" w:rsidRPr="00EF2730" w:rsidRDefault="00CB6025" w:rsidP="00EF273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</w:t>
      </w:r>
      <w:r w:rsidRPr="00EF2730">
        <w:rPr>
          <w:rFonts w:ascii="Trebuchet MS" w:hAnsi="Trebuchet MS"/>
          <w:sz w:val="24"/>
          <w:szCs w:val="24"/>
          <w:lang w:eastAsia="cs-CZ"/>
        </w:rPr>
        <w:t>řevo</w:t>
      </w:r>
    </w:p>
    <w:p w:rsidR="00CB6025" w:rsidRPr="00EF2730" w:rsidRDefault="00CB6025" w:rsidP="00EF273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</w:t>
      </w:r>
      <w:r w:rsidRPr="00EF2730">
        <w:rPr>
          <w:rFonts w:ascii="Trebuchet MS" w:hAnsi="Trebuchet MS"/>
          <w:sz w:val="24"/>
          <w:szCs w:val="24"/>
          <w:lang w:eastAsia="cs-CZ"/>
        </w:rPr>
        <w:t>cel</w:t>
      </w:r>
    </w:p>
    <w:p w:rsidR="00CB6025" w:rsidRPr="00EF2730" w:rsidRDefault="00CB6025" w:rsidP="00EF273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</w:t>
      </w:r>
      <w:r w:rsidRPr="00EF2730">
        <w:rPr>
          <w:rFonts w:ascii="Trebuchet MS" w:hAnsi="Trebuchet MS"/>
          <w:sz w:val="24"/>
          <w:szCs w:val="24"/>
          <w:lang w:eastAsia="cs-CZ"/>
        </w:rPr>
        <w:t>ěď</w:t>
      </w:r>
    </w:p>
    <w:p w:rsidR="00CB6025" w:rsidRPr="00B23A66" w:rsidRDefault="00CB6025" w:rsidP="00AC279B">
      <w:pPr>
        <w:rPr>
          <w:rFonts w:ascii="Trebuchet MS" w:hAnsi="Trebuchet MS"/>
          <w:sz w:val="20"/>
          <w:szCs w:val="20"/>
        </w:rPr>
      </w:pPr>
    </w:p>
    <w:sectPr w:rsidR="00CB6025" w:rsidRPr="00B23A66" w:rsidSect="009358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25" w:rsidRDefault="00CB6025" w:rsidP="00141D13">
      <w:pPr>
        <w:spacing w:after="0" w:line="240" w:lineRule="auto"/>
      </w:pPr>
      <w:r>
        <w:separator/>
      </w:r>
    </w:p>
  </w:endnote>
  <w:endnote w:type="continuationSeparator" w:id="0">
    <w:p w:rsidR="00CB6025" w:rsidRDefault="00CB6025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25" w:rsidRPr="00966D23" w:rsidRDefault="00CB6025" w:rsidP="00FA6FE1">
    <w:pPr>
      <w:pStyle w:val="Footer"/>
      <w:rPr>
        <w:rFonts w:ascii="Trebuchet MS" w:hAnsi="Trebuchet MS"/>
      </w:rPr>
    </w:pPr>
    <w:r>
      <w:rPr>
        <w:rFonts w:ascii="Trebuchet MS" w:hAnsi="Trebuchet MS"/>
      </w:rPr>
      <w:t>VY_3</w:t>
    </w:r>
    <w:r w:rsidRPr="00966D23">
      <w:rPr>
        <w:rFonts w:ascii="Trebuchet MS" w:hAnsi="Trebuchet MS"/>
      </w:rPr>
      <w:t>2_INOVACE_</w:t>
    </w:r>
    <w:r>
      <w:rPr>
        <w:rFonts w:ascii="Trebuchet MS" w:hAnsi="Trebuchet MS"/>
      </w:rPr>
      <w:t>9</w:t>
    </w:r>
    <w:r w:rsidRPr="00966D23">
      <w:rPr>
        <w:rFonts w:ascii="Trebuchet MS" w:hAnsi="Trebuchet MS"/>
      </w:rPr>
      <w:t>_</w:t>
    </w:r>
    <w:r>
      <w:rPr>
        <w:rFonts w:ascii="Trebuchet MS" w:hAnsi="Trebuchet MS"/>
      </w:rPr>
      <w:t>1</w:t>
    </w:r>
    <w:r w:rsidRPr="00966D23">
      <w:rPr>
        <w:rFonts w:ascii="Trebuchet MS" w:hAnsi="Trebuchet MS"/>
      </w:rPr>
      <w:t xml:space="preserve">_01 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</w:t>
    </w:r>
    <w:r>
      <w:rPr>
        <w:rFonts w:ascii="Trebuchet MS" w:hAnsi="Trebuchet MS"/>
      </w:rPr>
      <w:tab/>
    </w:r>
    <w:r w:rsidRPr="00966D23">
      <w:rPr>
        <w:rFonts w:ascii="Trebuchet MS" w:hAnsi="Trebuchet MS"/>
      </w:rPr>
      <w:t xml:space="preserve">           „EU Peníze školám“</w:t>
    </w:r>
  </w:p>
  <w:p w:rsidR="00CB6025" w:rsidRDefault="00CB60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25" w:rsidRDefault="00CB6025" w:rsidP="00141D13">
      <w:pPr>
        <w:spacing w:after="0" w:line="240" w:lineRule="auto"/>
      </w:pPr>
      <w:r>
        <w:separator/>
      </w:r>
    </w:p>
  </w:footnote>
  <w:footnote w:type="continuationSeparator" w:id="0">
    <w:p w:rsidR="00CB6025" w:rsidRDefault="00CB6025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25" w:rsidRDefault="00CB6025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6" type="#_x0000_t75" alt="OPVK_hor_zakladni_logolink_CB_cz.jpg" style="width:453.75pt;height:98.25pt;visibility:visible">
          <v:imagedata r:id="rId1" o:title=""/>
        </v:shape>
      </w:pict>
    </w:r>
  </w:p>
  <w:p w:rsidR="00CB6025" w:rsidRDefault="00CB60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662DD"/>
    <w:multiLevelType w:val="hybridMultilevel"/>
    <w:tmpl w:val="D9F66B6A"/>
    <w:lvl w:ilvl="0" w:tplc="8A0EDEDA">
      <w:start w:val="1"/>
      <w:numFmt w:val="decimal"/>
      <w:lvlText w:val="%1."/>
      <w:lvlJc w:val="left"/>
      <w:pPr>
        <w:ind w:left="888" w:hanging="26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16F72"/>
    <w:multiLevelType w:val="hybridMultilevel"/>
    <w:tmpl w:val="F9B68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D071F"/>
    <w:multiLevelType w:val="hybridMultilevel"/>
    <w:tmpl w:val="AB2A06F2"/>
    <w:lvl w:ilvl="0" w:tplc="12D870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8D2"/>
    <w:rsid w:val="00001198"/>
    <w:rsid w:val="0000634D"/>
    <w:rsid w:val="00011022"/>
    <w:rsid w:val="00014EAB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5E8B"/>
    <w:rsid w:val="00057162"/>
    <w:rsid w:val="000653AE"/>
    <w:rsid w:val="0006776F"/>
    <w:rsid w:val="000705DF"/>
    <w:rsid w:val="00072B2E"/>
    <w:rsid w:val="0008100E"/>
    <w:rsid w:val="00081D83"/>
    <w:rsid w:val="0008346A"/>
    <w:rsid w:val="00084546"/>
    <w:rsid w:val="000856C2"/>
    <w:rsid w:val="0008571C"/>
    <w:rsid w:val="000945E0"/>
    <w:rsid w:val="000960D6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9B2"/>
    <w:rsid w:val="000D7CCE"/>
    <w:rsid w:val="000E0E09"/>
    <w:rsid w:val="000F0E39"/>
    <w:rsid w:val="000F7AE4"/>
    <w:rsid w:val="00101E43"/>
    <w:rsid w:val="00104C64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40E91"/>
    <w:rsid w:val="00141D13"/>
    <w:rsid w:val="00141D95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281"/>
    <w:rsid w:val="00175870"/>
    <w:rsid w:val="00175C0C"/>
    <w:rsid w:val="001912DB"/>
    <w:rsid w:val="001925BB"/>
    <w:rsid w:val="001A1F91"/>
    <w:rsid w:val="001A254E"/>
    <w:rsid w:val="001A25F4"/>
    <w:rsid w:val="001A3CC2"/>
    <w:rsid w:val="001A4BDF"/>
    <w:rsid w:val="001A76EF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7382"/>
    <w:rsid w:val="001E312A"/>
    <w:rsid w:val="001E35A6"/>
    <w:rsid w:val="001F118B"/>
    <w:rsid w:val="001F3FD6"/>
    <w:rsid w:val="001F415A"/>
    <w:rsid w:val="00202454"/>
    <w:rsid w:val="00205991"/>
    <w:rsid w:val="00212D86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72292"/>
    <w:rsid w:val="002814B6"/>
    <w:rsid w:val="00282BA8"/>
    <w:rsid w:val="00284F54"/>
    <w:rsid w:val="00293F6A"/>
    <w:rsid w:val="00294E08"/>
    <w:rsid w:val="0029645F"/>
    <w:rsid w:val="002A2F82"/>
    <w:rsid w:val="002A323C"/>
    <w:rsid w:val="002A5385"/>
    <w:rsid w:val="002B0C2D"/>
    <w:rsid w:val="002B102C"/>
    <w:rsid w:val="002B18DB"/>
    <w:rsid w:val="002B347E"/>
    <w:rsid w:val="002B40DF"/>
    <w:rsid w:val="002C5917"/>
    <w:rsid w:val="002C6C9F"/>
    <w:rsid w:val="002D1AF5"/>
    <w:rsid w:val="002D496B"/>
    <w:rsid w:val="002D610B"/>
    <w:rsid w:val="002E1B50"/>
    <w:rsid w:val="002E59BC"/>
    <w:rsid w:val="002F3496"/>
    <w:rsid w:val="002F5971"/>
    <w:rsid w:val="0030656A"/>
    <w:rsid w:val="003129F1"/>
    <w:rsid w:val="00313976"/>
    <w:rsid w:val="00315B12"/>
    <w:rsid w:val="00317988"/>
    <w:rsid w:val="00322B89"/>
    <w:rsid w:val="00322E8F"/>
    <w:rsid w:val="00324186"/>
    <w:rsid w:val="003315BB"/>
    <w:rsid w:val="003320D7"/>
    <w:rsid w:val="00333BA5"/>
    <w:rsid w:val="00351249"/>
    <w:rsid w:val="00355AF7"/>
    <w:rsid w:val="00360B31"/>
    <w:rsid w:val="0036222E"/>
    <w:rsid w:val="00363CAC"/>
    <w:rsid w:val="0037038D"/>
    <w:rsid w:val="0037382B"/>
    <w:rsid w:val="00374226"/>
    <w:rsid w:val="00375FF2"/>
    <w:rsid w:val="003762B2"/>
    <w:rsid w:val="00377844"/>
    <w:rsid w:val="00381478"/>
    <w:rsid w:val="003839BB"/>
    <w:rsid w:val="00391397"/>
    <w:rsid w:val="003947E1"/>
    <w:rsid w:val="003948CB"/>
    <w:rsid w:val="00394911"/>
    <w:rsid w:val="003A4B6C"/>
    <w:rsid w:val="003B3C36"/>
    <w:rsid w:val="003C3AC8"/>
    <w:rsid w:val="003C46B8"/>
    <w:rsid w:val="003D1F0D"/>
    <w:rsid w:val="003D2986"/>
    <w:rsid w:val="003D4456"/>
    <w:rsid w:val="003D71A1"/>
    <w:rsid w:val="003D71D6"/>
    <w:rsid w:val="003E1EA3"/>
    <w:rsid w:val="003E2D17"/>
    <w:rsid w:val="003E6A0B"/>
    <w:rsid w:val="003F2B77"/>
    <w:rsid w:val="003F612D"/>
    <w:rsid w:val="00404AE7"/>
    <w:rsid w:val="004125B7"/>
    <w:rsid w:val="00412941"/>
    <w:rsid w:val="00417962"/>
    <w:rsid w:val="0042222E"/>
    <w:rsid w:val="00426117"/>
    <w:rsid w:val="00427062"/>
    <w:rsid w:val="00430478"/>
    <w:rsid w:val="00431FBF"/>
    <w:rsid w:val="0043322A"/>
    <w:rsid w:val="004341CC"/>
    <w:rsid w:val="004349AF"/>
    <w:rsid w:val="00436B9C"/>
    <w:rsid w:val="00442911"/>
    <w:rsid w:val="004430E1"/>
    <w:rsid w:val="00445AA9"/>
    <w:rsid w:val="00447B3C"/>
    <w:rsid w:val="0045379E"/>
    <w:rsid w:val="00461322"/>
    <w:rsid w:val="004616DB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B0C2D"/>
    <w:rsid w:val="004C164D"/>
    <w:rsid w:val="004C6008"/>
    <w:rsid w:val="004D1FB9"/>
    <w:rsid w:val="004D39FF"/>
    <w:rsid w:val="004D50A9"/>
    <w:rsid w:val="004D7762"/>
    <w:rsid w:val="004E2645"/>
    <w:rsid w:val="004E28ED"/>
    <w:rsid w:val="004E32E0"/>
    <w:rsid w:val="004E694F"/>
    <w:rsid w:val="004F0159"/>
    <w:rsid w:val="004F5083"/>
    <w:rsid w:val="004F6620"/>
    <w:rsid w:val="005000D2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688A"/>
    <w:rsid w:val="005A2E60"/>
    <w:rsid w:val="005A591B"/>
    <w:rsid w:val="005A6275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EA0"/>
    <w:rsid w:val="006101DD"/>
    <w:rsid w:val="00611BDE"/>
    <w:rsid w:val="00611D1A"/>
    <w:rsid w:val="00616AE7"/>
    <w:rsid w:val="00620165"/>
    <w:rsid w:val="006208C2"/>
    <w:rsid w:val="00621FB7"/>
    <w:rsid w:val="00624209"/>
    <w:rsid w:val="00627369"/>
    <w:rsid w:val="00635174"/>
    <w:rsid w:val="00636EAA"/>
    <w:rsid w:val="00636FB3"/>
    <w:rsid w:val="0064119D"/>
    <w:rsid w:val="00642FCC"/>
    <w:rsid w:val="0064396E"/>
    <w:rsid w:val="006448FB"/>
    <w:rsid w:val="00644F46"/>
    <w:rsid w:val="00646BD9"/>
    <w:rsid w:val="0065059F"/>
    <w:rsid w:val="00651DDB"/>
    <w:rsid w:val="00656BFA"/>
    <w:rsid w:val="006713C1"/>
    <w:rsid w:val="006717D5"/>
    <w:rsid w:val="00672548"/>
    <w:rsid w:val="00672739"/>
    <w:rsid w:val="006813B3"/>
    <w:rsid w:val="006822DC"/>
    <w:rsid w:val="00682FEC"/>
    <w:rsid w:val="00687770"/>
    <w:rsid w:val="00690569"/>
    <w:rsid w:val="006A1A16"/>
    <w:rsid w:val="006A1D2C"/>
    <w:rsid w:val="006A4871"/>
    <w:rsid w:val="006B45BB"/>
    <w:rsid w:val="006B4BE3"/>
    <w:rsid w:val="006B4ED0"/>
    <w:rsid w:val="006C3D82"/>
    <w:rsid w:val="006C6184"/>
    <w:rsid w:val="006C70B0"/>
    <w:rsid w:val="006C7E19"/>
    <w:rsid w:val="006D044C"/>
    <w:rsid w:val="006D098C"/>
    <w:rsid w:val="006D7511"/>
    <w:rsid w:val="006F7FC5"/>
    <w:rsid w:val="0070113C"/>
    <w:rsid w:val="007016BA"/>
    <w:rsid w:val="007044DD"/>
    <w:rsid w:val="00710DE1"/>
    <w:rsid w:val="007174E1"/>
    <w:rsid w:val="00720DD6"/>
    <w:rsid w:val="00724271"/>
    <w:rsid w:val="00733D8A"/>
    <w:rsid w:val="00733EF9"/>
    <w:rsid w:val="0074112C"/>
    <w:rsid w:val="0074254B"/>
    <w:rsid w:val="00743E68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49ED"/>
    <w:rsid w:val="00777A70"/>
    <w:rsid w:val="0078187E"/>
    <w:rsid w:val="00783E5F"/>
    <w:rsid w:val="007859B1"/>
    <w:rsid w:val="00786D3E"/>
    <w:rsid w:val="007878CA"/>
    <w:rsid w:val="00792F8B"/>
    <w:rsid w:val="007A30D6"/>
    <w:rsid w:val="007A3AA6"/>
    <w:rsid w:val="007C3D79"/>
    <w:rsid w:val="007C56DA"/>
    <w:rsid w:val="007D2986"/>
    <w:rsid w:val="007D3EB4"/>
    <w:rsid w:val="007F27C4"/>
    <w:rsid w:val="007F2A56"/>
    <w:rsid w:val="007F45B3"/>
    <w:rsid w:val="007F460B"/>
    <w:rsid w:val="007F6A82"/>
    <w:rsid w:val="0080178A"/>
    <w:rsid w:val="00803E47"/>
    <w:rsid w:val="008042A0"/>
    <w:rsid w:val="00810382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D7F"/>
    <w:rsid w:val="00860811"/>
    <w:rsid w:val="008668F0"/>
    <w:rsid w:val="00882A6E"/>
    <w:rsid w:val="00886003"/>
    <w:rsid w:val="00887004"/>
    <w:rsid w:val="0088772E"/>
    <w:rsid w:val="008879FF"/>
    <w:rsid w:val="00892F04"/>
    <w:rsid w:val="0089336F"/>
    <w:rsid w:val="00897568"/>
    <w:rsid w:val="008A26B8"/>
    <w:rsid w:val="008A2D6A"/>
    <w:rsid w:val="008A39A2"/>
    <w:rsid w:val="008A456E"/>
    <w:rsid w:val="008A472B"/>
    <w:rsid w:val="008A5385"/>
    <w:rsid w:val="008B51C4"/>
    <w:rsid w:val="008B6005"/>
    <w:rsid w:val="008C0189"/>
    <w:rsid w:val="008C576F"/>
    <w:rsid w:val="008D7F4A"/>
    <w:rsid w:val="008E0544"/>
    <w:rsid w:val="008E3AC3"/>
    <w:rsid w:val="008E724E"/>
    <w:rsid w:val="008F1701"/>
    <w:rsid w:val="00904E25"/>
    <w:rsid w:val="00907D10"/>
    <w:rsid w:val="00913461"/>
    <w:rsid w:val="009203F6"/>
    <w:rsid w:val="00922F68"/>
    <w:rsid w:val="00925D58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B0F"/>
    <w:rsid w:val="00960375"/>
    <w:rsid w:val="00962D15"/>
    <w:rsid w:val="00964CB0"/>
    <w:rsid w:val="009654FA"/>
    <w:rsid w:val="00966D23"/>
    <w:rsid w:val="00975BDD"/>
    <w:rsid w:val="00980DDD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7F66"/>
    <w:rsid w:val="009D2390"/>
    <w:rsid w:val="009E6E20"/>
    <w:rsid w:val="009F1310"/>
    <w:rsid w:val="009F30A9"/>
    <w:rsid w:val="009F6E91"/>
    <w:rsid w:val="00A01D6E"/>
    <w:rsid w:val="00A03830"/>
    <w:rsid w:val="00A042F4"/>
    <w:rsid w:val="00A05037"/>
    <w:rsid w:val="00A06886"/>
    <w:rsid w:val="00A130F1"/>
    <w:rsid w:val="00A17417"/>
    <w:rsid w:val="00A34284"/>
    <w:rsid w:val="00A406C7"/>
    <w:rsid w:val="00A41830"/>
    <w:rsid w:val="00A430E7"/>
    <w:rsid w:val="00A45504"/>
    <w:rsid w:val="00A5701C"/>
    <w:rsid w:val="00A57175"/>
    <w:rsid w:val="00A60769"/>
    <w:rsid w:val="00A6204E"/>
    <w:rsid w:val="00A6502B"/>
    <w:rsid w:val="00A668D5"/>
    <w:rsid w:val="00A674FB"/>
    <w:rsid w:val="00A7438E"/>
    <w:rsid w:val="00A77C53"/>
    <w:rsid w:val="00A80998"/>
    <w:rsid w:val="00A839C4"/>
    <w:rsid w:val="00A8434F"/>
    <w:rsid w:val="00A843D3"/>
    <w:rsid w:val="00A908B9"/>
    <w:rsid w:val="00A91246"/>
    <w:rsid w:val="00A91CDE"/>
    <w:rsid w:val="00A93D01"/>
    <w:rsid w:val="00A94058"/>
    <w:rsid w:val="00AB3D3D"/>
    <w:rsid w:val="00AC279B"/>
    <w:rsid w:val="00AD69AF"/>
    <w:rsid w:val="00AF5637"/>
    <w:rsid w:val="00B01EEC"/>
    <w:rsid w:val="00B05163"/>
    <w:rsid w:val="00B1469B"/>
    <w:rsid w:val="00B204CF"/>
    <w:rsid w:val="00B221BF"/>
    <w:rsid w:val="00B23A66"/>
    <w:rsid w:val="00B24715"/>
    <w:rsid w:val="00B314CB"/>
    <w:rsid w:val="00B335A6"/>
    <w:rsid w:val="00B43353"/>
    <w:rsid w:val="00B44437"/>
    <w:rsid w:val="00B4738C"/>
    <w:rsid w:val="00B51353"/>
    <w:rsid w:val="00B54B16"/>
    <w:rsid w:val="00B5575E"/>
    <w:rsid w:val="00B621E5"/>
    <w:rsid w:val="00B663A6"/>
    <w:rsid w:val="00B66E92"/>
    <w:rsid w:val="00B724CB"/>
    <w:rsid w:val="00B83907"/>
    <w:rsid w:val="00B941A5"/>
    <w:rsid w:val="00B961EA"/>
    <w:rsid w:val="00B967A7"/>
    <w:rsid w:val="00BA3DD5"/>
    <w:rsid w:val="00BA663B"/>
    <w:rsid w:val="00BA7DC7"/>
    <w:rsid w:val="00BB65A8"/>
    <w:rsid w:val="00BC102F"/>
    <w:rsid w:val="00BC4F9C"/>
    <w:rsid w:val="00BD39E7"/>
    <w:rsid w:val="00BE3357"/>
    <w:rsid w:val="00BE6160"/>
    <w:rsid w:val="00BF2250"/>
    <w:rsid w:val="00BF3B9F"/>
    <w:rsid w:val="00C00CCD"/>
    <w:rsid w:val="00C02147"/>
    <w:rsid w:val="00C03671"/>
    <w:rsid w:val="00C14EF6"/>
    <w:rsid w:val="00C3096A"/>
    <w:rsid w:val="00C30C2D"/>
    <w:rsid w:val="00C368BF"/>
    <w:rsid w:val="00C44D5D"/>
    <w:rsid w:val="00C455C1"/>
    <w:rsid w:val="00C4707A"/>
    <w:rsid w:val="00C61F28"/>
    <w:rsid w:val="00C634BC"/>
    <w:rsid w:val="00C66570"/>
    <w:rsid w:val="00C70A06"/>
    <w:rsid w:val="00C74562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B6025"/>
    <w:rsid w:val="00CB72DE"/>
    <w:rsid w:val="00CC05F2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060D3"/>
    <w:rsid w:val="00D2025B"/>
    <w:rsid w:val="00D2091B"/>
    <w:rsid w:val="00D25EC4"/>
    <w:rsid w:val="00D26B93"/>
    <w:rsid w:val="00D34326"/>
    <w:rsid w:val="00D35F24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90437"/>
    <w:rsid w:val="00D916A1"/>
    <w:rsid w:val="00D91C93"/>
    <w:rsid w:val="00D93494"/>
    <w:rsid w:val="00D94F8A"/>
    <w:rsid w:val="00D9748E"/>
    <w:rsid w:val="00DA261A"/>
    <w:rsid w:val="00DA29D1"/>
    <w:rsid w:val="00DA3082"/>
    <w:rsid w:val="00DC18C6"/>
    <w:rsid w:val="00DC5B36"/>
    <w:rsid w:val="00DD082E"/>
    <w:rsid w:val="00DD2214"/>
    <w:rsid w:val="00DD384E"/>
    <w:rsid w:val="00DD4182"/>
    <w:rsid w:val="00DD5A66"/>
    <w:rsid w:val="00DE0849"/>
    <w:rsid w:val="00DE7A87"/>
    <w:rsid w:val="00DF092A"/>
    <w:rsid w:val="00DF2C9B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61434"/>
    <w:rsid w:val="00E71FB0"/>
    <w:rsid w:val="00E764E8"/>
    <w:rsid w:val="00E81B26"/>
    <w:rsid w:val="00E86DF7"/>
    <w:rsid w:val="00E87DE4"/>
    <w:rsid w:val="00E907E4"/>
    <w:rsid w:val="00E919D2"/>
    <w:rsid w:val="00EA04F2"/>
    <w:rsid w:val="00EA10EA"/>
    <w:rsid w:val="00EA7F9E"/>
    <w:rsid w:val="00EB16AD"/>
    <w:rsid w:val="00EB2B3C"/>
    <w:rsid w:val="00EB3281"/>
    <w:rsid w:val="00EB4148"/>
    <w:rsid w:val="00EC7FA1"/>
    <w:rsid w:val="00ED5205"/>
    <w:rsid w:val="00EE0F5E"/>
    <w:rsid w:val="00EE68F3"/>
    <w:rsid w:val="00EE7479"/>
    <w:rsid w:val="00EE77BB"/>
    <w:rsid w:val="00EF2730"/>
    <w:rsid w:val="00EF4625"/>
    <w:rsid w:val="00EF49B9"/>
    <w:rsid w:val="00EF7893"/>
    <w:rsid w:val="00EF7EFB"/>
    <w:rsid w:val="00F00044"/>
    <w:rsid w:val="00F0354C"/>
    <w:rsid w:val="00F2274A"/>
    <w:rsid w:val="00F25F9D"/>
    <w:rsid w:val="00F348BD"/>
    <w:rsid w:val="00F4429E"/>
    <w:rsid w:val="00F45BDB"/>
    <w:rsid w:val="00F54F3E"/>
    <w:rsid w:val="00F55288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5EAC"/>
    <w:rsid w:val="00FA2E58"/>
    <w:rsid w:val="00FA50C6"/>
    <w:rsid w:val="00FA6FE1"/>
    <w:rsid w:val="00FB2B01"/>
    <w:rsid w:val="00FB4FBA"/>
    <w:rsid w:val="00FB5EE4"/>
    <w:rsid w:val="00FB6D93"/>
    <w:rsid w:val="00FC1806"/>
    <w:rsid w:val="00FC5655"/>
    <w:rsid w:val="00FF0E3F"/>
    <w:rsid w:val="00FF1249"/>
    <w:rsid w:val="00FF265E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6DE1"/>
    <w:rPr>
      <w:rFonts w:ascii="Georgia" w:hAnsi="Georgia" w:cs="Times New Roman"/>
      <w:color w:val="243F60"/>
    </w:rPr>
  </w:style>
  <w:style w:type="paragraph" w:styleId="ListParagraph">
    <w:name w:val="List Paragraph"/>
    <w:basedOn w:val="Normal"/>
    <w:uiPriority w:val="99"/>
    <w:qFormat/>
    <w:rsid w:val="00B204C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D39E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587F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DefaultParagraphFont"/>
    <w:uiPriority w:val="99"/>
    <w:rsid w:val="00126D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D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D13"/>
    <w:rPr>
      <w:rFonts w:cs="Times New Roman"/>
    </w:rPr>
  </w:style>
  <w:style w:type="character" w:customStyle="1" w:styleId="vz">
    <w:name w:val="vz"/>
    <w:basedOn w:val="DefaultParagraphFont"/>
    <w:uiPriority w:val="99"/>
    <w:rsid w:val="00EB32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8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86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159874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1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8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83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490</Words>
  <Characters>2894</Characters>
  <Application>Microsoft Office Outlook</Application>
  <DocSecurity>0</DocSecurity>
  <Lines>0</Lines>
  <Paragraphs>0</Paragraphs>
  <ScaleCrop>false</ScaleCrop>
  <Company>ISŠTE Sokolov, Jednoty 1620, 356 11  SOKOLOV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hnatkova</cp:lastModifiedBy>
  <cp:revision>11</cp:revision>
  <cp:lastPrinted>2012-09-12T07:32:00Z</cp:lastPrinted>
  <dcterms:created xsi:type="dcterms:W3CDTF">2012-10-17T12:55:00Z</dcterms:created>
  <dcterms:modified xsi:type="dcterms:W3CDTF">2013-05-03T11:41:00Z</dcterms:modified>
</cp:coreProperties>
</file>